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1B2B0C73" w:rsidR="0044167D" w:rsidRPr="009968B3" w:rsidRDefault="000824CA" w:rsidP="0044167D">
      <w:pPr>
        <w:rPr>
          <w:rFonts w:ascii="Gill Sans MT" w:hAnsi="Gill Sans MT" w:cs="Tahoma"/>
          <w:sz w:val="32"/>
          <w:szCs w:val="32"/>
        </w:rPr>
      </w:pPr>
      <w:r>
        <w:rPr>
          <w:rFonts w:ascii="Gill Sans MT" w:hAnsi="Gill Sans MT" w:cs="Tahoma"/>
          <w:b/>
          <w:sz w:val="32"/>
          <w:szCs w:val="32"/>
        </w:rPr>
        <w:t>Trainer/</w:t>
      </w:r>
      <w:r w:rsidR="00A07340">
        <w:rPr>
          <w:rFonts w:ascii="Gill Sans MT" w:hAnsi="Gill Sans MT" w:cs="Tahoma"/>
          <w:b/>
          <w:sz w:val="32"/>
          <w:szCs w:val="32"/>
        </w:rPr>
        <w:t xml:space="preserve">Assessor in </w:t>
      </w:r>
      <w:r w:rsidR="0066483F">
        <w:rPr>
          <w:rFonts w:ascii="Gill Sans MT" w:hAnsi="Gill Sans MT" w:cs="Tahoma"/>
          <w:b/>
          <w:sz w:val="32"/>
          <w:szCs w:val="32"/>
        </w:rPr>
        <w:t>Early Years / STALS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1B24011" w:rsidR="0044167D" w:rsidRPr="005072B3" w:rsidRDefault="00A07340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Work Based Learning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54AF03DF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</w:t>
            </w:r>
            <w:r w:rsidR="00835F84">
              <w:rPr>
                <w:rFonts w:ascii="Gill Sans MT" w:hAnsi="Gill Sans MT"/>
                <w:b/>
                <w:bCs/>
                <w:sz w:val="22"/>
                <w:szCs w:val="22"/>
              </w:rPr>
              <w:t>2</w:t>
            </w:r>
            <w:r w:rsidR="00353470">
              <w:rPr>
                <w:rFonts w:ascii="Gill Sans MT" w:hAnsi="Gill Sans MT"/>
                <w:b/>
                <w:bCs/>
                <w:sz w:val="22"/>
                <w:szCs w:val="22"/>
              </w:rPr>
              <w:t>8,</w:t>
            </w:r>
            <w:r w:rsidR="00EA642C">
              <w:rPr>
                <w:rFonts w:ascii="Gill Sans MT" w:hAnsi="Gill Sans MT"/>
                <w:b/>
                <w:bCs/>
                <w:sz w:val="22"/>
                <w:szCs w:val="22"/>
              </w:rPr>
              <w:t>282 – £30,881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B21AE1" w:rsidRPr="00D17B69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pro rata </w:t>
            </w:r>
            <w:r w:rsidR="00606F3B" w:rsidRPr="00D17B69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>per annum</w:t>
            </w:r>
            <w:r w:rsidR="00EA64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(Actual £</w:t>
            </w:r>
            <w:r w:rsidR="00434C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23,</w:t>
            </w:r>
            <w:r w:rsidR="0085114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887</w:t>
            </w:r>
            <w:r w:rsidR="00EA64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- </w:t>
            </w:r>
            <w:r w:rsidR="004D3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£</w:t>
            </w:r>
            <w:r w:rsidR="00F206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26,082</w:t>
            </w:r>
            <w:r w:rsidR="004D30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747C71EF" w:rsidR="0044167D" w:rsidRPr="005072B3" w:rsidRDefault="00C54D08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31</w:t>
            </w:r>
            <w:r w:rsidR="00F206AA">
              <w:rPr>
                <w:rFonts w:ascii="Gill Sans MT" w:hAnsi="Gill Sans MT"/>
                <w:b/>
                <w:bCs/>
                <w:sz w:val="22"/>
                <w:szCs w:val="22"/>
              </w:rPr>
              <w:t>.25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9B0470C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579FB369" w:rsidR="0044167D" w:rsidRPr="005072B3" w:rsidRDefault="09B0470C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9B0470C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WBL Lead – </w:t>
            </w:r>
            <w:r w:rsidR="00572186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Hospitality, Hair, Early Years and STALS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0A64E1B8" w14:textId="77777777" w:rsidR="003C5882" w:rsidRDefault="0044167D" w:rsidP="0044263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3F4E0A">
        <w:rPr>
          <w:rFonts w:ascii="Gill Sans MT" w:hAnsi="Gill Sans MT" w:cs="Tahoma"/>
          <w:sz w:val="22"/>
          <w:szCs w:val="22"/>
        </w:rPr>
        <w:tab/>
      </w:r>
      <w:r w:rsidR="00442632" w:rsidRPr="000D2BE2">
        <w:rPr>
          <w:rFonts w:ascii="Gill Sans MT" w:hAnsi="Gill Sans MT" w:cs="Tahoma"/>
          <w:sz w:val="22"/>
          <w:szCs w:val="22"/>
        </w:rPr>
        <w:t>:   Train</w:t>
      </w:r>
      <w:r w:rsidR="00442632">
        <w:rPr>
          <w:rFonts w:ascii="Gill Sans MT" w:hAnsi="Gill Sans MT" w:cs="Tahoma"/>
          <w:sz w:val="22"/>
          <w:szCs w:val="22"/>
        </w:rPr>
        <w:t>ing</w:t>
      </w:r>
      <w:r w:rsidR="00442632" w:rsidRPr="000D2BE2">
        <w:rPr>
          <w:rFonts w:ascii="Gill Sans MT" w:hAnsi="Gill Sans MT" w:cs="Tahoma"/>
          <w:sz w:val="22"/>
          <w:szCs w:val="22"/>
        </w:rPr>
        <w:t xml:space="preserve"> and </w:t>
      </w:r>
      <w:r w:rsidR="00442632">
        <w:rPr>
          <w:rFonts w:ascii="Gill Sans MT" w:hAnsi="Gill Sans MT" w:cs="Tahoma"/>
          <w:sz w:val="22"/>
          <w:szCs w:val="22"/>
        </w:rPr>
        <w:t>a</w:t>
      </w:r>
      <w:r w:rsidR="00442632" w:rsidRPr="000D2BE2">
        <w:rPr>
          <w:rFonts w:ascii="Gill Sans MT" w:hAnsi="Gill Sans MT" w:cs="Tahoma"/>
          <w:sz w:val="22"/>
          <w:szCs w:val="22"/>
        </w:rPr>
        <w:t>ssess</w:t>
      </w:r>
      <w:r w:rsidR="00442632">
        <w:rPr>
          <w:rFonts w:ascii="Gill Sans MT" w:hAnsi="Gill Sans MT" w:cs="Tahoma"/>
          <w:sz w:val="22"/>
          <w:szCs w:val="22"/>
        </w:rPr>
        <w:t xml:space="preserve">ing of apprentices and </w:t>
      </w:r>
      <w:r w:rsidR="00442632" w:rsidRPr="000D2BE2">
        <w:rPr>
          <w:rFonts w:ascii="Gill Sans MT" w:hAnsi="Gill Sans MT" w:cs="Tahoma"/>
          <w:sz w:val="22"/>
          <w:szCs w:val="22"/>
        </w:rPr>
        <w:t>learner</w:t>
      </w:r>
      <w:r w:rsidR="003B7899">
        <w:rPr>
          <w:rFonts w:ascii="Gill Sans MT" w:hAnsi="Gill Sans MT" w:cs="Tahoma"/>
          <w:sz w:val="22"/>
          <w:szCs w:val="22"/>
        </w:rPr>
        <w:t>s</w:t>
      </w:r>
      <w:r w:rsidR="00442632" w:rsidRPr="000D2BE2">
        <w:rPr>
          <w:rFonts w:ascii="Gill Sans MT" w:hAnsi="Gill Sans MT" w:cs="Tahoma"/>
          <w:sz w:val="22"/>
          <w:szCs w:val="22"/>
        </w:rPr>
        <w:t xml:space="preserve">, </w:t>
      </w:r>
      <w:r w:rsidR="00442632">
        <w:rPr>
          <w:rFonts w:ascii="Gill Sans MT" w:hAnsi="Gill Sans MT" w:cs="Tahoma"/>
          <w:sz w:val="22"/>
          <w:szCs w:val="22"/>
        </w:rPr>
        <w:t xml:space="preserve">through </w:t>
      </w:r>
    </w:p>
    <w:p w14:paraId="0C1B68E7" w14:textId="7EDEEFCF" w:rsidR="00442632" w:rsidRDefault="003C5882" w:rsidP="0044263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</w:t>
      </w:r>
      <w:r w:rsidR="00442632">
        <w:rPr>
          <w:rFonts w:ascii="Gill Sans MT" w:hAnsi="Gill Sans MT" w:cs="Tahoma"/>
          <w:sz w:val="22"/>
          <w:szCs w:val="22"/>
        </w:rPr>
        <w:t>classroom and workplace delivery</w:t>
      </w:r>
      <w:r>
        <w:rPr>
          <w:rFonts w:ascii="Gill Sans MT" w:hAnsi="Gill Sans MT" w:cs="Tahoma"/>
          <w:sz w:val="22"/>
          <w:szCs w:val="22"/>
        </w:rPr>
        <w:t>;</w:t>
      </w:r>
    </w:p>
    <w:p w14:paraId="129416B3" w14:textId="77777777" w:rsidR="00442632" w:rsidRDefault="00442632" w:rsidP="0044263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6D92A32" w14:textId="77777777" w:rsidR="003C5882" w:rsidRDefault="00442632" w:rsidP="0044263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</w:t>
      </w:r>
      <w:r w:rsidRPr="000D2BE2">
        <w:rPr>
          <w:rFonts w:ascii="Gill Sans MT" w:hAnsi="Gill Sans MT" w:cs="Tahoma"/>
          <w:sz w:val="22"/>
          <w:szCs w:val="22"/>
        </w:rPr>
        <w:t>Support</w:t>
      </w:r>
      <w:r>
        <w:rPr>
          <w:rFonts w:ascii="Gill Sans MT" w:hAnsi="Gill Sans MT" w:cs="Tahoma"/>
          <w:sz w:val="22"/>
          <w:szCs w:val="22"/>
        </w:rPr>
        <w:t>ing apprentice/</w:t>
      </w:r>
      <w:r w:rsidRPr="000D2BE2">
        <w:rPr>
          <w:rFonts w:ascii="Gill Sans MT" w:hAnsi="Gill Sans MT" w:cs="Tahoma"/>
          <w:sz w:val="22"/>
          <w:szCs w:val="22"/>
        </w:rPr>
        <w:t xml:space="preserve">learner progress through </w:t>
      </w:r>
      <w:r>
        <w:rPr>
          <w:rFonts w:ascii="Gill Sans MT" w:hAnsi="Gill Sans MT" w:cs="Tahoma"/>
          <w:sz w:val="22"/>
          <w:szCs w:val="22"/>
        </w:rPr>
        <w:t xml:space="preserve">individual </w:t>
      </w:r>
    </w:p>
    <w:p w14:paraId="56378E05" w14:textId="4F6565EB" w:rsidR="00442632" w:rsidRDefault="003C5882" w:rsidP="0044263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</w:t>
      </w:r>
      <w:r w:rsidR="00442632">
        <w:rPr>
          <w:rFonts w:ascii="Gill Sans MT" w:hAnsi="Gill Sans MT" w:cs="Tahoma"/>
          <w:sz w:val="22"/>
          <w:szCs w:val="22"/>
        </w:rPr>
        <w:t>planning and assessment</w:t>
      </w:r>
      <w:r>
        <w:rPr>
          <w:rFonts w:ascii="Gill Sans MT" w:hAnsi="Gill Sans MT" w:cs="Tahoma"/>
          <w:sz w:val="22"/>
          <w:szCs w:val="22"/>
        </w:rPr>
        <w:t>;</w:t>
      </w:r>
    </w:p>
    <w:p w14:paraId="2C502A1D" w14:textId="77777777" w:rsidR="00442632" w:rsidRDefault="00442632" w:rsidP="0044263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2D916885" w14:textId="77777777" w:rsidR="003C5882" w:rsidRDefault="00442632" w:rsidP="0044263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</w:t>
      </w:r>
      <w:r w:rsidRPr="000D2BE2">
        <w:rPr>
          <w:rFonts w:ascii="Gill Sans MT" w:hAnsi="Gill Sans MT" w:cs="Tahoma"/>
          <w:sz w:val="22"/>
          <w:szCs w:val="22"/>
        </w:rPr>
        <w:t xml:space="preserve">Ensuring achievement of </w:t>
      </w:r>
      <w:r>
        <w:rPr>
          <w:rFonts w:ascii="Gill Sans MT" w:hAnsi="Gill Sans MT" w:cs="Tahoma"/>
          <w:sz w:val="22"/>
          <w:szCs w:val="22"/>
        </w:rPr>
        <w:t xml:space="preserve">qualifications and </w:t>
      </w:r>
      <w:r w:rsidRPr="000D2BE2">
        <w:rPr>
          <w:rFonts w:ascii="Gill Sans MT" w:hAnsi="Gill Sans MT" w:cs="Tahoma"/>
          <w:sz w:val="22"/>
          <w:szCs w:val="22"/>
        </w:rPr>
        <w:t xml:space="preserve">apprenticeship </w:t>
      </w:r>
    </w:p>
    <w:p w14:paraId="1A6C5B47" w14:textId="2AF82087" w:rsidR="00442632" w:rsidRDefault="003C5882" w:rsidP="0044263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</w:t>
      </w:r>
      <w:r w:rsidR="00442632" w:rsidRPr="000D2BE2">
        <w:rPr>
          <w:rFonts w:ascii="Gill Sans MT" w:hAnsi="Gill Sans MT" w:cs="Tahoma"/>
          <w:sz w:val="22"/>
          <w:szCs w:val="22"/>
        </w:rPr>
        <w:t>standards</w:t>
      </w:r>
      <w:r w:rsidR="00442632">
        <w:rPr>
          <w:rFonts w:ascii="Gill Sans MT" w:hAnsi="Gill Sans MT" w:cs="Tahoma"/>
          <w:sz w:val="22"/>
          <w:szCs w:val="22"/>
        </w:rPr>
        <w:t xml:space="preserve"> to support timely End Point Assessment (EPA)</w:t>
      </w:r>
      <w:r>
        <w:rPr>
          <w:rFonts w:ascii="Gill Sans MT" w:hAnsi="Gill Sans MT" w:cs="Tahoma"/>
          <w:sz w:val="22"/>
          <w:szCs w:val="22"/>
        </w:rPr>
        <w:t xml:space="preserve">; </w:t>
      </w:r>
      <w:r w:rsidRPr="003C5882">
        <w:rPr>
          <w:i/>
          <w:iCs/>
          <w:sz w:val="22"/>
          <w:szCs w:val="22"/>
        </w:rPr>
        <w:t>and</w:t>
      </w:r>
    </w:p>
    <w:p w14:paraId="49F663DF" w14:textId="77777777" w:rsidR="00442632" w:rsidRDefault="00442632" w:rsidP="0044263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4449D233" w14:textId="77777777" w:rsidR="003C5882" w:rsidRDefault="00442632" w:rsidP="0044263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Pr="000D2BE2">
        <w:rPr>
          <w:rFonts w:ascii="Gill Sans MT" w:hAnsi="Gill Sans MT" w:cs="Tahoma"/>
          <w:sz w:val="22"/>
          <w:szCs w:val="22"/>
        </w:rPr>
        <w:t xml:space="preserve">Promoting and safeguarding the welfare of children and young </w:t>
      </w:r>
    </w:p>
    <w:p w14:paraId="0C623AE1" w14:textId="58FA2A2E" w:rsidR="00442632" w:rsidRPr="003F4E0A" w:rsidRDefault="003C5882" w:rsidP="0044263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 </w:t>
      </w:r>
      <w:r w:rsidR="00442632" w:rsidRPr="000D2BE2">
        <w:rPr>
          <w:rFonts w:ascii="Gill Sans MT" w:hAnsi="Gill Sans MT" w:cs="Tahoma"/>
          <w:sz w:val="22"/>
          <w:szCs w:val="22"/>
        </w:rPr>
        <w:t>persons in line with college policies.</w:t>
      </w:r>
    </w:p>
    <w:p w14:paraId="2F798D8D" w14:textId="77777777" w:rsidR="00442632" w:rsidRPr="003F4E0A" w:rsidRDefault="00442632" w:rsidP="00442632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65381C75" w:rsidR="0044167D" w:rsidRPr="003F4E0A" w:rsidRDefault="0044167D" w:rsidP="00442632">
      <w:pPr>
        <w:tabs>
          <w:tab w:val="left" w:pos="3969"/>
        </w:tabs>
        <w:ind w:left="3686" w:hanging="3600"/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E240E78" w14:textId="2FCDA145" w:rsidR="00442632" w:rsidRPr="005072B3" w:rsidRDefault="00442632" w:rsidP="00442632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To provide innovative and engaging </w:t>
      </w:r>
      <w:r>
        <w:rPr>
          <w:rFonts w:ascii="Gill Sans MT" w:hAnsi="Gill Sans MT" w:cs="Tahoma"/>
          <w:sz w:val="22"/>
          <w:szCs w:val="22"/>
        </w:rPr>
        <w:t>assessment of apprentices/learners. To</w:t>
      </w:r>
      <w:r w:rsidRPr="003F4E0A">
        <w:rPr>
          <w:rFonts w:ascii="Gill Sans MT" w:hAnsi="Gill Sans MT" w:cs="Tahoma"/>
          <w:sz w:val="22"/>
          <w:szCs w:val="22"/>
        </w:rPr>
        <w:t xml:space="preserve"> </w:t>
      </w:r>
      <w:r w:rsidRPr="00F66B3C">
        <w:rPr>
          <w:rFonts w:ascii="Gill Sans MT" w:hAnsi="Gill Sans MT" w:cs="Tahoma"/>
          <w:sz w:val="22"/>
          <w:szCs w:val="22"/>
        </w:rPr>
        <w:t>support progress through assessment in the workplace</w:t>
      </w:r>
      <w:r>
        <w:rPr>
          <w:rFonts w:ascii="Gill Sans MT" w:hAnsi="Gill Sans MT" w:cs="Tahoma"/>
          <w:sz w:val="22"/>
          <w:szCs w:val="22"/>
        </w:rPr>
        <w:t xml:space="preserve"> and delivery of taught sessions</w:t>
      </w:r>
      <w:r w:rsidRPr="00F66B3C">
        <w:rPr>
          <w:rFonts w:ascii="Gill Sans MT" w:hAnsi="Gill Sans MT" w:cs="Tahoma"/>
          <w:sz w:val="22"/>
          <w:szCs w:val="22"/>
        </w:rPr>
        <w:t xml:space="preserve"> in order to</w:t>
      </w:r>
      <w:r w:rsidRPr="005072B3">
        <w:rPr>
          <w:rFonts w:ascii="Gill Sans MT" w:hAnsi="Gill Sans MT" w:cs="Tahoma"/>
          <w:sz w:val="22"/>
          <w:szCs w:val="22"/>
        </w:rPr>
        <w:t xml:space="preserve"> ensure</w:t>
      </w:r>
      <w:r>
        <w:rPr>
          <w:rFonts w:ascii="Gill Sans MT" w:hAnsi="Gill Sans MT" w:cs="Tahoma"/>
          <w:sz w:val="22"/>
          <w:szCs w:val="22"/>
        </w:rPr>
        <w:t xml:space="preserve"> that the</w:t>
      </w:r>
      <w:r w:rsidRPr="005072B3">
        <w:rPr>
          <w:rFonts w:ascii="Gill Sans MT" w:hAnsi="Gill Sans MT" w:cs="Tahoma"/>
          <w:sz w:val="22"/>
          <w:szCs w:val="22"/>
        </w:rPr>
        <w:t xml:space="preserve"> provision:</w:t>
      </w:r>
    </w:p>
    <w:p w14:paraId="784BFCF6" w14:textId="77777777" w:rsidR="00442632" w:rsidRPr="005072B3" w:rsidRDefault="00442632" w:rsidP="00442632">
      <w:pPr>
        <w:rPr>
          <w:rFonts w:ascii="Gill Sans MT" w:hAnsi="Gill Sans MT" w:cs="Tahoma"/>
          <w:sz w:val="22"/>
          <w:szCs w:val="22"/>
        </w:rPr>
      </w:pPr>
    </w:p>
    <w:p w14:paraId="163474D0" w14:textId="77777777" w:rsidR="00442632" w:rsidRPr="005072B3" w:rsidRDefault="00442632" w:rsidP="00442632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Meets the needs of </w:t>
      </w:r>
      <w:r>
        <w:rPr>
          <w:rFonts w:ascii="Gill Sans MT" w:hAnsi="Gill Sans MT"/>
          <w:sz w:val="22"/>
        </w:rPr>
        <w:t>apprentices/</w:t>
      </w:r>
      <w:r w:rsidRPr="005072B3">
        <w:rPr>
          <w:rFonts w:ascii="Gill Sans MT" w:hAnsi="Gill Sans MT"/>
          <w:sz w:val="22"/>
        </w:rPr>
        <w:t>learners</w:t>
      </w:r>
      <w:r>
        <w:rPr>
          <w:rFonts w:ascii="Gill Sans MT" w:hAnsi="Gill Sans MT"/>
          <w:sz w:val="22"/>
        </w:rPr>
        <w:t xml:space="preserve"> and</w:t>
      </w:r>
      <w:r w:rsidRPr="005072B3">
        <w:rPr>
          <w:rFonts w:ascii="Gill Sans MT" w:hAnsi="Gill Sans MT"/>
          <w:sz w:val="22"/>
        </w:rPr>
        <w:t xml:space="preserve"> employers.</w:t>
      </w:r>
    </w:p>
    <w:p w14:paraId="75720462" w14:textId="77777777" w:rsidR="00442632" w:rsidRPr="005072B3" w:rsidRDefault="00442632" w:rsidP="00442632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Is of the highest possible quality in terms of </w:t>
      </w:r>
      <w:r>
        <w:rPr>
          <w:rFonts w:ascii="Gill Sans MT" w:hAnsi="Gill Sans MT"/>
          <w:sz w:val="22"/>
        </w:rPr>
        <w:t xml:space="preserve">apprentice/learner experience and </w:t>
      </w:r>
      <w:r w:rsidRPr="005072B3">
        <w:rPr>
          <w:rFonts w:ascii="Gill Sans MT" w:hAnsi="Gill Sans MT"/>
          <w:sz w:val="22"/>
        </w:rPr>
        <w:t>outcomes.</w:t>
      </w:r>
    </w:p>
    <w:p w14:paraId="321F25FA" w14:textId="77777777" w:rsidR="00442632" w:rsidRPr="005072B3" w:rsidRDefault="00442632" w:rsidP="00442632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Is effective, efficient and provides excellent value for money.</w:t>
      </w:r>
    </w:p>
    <w:p w14:paraId="7000C3C1" w14:textId="77777777" w:rsidR="00442632" w:rsidRPr="003F4E0A" w:rsidRDefault="00442632" w:rsidP="00442632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Reflects the vision, mission, aims and </w:t>
      </w:r>
      <w:r w:rsidRPr="003F4E0A">
        <w:rPr>
          <w:rFonts w:ascii="Gill Sans MT" w:hAnsi="Gill Sans MT"/>
          <w:sz w:val="22"/>
        </w:rPr>
        <w:t>values of the College.</w:t>
      </w:r>
    </w:p>
    <w:p w14:paraId="6862BE71" w14:textId="77777777" w:rsidR="00442632" w:rsidRPr="003F4E0A" w:rsidRDefault="00442632" w:rsidP="00442632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 xml:space="preserve">Is innovative, developmental and sector leading; </w:t>
      </w:r>
      <w:r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2F30F4A8" w14:textId="77777777" w:rsidR="00442632" w:rsidRPr="005072B3" w:rsidRDefault="00442632" w:rsidP="00442632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Promotes a culture of excellence and equality.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0FE65D7" w14:textId="77777777" w:rsidR="00442632" w:rsidRPr="006070C8" w:rsidRDefault="00442632" w:rsidP="00442632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4A95C052" w14:textId="77777777" w:rsidR="00442632" w:rsidRPr="005072B3" w:rsidRDefault="00442632" w:rsidP="00442632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DFFF41C" w14:textId="77777777" w:rsidR="00442632" w:rsidRPr="003B7F1F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stablish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app</w:t>
      </w:r>
      <w:r w:rsidRPr="003B7F1F">
        <w:rPr>
          <w:rFonts w:ascii="Gill Sans MT" w:eastAsia="Tahoma" w:hAnsi="Gill Sans MT" w:cstheme="minorHAnsi"/>
          <w:spacing w:val="-2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opri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t</w:t>
      </w:r>
      <w:r>
        <w:rPr>
          <w:rFonts w:ascii="Gill Sans MT" w:eastAsia="Tahoma" w:hAnsi="Gill Sans MT" w:cstheme="minorHAnsi"/>
          <w:spacing w:val="-3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ne</w:t>
      </w:r>
      <w:r w:rsidRPr="003B7F1F">
        <w:rPr>
          <w:rFonts w:ascii="Gill Sans MT" w:eastAsia="Tahoma" w:hAnsi="Gill Sans MT" w:cstheme="minorHAnsi"/>
          <w:sz w:val="22"/>
        </w:rPr>
        <w:t xml:space="preserve">ss of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>
        <w:rPr>
          <w:rFonts w:ascii="Gill Sans MT" w:eastAsia="Tahoma" w:hAnsi="Gill Sans MT" w:cstheme="minorHAnsi"/>
          <w:spacing w:val="1"/>
          <w:sz w:val="22"/>
        </w:rPr>
        <w:t>training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to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>s 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va</w:t>
      </w:r>
      <w:r w:rsidRPr="003B7F1F">
        <w:rPr>
          <w:rFonts w:ascii="Gill Sans MT" w:eastAsia="Tahoma" w:hAnsi="Gill Sans MT" w:cstheme="minorHAnsi"/>
          <w:spacing w:val="-1"/>
          <w:sz w:val="22"/>
        </w:rPr>
        <w:t>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-1"/>
          <w:sz w:val="22"/>
        </w:rPr>
        <w:t>th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le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 xml:space="preserve">g 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1"/>
          <w:sz w:val="22"/>
        </w:rPr>
        <w:t>x</w:t>
      </w:r>
      <w:r w:rsidRPr="003B7F1F">
        <w:rPr>
          <w:rFonts w:ascii="Gill Sans MT" w:eastAsia="Tahoma" w:hAnsi="Gill Sans MT" w:cstheme="minorHAnsi"/>
          <w:sz w:val="22"/>
        </w:rPr>
        <w:t>pe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enc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 xml:space="preserve">in </w:t>
      </w:r>
      <w:r w:rsidRPr="003B7F1F">
        <w:rPr>
          <w:rFonts w:ascii="Gill Sans MT" w:eastAsia="Tahoma" w:hAnsi="Gill Sans MT" w:cstheme="minorHAnsi"/>
          <w:spacing w:val="-1"/>
          <w:sz w:val="22"/>
        </w:rPr>
        <w:t>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j</w:t>
      </w:r>
      <w:r w:rsidRPr="003B7F1F">
        <w:rPr>
          <w:rFonts w:ascii="Gill Sans MT" w:eastAsia="Tahoma" w:hAnsi="Gill Sans MT" w:cstheme="minorHAnsi"/>
          <w:spacing w:val="-1"/>
          <w:sz w:val="22"/>
        </w:rPr>
        <w:t>unc</w:t>
      </w:r>
      <w:r w:rsidRPr="003B7F1F">
        <w:rPr>
          <w:rFonts w:ascii="Gill Sans MT" w:eastAsia="Tahoma" w:hAnsi="Gill Sans MT" w:cstheme="minorHAnsi"/>
          <w:sz w:val="22"/>
        </w:rPr>
        <w:t>tion with e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pl</w:t>
      </w:r>
      <w:r w:rsidRPr="003B7F1F">
        <w:rPr>
          <w:rFonts w:ascii="Gill Sans MT" w:eastAsia="Tahoma" w:hAnsi="Gill Sans MT" w:cstheme="minorHAnsi"/>
          <w:spacing w:val="-2"/>
          <w:sz w:val="22"/>
        </w:rPr>
        <w:t>o</w:t>
      </w:r>
      <w:r w:rsidRPr="003B7F1F">
        <w:rPr>
          <w:rFonts w:ascii="Gill Sans MT" w:eastAsia="Tahoma" w:hAnsi="Gill Sans MT" w:cstheme="minorHAnsi"/>
          <w:sz w:val="22"/>
        </w:rPr>
        <w:t>ye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s</w:t>
      </w:r>
      <w:r>
        <w:rPr>
          <w:rFonts w:ascii="Gill Sans MT" w:eastAsia="Tahoma" w:hAnsi="Gill Sans MT" w:cstheme="minorHAnsi"/>
          <w:sz w:val="22"/>
        </w:rPr>
        <w:t>, through job role assessments, skill scans, initial assessments and establishing prior learning</w:t>
      </w:r>
      <w:r w:rsidRPr="003B7F1F">
        <w:rPr>
          <w:rFonts w:ascii="Gill Sans MT" w:eastAsia="Tahoma" w:hAnsi="Gill Sans MT" w:cstheme="minorHAnsi"/>
          <w:sz w:val="22"/>
        </w:rPr>
        <w:t>.</w:t>
      </w:r>
    </w:p>
    <w:p w14:paraId="0F44CCB6" w14:textId="77777777" w:rsidR="00442632" w:rsidRPr="003B7F1F" w:rsidRDefault="00442632" w:rsidP="00442632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5D6E2361" w14:textId="77777777" w:rsidR="00442632" w:rsidRPr="00A50613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Liaise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c</w:t>
      </w:r>
      <w:r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Pr="003B7F1F">
        <w:rPr>
          <w:rFonts w:ascii="Gill Sans MT" w:eastAsia="Tahoma" w:hAnsi="Gill Sans MT" w:cstheme="minorHAnsi"/>
          <w:sz w:val="22"/>
        </w:rPr>
        <w:t>os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w</w:t>
      </w:r>
      <w:r w:rsidRPr="003B7F1F">
        <w:rPr>
          <w:rFonts w:ascii="Gill Sans MT" w:eastAsia="Tahoma" w:hAnsi="Gill Sans MT" w:cstheme="minorHAnsi"/>
          <w:spacing w:val="-1"/>
          <w:sz w:val="22"/>
        </w:rPr>
        <w:t>i</w:t>
      </w:r>
      <w:r w:rsidRPr="003B7F1F">
        <w:rPr>
          <w:rFonts w:ascii="Gill Sans MT" w:eastAsia="Tahoma" w:hAnsi="Gill Sans MT" w:cstheme="minorHAnsi"/>
          <w:sz w:val="22"/>
        </w:rPr>
        <w:t>th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>
        <w:rPr>
          <w:rFonts w:ascii="Gill Sans MT" w:eastAsia="Tahoma" w:hAnsi="Gill Sans MT" w:cstheme="minorHAnsi"/>
          <w:sz w:val="22"/>
        </w:rPr>
        <w:t xml:space="preserve">the apprentice/learner, employer and other stakeholders to 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ha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the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I</w:t>
      </w:r>
      <w:r w:rsidRPr="003B7F1F">
        <w:rPr>
          <w:rFonts w:ascii="Gill Sans MT" w:eastAsia="Tahoma" w:hAnsi="Gill Sans MT" w:cstheme="minorHAnsi"/>
          <w:sz w:val="22"/>
        </w:rPr>
        <w:t xml:space="preserve">ndividual </w:t>
      </w:r>
      <w:r>
        <w:rPr>
          <w:rFonts w:ascii="Gill Sans MT" w:eastAsia="Tahoma" w:hAnsi="Gill Sans MT" w:cstheme="minorHAnsi"/>
          <w:sz w:val="22"/>
        </w:rPr>
        <w:t>Delivery</w:t>
      </w:r>
      <w:r w:rsidRPr="003B7F1F">
        <w:rPr>
          <w:rFonts w:ascii="Gill Sans MT" w:eastAsia="Tahoma" w:hAnsi="Gill Sans MT" w:cstheme="minorHAnsi"/>
          <w:sz w:val="22"/>
        </w:rPr>
        <w:t xml:space="preserve"> Plan is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c</w:t>
      </w:r>
      <w:r w:rsidRPr="003B7F1F">
        <w:rPr>
          <w:rFonts w:ascii="Gill Sans MT" w:eastAsia="Tahoma" w:hAnsi="Gill Sans MT" w:cstheme="minorHAnsi"/>
          <w:sz w:val="22"/>
        </w:rPr>
        <w:t>los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 xml:space="preserve">ly 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itored</w:t>
      </w:r>
      <w:r>
        <w:rPr>
          <w:rFonts w:ascii="Gill Sans MT" w:eastAsia="Tahoma" w:hAnsi="Gill Sans MT" w:cstheme="minorHAnsi"/>
          <w:sz w:val="22"/>
        </w:rPr>
        <w:t xml:space="preserve"> and regularly reviewed.</w:t>
      </w:r>
    </w:p>
    <w:p w14:paraId="65502218" w14:textId="77777777" w:rsidR="00442632" w:rsidRPr="006D70DD" w:rsidRDefault="00442632" w:rsidP="00442632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4E38D519" w14:textId="77777777" w:rsidR="00442632" w:rsidRPr="003B7F1F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z w:val="22"/>
        </w:rPr>
        <w:t>Complete a detailed induction to establish the starting point and expectations of the learner journey.</w:t>
      </w:r>
    </w:p>
    <w:p w14:paraId="75540CE0" w14:textId="77777777" w:rsidR="00442632" w:rsidRPr="003B7F1F" w:rsidRDefault="00442632" w:rsidP="00442632">
      <w:pPr>
        <w:pStyle w:val="ListParagraph"/>
        <w:rPr>
          <w:rFonts w:ascii="Gill Sans MT" w:hAnsi="Gill Sans MT"/>
          <w:sz w:val="22"/>
        </w:rPr>
      </w:pPr>
    </w:p>
    <w:p w14:paraId="347EE3B0" w14:textId="77777777" w:rsidR="00442632" w:rsidRPr="003B7F1F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f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fec</w:t>
      </w:r>
      <w:r w:rsidRPr="003B7F1F">
        <w:rPr>
          <w:rFonts w:ascii="Gill Sans MT" w:eastAsia="Tahoma" w:hAnsi="Gill Sans MT" w:cstheme="minorHAnsi"/>
          <w:position w:val="-1"/>
          <w:sz w:val="22"/>
        </w:rPr>
        <w:t>ti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v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c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-</w:t>
      </w:r>
      <w:r w:rsidRPr="003B7F1F">
        <w:rPr>
          <w:rFonts w:ascii="Gill Sans MT" w:eastAsia="Tahoma" w:hAnsi="Gill Sans MT" w:cstheme="minorHAnsi"/>
          <w:position w:val="-1"/>
          <w:sz w:val="22"/>
        </w:rPr>
        <w:t>ordi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na</w:t>
      </w:r>
      <w:r w:rsidRPr="003B7F1F">
        <w:rPr>
          <w:rFonts w:ascii="Gill Sans MT" w:eastAsia="Tahoma" w:hAnsi="Gill Sans MT" w:cstheme="minorHAnsi"/>
          <w:position w:val="-1"/>
          <w:sz w:val="22"/>
        </w:rPr>
        <w:t>te</w:t>
      </w:r>
      <w:r>
        <w:rPr>
          <w:rFonts w:ascii="Gill Sans MT" w:eastAsia="Tahoma" w:hAnsi="Gill Sans MT" w:cstheme="minorHAnsi"/>
          <w:position w:val="-1"/>
          <w:sz w:val="22"/>
        </w:rPr>
        <w:t xml:space="preserve">, plan </w:t>
      </w:r>
      <w:r w:rsidRPr="003B7F1F">
        <w:rPr>
          <w:rFonts w:ascii="Gill Sans MT" w:eastAsia="Tahoma" w:hAnsi="Gill Sans MT" w:cstheme="minorHAnsi"/>
          <w:position w:val="-1"/>
          <w:sz w:val="22"/>
        </w:rPr>
        <w:t>and track l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ea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g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an</w:t>
      </w:r>
      <w:r w:rsidRPr="003B7F1F">
        <w:rPr>
          <w:rFonts w:ascii="Gill Sans MT" w:eastAsia="Tahoma" w:hAnsi="Gill Sans MT" w:cstheme="minorHAnsi"/>
          <w:position w:val="-1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men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position w:val="-1"/>
          <w:sz w:val="22"/>
        </w:rPr>
        <w:t>vi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</w:t>
      </w:r>
      <w:r>
        <w:rPr>
          <w:rFonts w:ascii="Gill Sans MT" w:eastAsia="Tahoma" w:hAnsi="Gill Sans MT" w:cstheme="minorHAnsi"/>
          <w:position w:val="-1"/>
          <w:sz w:val="22"/>
        </w:rPr>
        <w:t>. Ensuring statutory ‘off job hours’ have been appropriately met and recorded.</w:t>
      </w:r>
    </w:p>
    <w:p w14:paraId="02F1A996" w14:textId="77777777" w:rsidR="00442632" w:rsidRPr="003B7F1F" w:rsidRDefault="00442632" w:rsidP="00442632">
      <w:pPr>
        <w:pStyle w:val="ListParagraph"/>
        <w:rPr>
          <w:rFonts w:ascii="Gill Sans MT" w:hAnsi="Gill Sans MT"/>
          <w:sz w:val="22"/>
        </w:rPr>
      </w:pPr>
    </w:p>
    <w:p w14:paraId="0C03A062" w14:textId="3ED794C6" w:rsidR="00442632" w:rsidRPr="003B7F1F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pacing w:val="-1"/>
          <w:position w:val="-1"/>
          <w:sz w:val="22"/>
        </w:rPr>
        <w:lastRenderedPageBreak/>
        <w:t xml:space="preserve">Plan and execute </w:t>
      </w:r>
      <w:r w:rsidRPr="003B7F1F">
        <w:rPr>
          <w:rFonts w:ascii="Gill Sans MT" w:eastAsia="Tahoma" w:hAnsi="Gill Sans MT" w:cstheme="minorHAnsi"/>
          <w:position w:val="-1"/>
          <w:sz w:val="22"/>
        </w:rPr>
        <w:t>voc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tion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l as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men</w:t>
      </w:r>
      <w:r w:rsidRPr="003B7F1F">
        <w:rPr>
          <w:rFonts w:ascii="Gill Sans MT" w:eastAsia="Tahoma" w:hAnsi="Gill Sans MT" w:cstheme="minorHAnsi"/>
          <w:position w:val="-1"/>
          <w:sz w:val="22"/>
        </w:rPr>
        <w:t>ts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 xml:space="preserve">in 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h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wor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k</w:t>
      </w:r>
      <w:r w:rsidRPr="003B7F1F">
        <w:rPr>
          <w:rFonts w:ascii="Gill Sans MT" w:eastAsia="Tahoma" w:hAnsi="Gill Sans MT" w:cstheme="minorHAnsi"/>
          <w:position w:val="-1"/>
          <w:sz w:val="22"/>
        </w:rPr>
        <w:t>pl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c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>
        <w:rPr>
          <w:rFonts w:ascii="Gill Sans MT" w:eastAsia="Tahoma" w:hAnsi="Gill Sans MT" w:cstheme="minorHAnsi"/>
          <w:position w:val="-1"/>
          <w:sz w:val="22"/>
        </w:rPr>
        <w:t>, in a flexible manner to suit the needs of the apprentice/learner and the employer.</w:t>
      </w:r>
    </w:p>
    <w:p w14:paraId="022C8E9F" w14:textId="77777777" w:rsidR="00442632" w:rsidRPr="003B7F1F" w:rsidRDefault="00442632" w:rsidP="00442632">
      <w:pPr>
        <w:pStyle w:val="ListParagraph"/>
        <w:rPr>
          <w:rFonts w:ascii="Gill Sans MT" w:hAnsi="Gill Sans MT"/>
          <w:sz w:val="22"/>
        </w:rPr>
      </w:pPr>
    </w:p>
    <w:p w14:paraId="02682B05" w14:textId="77777777" w:rsidR="00442632" w:rsidRPr="003B7F1F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z w:val="22"/>
        </w:rPr>
        <w:t xml:space="preserve">Plan and support the </w:t>
      </w:r>
      <w:r w:rsidRPr="003B7F1F">
        <w:rPr>
          <w:rFonts w:ascii="Gill Sans MT" w:eastAsia="Tahoma" w:hAnsi="Gill Sans MT" w:cstheme="minorHAnsi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Pr="003B7F1F">
        <w:rPr>
          <w:rFonts w:ascii="Gill Sans MT" w:eastAsia="Tahoma" w:hAnsi="Gill Sans MT" w:cstheme="minorHAnsi"/>
          <w:sz w:val="22"/>
        </w:rPr>
        <w:t>iv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r</w:t>
      </w:r>
      <w:r>
        <w:rPr>
          <w:rFonts w:ascii="Gill Sans MT" w:eastAsia="Tahoma" w:hAnsi="Gill Sans MT" w:cstheme="minorHAnsi"/>
          <w:sz w:val="22"/>
        </w:rPr>
        <w:t xml:space="preserve">y of </w:t>
      </w:r>
      <w:r w:rsidRPr="003B7F1F">
        <w:rPr>
          <w:rFonts w:ascii="Gill Sans MT" w:eastAsia="Tahoma" w:hAnsi="Gill Sans MT" w:cstheme="minorHAnsi"/>
          <w:sz w:val="22"/>
        </w:rPr>
        <w:t>u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p</w:t>
      </w:r>
      <w:r w:rsidRPr="003B7F1F">
        <w:rPr>
          <w:rFonts w:ascii="Gill Sans MT" w:eastAsia="Tahoma" w:hAnsi="Gill Sans MT" w:cstheme="minorHAnsi"/>
          <w:spacing w:val="-2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nn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g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kno</w:t>
      </w:r>
      <w:r w:rsidRPr="003B7F1F">
        <w:rPr>
          <w:rFonts w:ascii="Gill Sans MT" w:eastAsia="Tahoma" w:hAnsi="Gill Sans MT" w:cstheme="minorHAnsi"/>
          <w:spacing w:val="-1"/>
          <w:sz w:val="22"/>
        </w:rPr>
        <w:t>w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dge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functional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1"/>
          <w:sz w:val="22"/>
        </w:rPr>
        <w:t>k</w:t>
      </w:r>
      <w:r w:rsidRPr="003B7F1F">
        <w:rPr>
          <w:rFonts w:ascii="Gill Sans MT" w:eastAsia="Tahoma" w:hAnsi="Gill Sans MT" w:cstheme="minorHAnsi"/>
          <w:sz w:val="22"/>
        </w:rPr>
        <w:t>ills as required</w:t>
      </w:r>
      <w:r>
        <w:rPr>
          <w:rFonts w:ascii="Gill Sans MT" w:eastAsia="Tahoma" w:hAnsi="Gill Sans MT" w:cstheme="minorHAnsi"/>
          <w:sz w:val="22"/>
        </w:rPr>
        <w:t>.</w:t>
      </w:r>
    </w:p>
    <w:p w14:paraId="71470B0D" w14:textId="77777777" w:rsidR="00442632" w:rsidRPr="003B7F1F" w:rsidRDefault="00442632" w:rsidP="00442632">
      <w:pPr>
        <w:pStyle w:val="ListParagraph"/>
        <w:rPr>
          <w:rFonts w:ascii="Gill Sans MT" w:hAnsi="Gill Sans MT"/>
          <w:sz w:val="22"/>
        </w:rPr>
      </w:pPr>
    </w:p>
    <w:p w14:paraId="4D7FF069" w14:textId="77777777" w:rsidR="00442632" w:rsidRPr="0052038B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position w:val="-1"/>
          <w:sz w:val="22"/>
        </w:rPr>
        <w:t>K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ee</w:t>
      </w:r>
      <w:r w:rsidRPr="003B7F1F">
        <w:rPr>
          <w:rFonts w:ascii="Gill Sans MT" w:eastAsia="Tahoma" w:hAnsi="Gill Sans MT" w:cstheme="minorHAnsi"/>
          <w:position w:val="-1"/>
          <w:sz w:val="22"/>
        </w:rPr>
        <w:t>p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accu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te 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ec</w:t>
      </w:r>
      <w:r w:rsidRPr="003B7F1F">
        <w:rPr>
          <w:rFonts w:ascii="Gill Sans MT" w:eastAsia="Tahoma" w:hAnsi="Gill Sans MT" w:cstheme="minorHAnsi"/>
          <w:position w:val="-1"/>
          <w:sz w:val="22"/>
        </w:rPr>
        <w:t>ords</w:t>
      </w:r>
      <w:r w:rsidRPr="00A50613">
        <w:rPr>
          <w:rFonts w:ascii="Gill Sans MT" w:eastAsia="Tahoma" w:hAnsi="Gill Sans MT" w:cstheme="minorHAnsi"/>
          <w:position w:val="-1"/>
          <w:sz w:val="22"/>
        </w:rPr>
        <w:t xml:space="preserve"> </w:t>
      </w:r>
      <w:r>
        <w:rPr>
          <w:rFonts w:ascii="Gill Sans MT" w:eastAsia="Tahoma" w:hAnsi="Gill Sans MT" w:cstheme="minorHAnsi"/>
          <w:position w:val="-1"/>
          <w:sz w:val="22"/>
        </w:rPr>
        <w:t>within an electronic portfolio, to include planning, feedback, targets, forward visits, reviews, additional learning support (ALS) as applicable.</w:t>
      </w:r>
      <w:r w:rsidRPr="0052038B">
        <w:rPr>
          <w:rFonts w:ascii="Gill Sans MT" w:eastAsia="Tahoma" w:hAnsi="Gill Sans MT" w:cstheme="minorHAnsi"/>
          <w:sz w:val="22"/>
        </w:rPr>
        <w:t xml:space="preserve"> </w:t>
      </w:r>
    </w:p>
    <w:p w14:paraId="4036DB6A" w14:textId="77777777" w:rsidR="00442632" w:rsidRPr="0052038B" w:rsidRDefault="00442632" w:rsidP="00442632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138C413C" w14:textId="77777777" w:rsidR="00442632" w:rsidRPr="006D70DD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z w:val="22"/>
        </w:rPr>
        <w:t>Provide accurate monthly apprentice/learner progress reports.</w:t>
      </w:r>
    </w:p>
    <w:p w14:paraId="06AF5877" w14:textId="77777777" w:rsidR="00442632" w:rsidRPr="003B7F1F" w:rsidRDefault="00442632" w:rsidP="00442632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0FE19384" w14:textId="77777777" w:rsidR="00442632" w:rsidRPr="006D70DD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z w:val="22"/>
        </w:rPr>
        <w:t>Support apprentices/learners to maintain the electronic portfolio system.</w:t>
      </w:r>
    </w:p>
    <w:p w14:paraId="5BE4F0F7" w14:textId="77777777" w:rsidR="00442632" w:rsidRPr="003B7F1F" w:rsidRDefault="00442632" w:rsidP="00442632">
      <w:pPr>
        <w:pStyle w:val="ListParagraph"/>
        <w:rPr>
          <w:rFonts w:ascii="Gill Sans MT" w:hAnsi="Gill Sans MT"/>
          <w:sz w:val="22"/>
        </w:rPr>
      </w:pPr>
    </w:p>
    <w:p w14:paraId="78FD0E8A" w14:textId="77777777" w:rsidR="00442632" w:rsidRPr="003B7F1F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pacing w:val="-1"/>
          <w:sz w:val="22"/>
        </w:rPr>
        <w:t>Work as part of a team by attending, 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tribut</w:t>
      </w:r>
      <w:r>
        <w:rPr>
          <w:rFonts w:ascii="Gill Sans MT" w:eastAsia="Tahoma" w:hAnsi="Gill Sans MT" w:cstheme="minorHAnsi"/>
          <w:sz w:val="22"/>
        </w:rPr>
        <w:t>ing, and sharing good practice at standardisation meetings.</w:t>
      </w:r>
    </w:p>
    <w:p w14:paraId="1F23CA08" w14:textId="77777777" w:rsidR="00442632" w:rsidRPr="00A50613" w:rsidRDefault="00442632" w:rsidP="00442632">
      <w:pPr>
        <w:rPr>
          <w:rFonts w:ascii="Gill Sans MT" w:hAnsi="Gill Sans MT"/>
          <w:sz w:val="22"/>
        </w:rPr>
      </w:pPr>
    </w:p>
    <w:p w14:paraId="3B0A5F29" w14:textId="77777777" w:rsidR="00442632" w:rsidRPr="003B7F1F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hAnsi="Gill Sans MT"/>
          <w:sz w:val="22"/>
        </w:rPr>
        <w:t>Follow all agreed Quality Assurance and Risk Management Systems operating in the College and contribute generally to the establishment and development of a quality provision/service.</w:t>
      </w:r>
    </w:p>
    <w:p w14:paraId="17F181F6" w14:textId="77777777" w:rsidR="00442632" w:rsidRPr="003B7F1F" w:rsidRDefault="00442632" w:rsidP="00442632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27137A95" w14:textId="77777777" w:rsidR="00442632" w:rsidRPr="009F39FC" w:rsidRDefault="00442632" w:rsidP="00442632">
      <w:pPr>
        <w:rPr>
          <w:rFonts w:ascii="Gill Sans MT" w:hAnsi="Gill Sans MT"/>
          <w:sz w:val="22"/>
        </w:rPr>
      </w:pPr>
    </w:p>
    <w:p w14:paraId="31527328" w14:textId="77777777" w:rsidR="00442632" w:rsidRPr="00DC7916" w:rsidRDefault="00442632" w:rsidP="00442632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431894E1" w14:textId="77777777" w:rsidR="00442632" w:rsidRPr="00DC7916" w:rsidRDefault="00442632" w:rsidP="00442632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2114634B" w14:textId="77777777" w:rsidR="00442632" w:rsidRPr="00DC7916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equality.</w:t>
      </w:r>
    </w:p>
    <w:p w14:paraId="2631E8C6" w14:textId="77777777" w:rsidR="00442632" w:rsidRPr="00DC7916" w:rsidRDefault="00442632" w:rsidP="00442632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63BBB411" w14:textId="77777777" w:rsidR="00442632" w:rsidRPr="00DC7916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Reflect the vision, mission and values of the College.</w:t>
      </w:r>
    </w:p>
    <w:p w14:paraId="32F7DC99" w14:textId="77777777" w:rsidR="00442632" w:rsidRPr="00DC7916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Contribute to the development of and ensure compliance with all College policies, procedures and agreements.</w:t>
      </w:r>
    </w:p>
    <w:p w14:paraId="69D6AD0D" w14:textId="77777777" w:rsidR="00442632" w:rsidRPr="00DC7916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To actively contribute to the risk management of the College.</w:t>
      </w:r>
    </w:p>
    <w:p w14:paraId="6BB9B2E6" w14:textId="77777777" w:rsidR="00442632" w:rsidRPr="00DC7916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To positively promote and implement the College’s strategies on equality, diversity, safeguarding.</w:t>
      </w:r>
    </w:p>
    <w:p w14:paraId="4E10FFF7" w14:textId="77777777" w:rsidR="00442632" w:rsidRPr="00DC7916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Undertake appropriate staff development activities that support personal development and the changing needs of the College and its environment.</w:t>
      </w:r>
    </w:p>
    <w:p w14:paraId="7D387B79" w14:textId="77777777" w:rsidR="00442632" w:rsidRPr="00DC7916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Be aware of, and responsive to, the changing nature of the College and adopt a flexible and proactive approach to work.</w:t>
      </w:r>
    </w:p>
    <w:p w14:paraId="7AE5BB80" w14:textId="77777777" w:rsidR="00442632" w:rsidRPr="00DC7916" w:rsidRDefault="00442632" w:rsidP="00442632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Undertake such other duties as may reasonably be required commensurate with this grade, at the initial agreed place of work or at other locations in the College catchment area.</w:t>
      </w:r>
    </w:p>
    <w:p w14:paraId="5A572917" w14:textId="77777777" w:rsidR="00442632" w:rsidRPr="00DC7916" w:rsidRDefault="00442632" w:rsidP="00442632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5CD0407A" w14:textId="77777777" w:rsidR="00442632" w:rsidRPr="00DC7916" w:rsidRDefault="00442632" w:rsidP="00442632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315E6AEB" w14:textId="0E7817D9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3CBC8F61" w:rsidR="0044167D" w:rsidRPr="00252F82" w:rsidRDefault="003C5882" w:rsidP="0044167D">
      <w:pPr>
        <w:rPr>
          <w:rFonts w:ascii="Gill Sans MT" w:hAnsi="Gill Sans MT" w:cs="Tahoma"/>
          <w:b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6CD42208">
            <wp:simplePos x="0" y="0"/>
            <wp:positionH relativeFrom="column">
              <wp:posOffset>4042410</wp:posOffset>
            </wp:positionH>
            <wp:positionV relativeFrom="paragraph">
              <wp:posOffset>-701040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4CA">
        <w:rPr>
          <w:rFonts w:ascii="Gill Sans MT" w:hAnsi="Gill Sans MT" w:cs="Tahoma"/>
          <w:b/>
          <w:bCs/>
          <w:sz w:val="32"/>
          <w:szCs w:val="32"/>
        </w:rPr>
        <w:t>Trainer/</w:t>
      </w:r>
      <w:r w:rsidR="009A3C83">
        <w:rPr>
          <w:rFonts w:ascii="Gill Sans MT" w:hAnsi="Gill Sans MT" w:cs="Tahoma"/>
          <w:b/>
          <w:bCs/>
          <w:sz w:val="32"/>
          <w:szCs w:val="32"/>
        </w:rPr>
        <w:t xml:space="preserve">Assessor </w:t>
      </w:r>
      <w:r w:rsidR="002A5E6B">
        <w:rPr>
          <w:rFonts w:ascii="Gill Sans MT" w:hAnsi="Gill Sans MT" w:cs="Tahoma"/>
          <w:b/>
          <w:bCs/>
          <w:sz w:val="32"/>
          <w:szCs w:val="32"/>
        </w:rPr>
        <w:t xml:space="preserve">in </w:t>
      </w:r>
      <w:r w:rsidR="00DB5F28">
        <w:rPr>
          <w:rFonts w:ascii="Gill Sans MT" w:hAnsi="Gill Sans MT" w:cs="Tahoma"/>
          <w:b/>
          <w:sz w:val="32"/>
          <w:szCs w:val="32"/>
        </w:rPr>
        <w:t>Early Years / STALS</w:t>
      </w:r>
    </w:p>
    <w:p w14:paraId="4573E493" w14:textId="661B282F" w:rsidR="009A3C8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</w:rPr>
        <w:t>Person Specification</w:t>
      </w:r>
    </w:p>
    <w:p w14:paraId="5C2AFC3E" w14:textId="0377413F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6"/>
        <w:tblW w:w="9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67"/>
        <w:gridCol w:w="8"/>
        <w:gridCol w:w="559"/>
        <w:gridCol w:w="426"/>
        <w:gridCol w:w="8"/>
        <w:gridCol w:w="600"/>
        <w:gridCol w:w="567"/>
        <w:gridCol w:w="426"/>
      </w:tblGrid>
      <w:tr w:rsidR="00343C9F" w:rsidRPr="00117D79" w14:paraId="07EEE086" w14:textId="77777777" w:rsidTr="000A64B4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FB98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83" w:type="dxa"/>
            <w:gridSpan w:val="9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60CE661" w14:textId="77777777" w:rsidR="00343C9F" w:rsidRPr="00117D79" w:rsidRDefault="00343C9F" w:rsidP="00B238F5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343C9F" w:rsidRPr="00117D79" w14:paraId="41138117" w14:textId="77777777" w:rsidTr="000A64B4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81A84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8E2FB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567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74CA542D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10C3F7B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Interview / Presentation</w:t>
            </w:r>
          </w:p>
        </w:tc>
        <w:tc>
          <w:tcPr>
            <w:tcW w:w="608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1DEC1259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0488B0C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AF3ABD3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References</w:t>
            </w:r>
          </w:p>
        </w:tc>
      </w:tr>
      <w:tr w:rsidR="00343C9F" w:rsidRPr="00117D79" w14:paraId="15D2D780" w14:textId="77777777" w:rsidTr="000A64B4">
        <w:trPr>
          <w:trHeight w:val="340"/>
        </w:trPr>
        <w:tc>
          <w:tcPr>
            <w:tcW w:w="9674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44C151E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442632" w:rsidRPr="00117D79" w14:paraId="625012AE" w14:textId="77777777" w:rsidTr="000A64B4">
        <w:trPr>
          <w:trHeight w:val="397"/>
        </w:trPr>
        <w:tc>
          <w:tcPr>
            <w:tcW w:w="6513" w:type="dxa"/>
            <w:gridSpan w:val="2"/>
            <w:vAlign w:val="center"/>
          </w:tcPr>
          <w:p w14:paraId="54A1F46F" w14:textId="6788C451" w:rsidR="00442632" w:rsidRPr="00117D79" w:rsidRDefault="00442632" w:rsidP="00442632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2"/>
            <w:vAlign w:val="center"/>
          </w:tcPr>
          <w:p w14:paraId="642B233C" w14:textId="77777777" w:rsidR="00442632" w:rsidRPr="00117D79" w:rsidRDefault="00442632" w:rsidP="00442632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5F397A0" w14:textId="77777777" w:rsidR="00442632" w:rsidRPr="00117D79" w:rsidRDefault="00442632" w:rsidP="00442632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D0CC55E" w14:textId="77777777" w:rsidR="00442632" w:rsidRPr="00117D79" w:rsidRDefault="00442632" w:rsidP="00442632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Align w:val="center"/>
          </w:tcPr>
          <w:p w14:paraId="7DFC84BB" w14:textId="77777777" w:rsidR="00442632" w:rsidRPr="00117D79" w:rsidRDefault="00442632" w:rsidP="00442632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B7CF51D" w14:textId="77777777" w:rsidR="00442632" w:rsidRPr="00117D79" w:rsidRDefault="00442632" w:rsidP="00442632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3D44B0D" w14:textId="77777777" w:rsidR="00442632" w:rsidRPr="00117D79" w:rsidRDefault="00442632" w:rsidP="00442632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42632" w:rsidRPr="005E3921" w14:paraId="52508805" w14:textId="77777777" w:rsidTr="000A64B4">
        <w:trPr>
          <w:trHeight w:val="397"/>
        </w:trPr>
        <w:tc>
          <w:tcPr>
            <w:tcW w:w="6513" w:type="dxa"/>
            <w:gridSpan w:val="2"/>
            <w:vAlign w:val="center"/>
          </w:tcPr>
          <w:p w14:paraId="34E978B3" w14:textId="25167122" w:rsidR="00442632" w:rsidRPr="005E3921" w:rsidRDefault="00D768C5" w:rsidP="00442632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5E3921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O</w:t>
            </w:r>
            <w:r w:rsidR="00F1417E" w:rsidRPr="005E3921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ccupational</w:t>
            </w:r>
            <w:r w:rsidR="00442632" w:rsidRPr="005E3921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competency </w:t>
            </w:r>
            <w:r w:rsidR="00F1417E" w:rsidRPr="005E3921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</w:t>
            </w:r>
            <w:r w:rsidR="007647D6" w:rsidRPr="005E3921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</w:t>
            </w:r>
            <w:r w:rsidR="002F47D8" w:rsidRPr="005E3921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Early Years and Supporting Teaching and Learning</w:t>
            </w:r>
            <w:r w:rsidR="00776EBC" w:rsidRPr="005E3921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in Schools</w:t>
            </w:r>
          </w:p>
        </w:tc>
        <w:tc>
          <w:tcPr>
            <w:tcW w:w="575" w:type="dxa"/>
            <w:gridSpan w:val="2"/>
            <w:vAlign w:val="center"/>
          </w:tcPr>
          <w:p w14:paraId="7BC83C8C" w14:textId="21B724A9" w:rsidR="00442632" w:rsidRPr="005E3921" w:rsidRDefault="00442632" w:rsidP="00442632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5E3921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59" w:type="dxa"/>
            <w:vAlign w:val="center"/>
          </w:tcPr>
          <w:p w14:paraId="4BC7B8AD" w14:textId="77777777" w:rsidR="00442632" w:rsidRPr="005E3921" w:rsidRDefault="00442632" w:rsidP="00442632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8049B64" w14:textId="77777777" w:rsidR="00442632" w:rsidRPr="005E3921" w:rsidRDefault="00442632" w:rsidP="00442632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Align w:val="center"/>
          </w:tcPr>
          <w:p w14:paraId="73CA1D4C" w14:textId="77777777" w:rsidR="00442632" w:rsidRPr="005E3921" w:rsidRDefault="00442632" w:rsidP="00442632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BD2E1E0" w14:textId="284A22CA" w:rsidR="00442632" w:rsidRPr="005E3921" w:rsidRDefault="00442632" w:rsidP="00442632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5E3921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426" w:type="dxa"/>
            <w:vAlign w:val="center"/>
          </w:tcPr>
          <w:p w14:paraId="54300C31" w14:textId="77777777" w:rsidR="00442632" w:rsidRPr="005E3921" w:rsidRDefault="00442632" w:rsidP="00442632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0A64B4" w:rsidRPr="005E3921" w14:paraId="1E01FCE7" w14:textId="77777777" w:rsidTr="000A64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13" w:type="dxa"/>
            <w:gridSpan w:val="2"/>
          </w:tcPr>
          <w:p w14:paraId="18940BBC" w14:textId="61FAA42A" w:rsidR="000A64B4" w:rsidRPr="005E3921" w:rsidRDefault="000A64B4" w:rsidP="00EF74B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5E3921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High level vocational qualification at level 5 or above </w:t>
            </w:r>
            <w:r w:rsidR="00042D53" w:rsidRPr="005E3921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 Early Years</w:t>
            </w:r>
          </w:p>
        </w:tc>
        <w:tc>
          <w:tcPr>
            <w:tcW w:w="575" w:type="dxa"/>
            <w:gridSpan w:val="2"/>
          </w:tcPr>
          <w:p w14:paraId="0292F0C2" w14:textId="77777777" w:rsidR="000A64B4" w:rsidRPr="005E3921" w:rsidRDefault="000A64B4" w:rsidP="00EF74B1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5E3921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59" w:type="dxa"/>
          </w:tcPr>
          <w:p w14:paraId="5A2B0490" w14:textId="77777777" w:rsidR="000A64B4" w:rsidRPr="005E3921" w:rsidRDefault="000A64B4" w:rsidP="00EF74B1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</w:tcPr>
          <w:p w14:paraId="3F5AEA19" w14:textId="77777777" w:rsidR="000A64B4" w:rsidRPr="005E3921" w:rsidRDefault="000A64B4" w:rsidP="00EF74B1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</w:tcPr>
          <w:p w14:paraId="1DD38D23" w14:textId="77777777" w:rsidR="000A64B4" w:rsidRPr="005E3921" w:rsidRDefault="000A64B4" w:rsidP="00EF74B1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7DA3933" w14:textId="77777777" w:rsidR="000A64B4" w:rsidRPr="005E3921" w:rsidRDefault="000A64B4" w:rsidP="00EF74B1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5E3921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426" w:type="dxa"/>
          </w:tcPr>
          <w:p w14:paraId="69D15049" w14:textId="77777777" w:rsidR="000A64B4" w:rsidRPr="005E3921" w:rsidRDefault="000A64B4" w:rsidP="00EF74B1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092094" w:rsidRPr="005E3921" w14:paraId="3A0CE092" w14:textId="77777777" w:rsidTr="000A64B4">
        <w:trPr>
          <w:trHeight w:val="397"/>
        </w:trPr>
        <w:tc>
          <w:tcPr>
            <w:tcW w:w="6513" w:type="dxa"/>
            <w:gridSpan w:val="2"/>
            <w:vAlign w:val="center"/>
          </w:tcPr>
          <w:p w14:paraId="1B651045" w14:textId="1765551D" w:rsidR="00092094" w:rsidRPr="005E3921" w:rsidRDefault="00092094" w:rsidP="00092094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5E3921">
              <w:rPr>
                <w:rFonts w:ascii="Gill Sans MT" w:hAnsi="Gill Sans MT" w:cstheme="minorHAnsi"/>
                <w:sz w:val="22"/>
                <w:lang w:eastAsia="en-US"/>
              </w:rPr>
              <w:t>GCSE Grade C (4/5) in English and Maths</w:t>
            </w:r>
            <w:r w:rsidRPr="005E3921">
              <w:rPr>
                <w:rStyle w:val="eop"/>
                <w:rFonts w:ascii="Gill Sans MT" w:hAnsi="Gill Sans MT"/>
                <w:sz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2"/>
            <w:vAlign w:val="center"/>
          </w:tcPr>
          <w:p w14:paraId="0F2DF1FF" w14:textId="46C0D35A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5E3921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59" w:type="dxa"/>
            <w:vAlign w:val="center"/>
          </w:tcPr>
          <w:p w14:paraId="70A98FB0" w14:textId="77777777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3FA3ACA" w14:textId="77777777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Align w:val="center"/>
          </w:tcPr>
          <w:p w14:paraId="21AE27EF" w14:textId="77777777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13EB96B" w14:textId="6E78FD3B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5E3921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426" w:type="dxa"/>
            <w:vAlign w:val="center"/>
          </w:tcPr>
          <w:p w14:paraId="4E5BFD2F" w14:textId="77777777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092094" w:rsidRPr="005E3921" w14:paraId="265399CB" w14:textId="77777777" w:rsidTr="000A64B4">
        <w:trPr>
          <w:trHeight w:val="397"/>
        </w:trPr>
        <w:tc>
          <w:tcPr>
            <w:tcW w:w="6513" w:type="dxa"/>
            <w:gridSpan w:val="2"/>
            <w:vAlign w:val="center"/>
          </w:tcPr>
          <w:p w14:paraId="767F07F2" w14:textId="325BF205" w:rsidR="00092094" w:rsidRPr="005E3921" w:rsidRDefault="00092094" w:rsidP="00092094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5E3921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Assessor Qualification </w:t>
            </w:r>
            <w:r w:rsidRPr="005E3921">
              <w:rPr>
                <w:rFonts w:ascii="Gill Sans MT" w:hAnsi="Gill Sans MT"/>
                <w:i/>
                <w:iCs/>
                <w:sz w:val="22"/>
                <w:szCs w:val="22"/>
                <w:lang w:eastAsia="en-US"/>
              </w:rPr>
              <w:t>(</w:t>
            </w:r>
            <w:r w:rsidRPr="005E3921">
              <w:rPr>
                <w:i/>
                <w:iCs/>
                <w:sz w:val="22"/>
                <w:szCs w:val="22"/>
                <w:lang w:eastAsia="en-US"/>
              </w:rPr>
              <w:t>or commitment to work towards</w:t>
            </w:r>
            <w:r w:rsidRPr="005E3921">
              <w:rPr>
                <w:rFonts w:ascii="Gill Sans MT" w:hAnsi="Gill Sans MT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75" w:type="dxa"/>
            <w:gridSpan w:val="2"/>
            <w:vAlign w:val="center"/>
          </w:tcPr>
          <w:p w14:paraId="0260D0D8" w14:textId="0810A4DA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5E3921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59" w:type="dxa"/>
            <w:vAlign w:val="center"/>
          </w:tcPr>
          <w:p w14:paraId="5738A0BF" w14:textId="77777777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27B94A9" w14:textId="77777777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Align w:val="center"/>
          </w:tcPr>
          <w:p w14:paraId="4A02D6A2" w14:textId="77777777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9F0EA61" w14:textId="2EDD57A0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5E3921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426" w:type="dxa"/>
            <w:vAlign w:val="center"/>
          </w:tcPr>
          <w:p w14:paraId="5A5C69CC" w14:textId="77777777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092094" w:rsidRPr="005E3921" w14:paraId="4DDF8E31" w14:textId="77777777" w:rsidTr="000A64B4">
        <w:trPr>
          <w:trHeight w:val="397"/>
        </w:trPr>
        <w:tc>
          <w:tcPr>
            <w:tcW w:w="6513" w:type="dxa"/>
            <w:gridSpan w:val="2"/>
            <w:vAlign w:val="center"/>
          </w:tcPr>
          <w:p w14:paraId="703FBCB0" w14:textId="0BE062CE" w:rsidR="00092094" w:rsidRPr="005E3921" w:rsidRDefault="00092094" w:rsidP="00092094">
            <w:p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5E3921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2"/>
            <w:vAlign w:val="center"/>
          </w:tcPr>
          <w:p w14:paraId="583691C4" w14:textId="77777777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082E059" w14:textId="77777777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7E58F7E" w14:textId="77777777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Align w:val="center"/>
          </w:tcPr>
          <w:p w14:paraId="3CBEDAD2" w14:textId="77777777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0DD827C" w14:textId="77777777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4CE37A81" w14:textId="77777777" w:rsidR="00092094" w:rsidRPr="005E3921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F1417E" w:rsidRPr="002A5E6B" w14:paraId="437F51EB" w14:textId="77777777" w:rsidTr="000A64B4">
        <w:trPr>
          <w:trHeight w:val="397"/>
        </w:trPr>
        <w:tc>
          <w:tcPr>
            <w:tcW w:w="6513" w:type="dxa"/>
            <w:gridSpan w:val="2"/>
            <w:vAlign w:val="center"/>
          </w:tcPr>
          <w:p w14:paraId="21E0F538" w14:textId="627EA750" w:rsidR="00F1417E" w:rsidRPr="005E3921" w:rsidRDefault="00F1417E" w:rsidP="00092094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5E3921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Relevant vocational competency based qualification level 3 </w:t>
            </w:r>
            <w:r w:rsidR="000A1801" w:rsidRPr="005E3921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 Early Years</w:t>
            </w:r>
          </w:p>
        </w:tc>
        <w:tc>
          <w:tcPr>
            <w:tcW w:w="575" w:type="dxa"/>
            <w:gridSpan w:val="2"/>
            <w:vAlign w:val="center"/>
          </w:tcPr>
          <w:p w14:paraId="4E2C367E" w14:textId="17916D99" w:rsidR="00F1417E" w:rsidRPr="005E3921" w:rsidRDefault="00F1417E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5E3921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59" w:type="dxa"/>
            <w:vAlign w:val="center"/>
          </w:tcPr>
          <w:p w14:paraId="11334EC0" w14:textId="77777777" w:rsidR="00F1417E" w:rsidRPr="005E3921" w:rsidRDefault="00F1417E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860E075" w14:textId="77777777" w:rsidR="00F1417E" w:rsidRPr="005E3921" w:rsidRDefault="00F1417E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Align w:val="center"/>
          </w:tcPr>
          <w:p w14:paraId="378FD7FF" w14:textId="77777777" w:rsidR="00F1417E" w:rsidRPr="005E3921" w:rsidRDefault="00F1417E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45E3644" w14:textId="41264EF7" w:rsidR="00F1417E" w:rsidRPr="00117D79" w:rsidRDefault="00F1417E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5E3921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426" w:type="dxa"/>
            <w:vAlign w:val="center"/>
          </w:tcPr>
          <w:p w14:paraId="4D54A65E" w14:textId="77777777" w:rsidR="00F1417E" w:rsidRPr="002A5E6B" w:rsidRDefault="00F1417E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092094" w:rsidRPr="002A5E6B" w14:paraId="07BB8A7D" w14:textId="77777777" w:rsidTr="000A64B4">
        <w:trPr>
          <w:trHeight w:val="397"/>
        </w:trPr>
        <w:tc>
          <w:tcPr>
            <w:tcW w:w="6513" w:type="dxa"/>
            <w:gridSpan w:val="2"/>
            <w:vAlign w:val="center"/>
          </w:tcPr>
          <w:p w14:paraId="37A63DFA" w14:textId="56E1812E" w:rsidR="00092094" w:rsidRPr="00442632" w:rsidRDefault="00092094" w:rsidP="00092094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442632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Teacher trained (PGCE, DTLLS or CertEd) or working towards</w:t>
            </w:r>
            <w:r w:rsidRPr="00442632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2"/>
            <w:vAlign w:val="center"/>
          </w:tcPr>
          <w:p w14:paraId="7FA462BA" w14:textId="50E18C80" w:rsidR="00092094" w:rsidRPr="002A5E6B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59" w:type="dxa"/>
            <w:vAlign w:val="center"/>
          </w:tcPr>
          <w:p w14:paraId="606C81A3" w14:textId="77777777" w:rsidR="00092094" w:rsidRPr="002A5E6B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DB64506" w14:textId="77777777" w:rsidR="00092094" w:rsidRPr="002A5E6B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Align w:val="center"/>
          </w:tcPr>
          <w:p w14:paraId="1482C5DB" w14:textId="77777777" w:rsidR="00092094" w:rsidRPr="002A5E6B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7ED31C1" w14:textId="2F34BCBB" w:rsidR="00092094" w:rsidRPr="002A5E6B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426" w:type="dxa"/>
            <w:vAlign w:val="center"/>
          </w:tcPr>
          <w:p w14:paraId="619AB917" w14:textId="77777777" w:rsidR="00092094" w:rsidRPr="002A5E6B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092094" w:rsidRPr="002A5E6B" w14:paraId="455A83CD" w14:textId="77777777" w:rsidTr="000A64B4">
        <w:trPr>
          <w:trHeight w:val="397"/>
        </w:trPr>
        <w:tc>
          <w:tcPr>
            <w:tcW w:w="6513" w:type="dxa"/>
            <w:gridSpan w:val="2"/>
            <w:vAlign w:val="center"/>
          </w:tcPr>
          <w:p w14:paraId="40BC9CCD" w14:textId="4882D3F4" w:rsidR="00092094" w:rsidRPr="00442632" w:rsidRDefault="00092094" w:rsidP="00092094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442632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Verifier Qualification</w:t>
            </w:r>
          </w:p>
        </w:tc>
        <w:tc>
          <w:tcPr>
            <w:tcW w:w="575" w:type="dxa"/>
            <w:gridSpan w:val="2"/>
            <w:vAlign w:val="center"/>
          </w:tcPr>
          <w:p w14:paraId="1ED83194" w14:textId="4319AFAF" w:rsidR="00092094" w:rsidRPr="002A5E6B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59" w:type="dxa"/>
            <w:vAlign w:val="center"/>
          </w:tcPr>
          <w:p w14:paraId="66F2AAB8" w14:textId="77777777" w:rsidR="00092094" w:rsidRPr="002A5E6B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68C3847" w14:textId="77777777" w:rsidR="00092094" w:rsidRPr="002A5E6B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Align w:val="center"/>
          </w:tcPr>
          <w:p w14:paraId="4C57B0B1" w14:textId="77777777" w:rsidR="00092094" w:rsidRPr="002A5E6B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B225948" w14:textId="7B0B0759" w:rsidR="00092094" w:rsidRPr="002A5E6B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426" w:type="dxa"/>
            <w:vAlign w:val="center"/>
          </w:tcPr>
          <w:p w14:paraId="4FC7F6F9" w14:textId="77777777" w:rsidR="00092094" w:rsidRPr="002A5E6B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092094" w:rsidRPr="002A5E6B" w14:paraId="059A676A" w14:textId="77777777" w:rsidTr="000A64B4">
        <w:trPr>
          <w:trHeight w:val="397"/>
        </w:trPr>
        <w:tc>
          <w:tcPr>
            <w:tcW w:w="6513" w:type="dxa"/>
            <w:gridSpan w:val="2"/>
            <w:vAlign w:val="center"/>
          </w:tcPr>
          <w:p w14:paraId="57A5ED13" w14:textId="57D56DC2" w:rsidR="00092094" w:rsidRPr="00442632" w:rsidRDefault="00092094" w:rsidP="00092094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2"/>
            <w:vAlign w:val="center"/>
          </w:tcPr>
          <w:p w14:paraId="1384D842" w14:textId="31E081F2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59" w:type="dxa"/>
            <w:vAlign w:val="center"/>
          </w:tcPr>
          <w:p w14:paraId="6A691418" w14:textId="77777777" w:rsidR="00092094" w:rsidRPr="002A5E6B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C34DECB" w14:textId="77777777" w:rsidR="00092094" w:rsidRPr="002A5E6B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Align w:val="center"/>
          </w:tcPr>
          <w:p w14:paraId="7353F82C" w14:textId="77777777" w:rsidR="00092094" w:rsidRPr="002A5E6B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764956F" w14:textId="0CE5EBEC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426" w:type="dxa"/>
            <w:vAlign w:val="center"/>
          </w:tcPr>
          <w:p w14:paraId="68C5C16D" w14:textId="77777777" w:rsidR="00092094" w:rsidRPr="002A5E6B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092094" w:rsidRPr="00117D79" w14:paraId="2C2D9422" w14:textId="77777777" w:rsidTr="000A64B4">
        <w:tc>
          <w:tcPr>
            <w:tcW w:w="6513" w:type="dxa"/>
            <w:gridSpan w:val="2"/>
            <w:shd w:val="clear" w:color="auto" w:fill="B8CCE4" w:themeFill="accent1" w:themeFillTint="66"/>
          </w:tcPr>
          <w:p w14:paraId="3C7F250B" w14:textId="77777777" w:rsidR="00092094" w:rsidRPr="00117D79" w:rsidRDefault="00092094" w:rsidP="00092094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62585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2"/>
            <w:shd w:val="clear" w:color="auto" w:fill="B8CCE4" w:themeFill="accent1" w:themeFillTint="66"/>
            <w:vAlign w:val="center"/>
          </w:tcPr>
          <w:p w14:paraId="74BCDB1A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B8CCE4" w:themeFill="accent1" w:themeFillTint="66"/>
            <w:vAlign w:val="center"/>
          </w:tcPr>
          <w:p w14:paraId="0C2E78EC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shd w:val="clear" w:color="auto" w:fill="B8CCE4" w:themeFill="accent1" w:themeFillTint="66"/>
            <w:vAlign w:val="center"/>
          </w:tcPr>
          <w:p w14:paraId="6DE1AE9A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shd w:val="clear" w:color="auto" w:fill="B8CCE4" w:themeFill="accent1" w:themeFillTint="66"/>
            <w:vAlign w:val="center"/>
          </w:tcPr>
          <w:p w14:paraId="05F444FB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07070E8E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34C607FF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92094" w:rsidRPr="00117D79" w14:paraId="00C1675B" w14:textId="77777777" w:rsidTr="000A64B4">
        <w:tc>
          <w:tcPr>
            <w:tcW w:w="6513" w:type="dxa"/>
            <w:gridSpan w:val="2"/>
          </w:tcPr>
          <w:p w14:paraId="6B98B5AA" w14:textId="77777777" w:rsidR="00092094" w:rsidRPr="00117D79" w:rsidRDefault="00092094" w:rsidP="00092094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2"/>
            <w:vAlign w:val="center"/>
          </w:tcPr>
          <w:p w14:paraId="5C7E2860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EDFE12F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DCEC103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Align w:val="center"/>
          </w:tcPr>
          <w:p w14:paraId="1FCF4A29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E5CD7F7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AD60D19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92094" w:rsidRPr="00117D79" w14:paraId="3717241C" w14:textId="77777777" w:rsidTr="000A64B4">
        <w:trPr>
          <w:trHeight w:val="353"/>
        </w:trPr>
        <w:tc>
          <w:tcPr>
            <w:tcW w:w="6513" w:type="dxa"/>
            <w:gridSpan w:val="2"/>
          </w:tcPr>
          <w:p w14:paraId="16A6B77F" w14:textId="30792F2B" w:rsidR="00092094" w:rsidRPr="00610A5A" w:rsidRDefault="00092094" w:rsidP="00092094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610A5A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To be occupationally competent in a</w:t>
            </w:r>
            <w:r w:rsidR="00AE027E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n</w:t>
            </w:r>
            <w:r w:rsidRPr="00610A5A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</w:t>
            </w:r>
            <w:r w:rsidR="00042D5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Early Years </w:t>
            </w:r>
            <w:r w:rsidRPr="00610A5A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environment</w:t>
            </w:r>
          </w:p>
        </w:tc>
        <w:tc>
          <w:tcPr>
            <w:tcW w:w="575" w:type="dxa"/>
            <w:gridSpan w:val="2"/>
            <w:vAlign w:val="center"/>
          </w:tcPr>
          <w:p w14:paraId="14DA47C6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559" w:type="dxa"/>
            <w:vAlign w:val="center"/>
          </w:tcPr>
          <w:p w14:paraId="15004499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6544C41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00" w:type="dxa"/>
            <w:vAlign w:val="center"/>
          </w:tcPr>
          <w:p w14:paraId="2AFE3152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4B6CE88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241E3D01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92094" w:rsidRPr="00117D79" w14:paraId="44C683E0" w14:textId="77777777" w:rsidTr="000A64B4">
        <w:trPr>
          <w:trHeight w:val="353"/>
        </w:trPr>
        <w:tc>
          <w:tcPr>
            <w:tcW w:w="6513" w:type="dxa"/>
            <w:gridSpan w:val="2"/>
          </w:tcPr>
          <w:p w14:paraId="0DD10A5C" w14:textId="77777777" w:rsidR="00092094" w:rsidRPr="00610A5A" w:rsidRDefault="00092094" w:rsidP="00092094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610A5A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Good level of digital literacy</w:t>
            </w:r>
          </w:p>
        </w:tc>
        <w:tc>
          <w:tcPr>
            <w:tcW w:w="575" w:type="dxa"/>
            <w:gridSpan w:val="2"/>
            <w:vAlign w:val="center"/>
          </w:tcPr>
          <w:p w14:paraId="27872A24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559" w:type="dxa"/>
            <w:vAlign w:val="center"/>
          </w:tcPr>
          <w:p w14:paraId="07685BD5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997A90F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00" w:type="dxa"/>
            <w:vAlign w:val="center"/>
          </w:tcPr>
          <w:p w14:paraId="5A3D8482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51143D3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263ABE8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92094" w:rsidRPr="00117D79" w14:paraId="4A9E1F47" w14:textId="77777777" w:rsidTr="000A64B4">
        <w:trPr>
          <w:trHeight w:val="353"/>
        </w:trPr>
        <w:tc>
          <w:tcPr>
            <w:tcW w:w="6513" w:type="dxa"/>
            <w:gridSpan w:val="2"/>
          </w:tcPr>
          <w:p w14:paraId="0EBE02BF" w14:textId="63C03B51" w:rsidR="00092094" w:rsidRPr="00034CA3" w:rsidRDefault="00092094" w:rsidP="00092094">
            <w:pPr>
              <w:numPr>
                <w:ilvl w:val="0"/>
                <w:numId w:val="33"/>
              </w:num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plan</w:t>
            </w: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, organise </w:t>
            </w: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and manage relevant apprenticeship standards</w:t>
            </w: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and other vocational qualifications</w:t>
            </w:r>
          </w:p>
        </w:tc>
        <w:tc>
          <w:tcPr>
            <w:tcW w:w="575" w:type="dxa"/>
            <w:gridSpan w:val="2"/>
            <w:vAlign w:val="center"/>
          </w:tcPr>
          <w:p w14:paraId="2A7BFFC0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559" w:type="dxa"/>
            <w:vAlign w:val="center"/>
          </w:tcPr>
          <w:p w14:paraId="720F4296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E7A6C87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00" w:type="dxa"/>
            <w:vAlign w:val="center"/>
          </w:tcPr>
          <w:p w14:paraId="49A25095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FA404A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58140C3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92094" w:rsidRPr="00117D79" w14:paraId="6A8084A2" w14:textId="77777777" w:rsidTr="000A64B4">
        <w:trPr>
          <w:trHeight w:val="353"/>
        </w:trPr>
        <w:tc>
          <w:tcPr>
            <w:tcW w:w="6513" w:type="dxa"/>
            <w:gridSpan w:val="2"/>
          </w:tcPr>
          <w:p w14:paraId="2F22C79A" w14:textId="77777777" w:rsidR="00092094" w:rsidRPr="00034CA3" w:rsidRDefault="00092094" w:rsidP="00092094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75" w:type="dxa"/>
            <w:gridSpan w:val="2"/>
            <w:vAlign w:val="center"/>
          </w:tcPr>
          <w:p w14:paraId="64502C7F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559" w:type="dxa"/>
            <w:vAlign w:val="center"/>
          </w:tcPr>
          <w:p w14:paraId="72C7DDE6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898B19E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00" w:type="dxa"/>
            <w:vAlign w:val="center"/>
          </w:tcPr>
          <w:p w14:paraId="14E2FE5A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3447139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3B89031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92094" w:rsidRPr="00117D79" w14:paraId="12C6947B" w14:textId="77777777" w:rsidTr="000A64B4">
        <w:trPr>
          <w:trHeight w:val="353"/>
        </w:trPr>
        <w:tc>
          <w:tcPr>
            <w:tcW w:w="6513" w:type="dxa"/>
            <w:gridSpan w:val="2"/>
          </w:tcPr>
          <w:p w14:paraId="5F6D3D13" w14:textId="77777777" w:rsidR="00092094" w:rsidRPr="00034CA3" w:rsidRDefault="00092094" w:rsidP="00092094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75" w:type="dxa"/>
            <w:gridSpan w:val="2"/>
            <w:vAlign w:val="center"/>
          </w:tcPr>
          <w:p w14:paraId="7CCCF643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559" w:type="dxa"/>
            <w:vAlign w:val="center"/>
          </w:tcPr>
          <w:p w14:paraId="5E106BEA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708C859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00" w:type="dxa"/>
            <w:vAlign w:val="center"/>
          </w:tcPr>
          <w:p w14:paraId="66FADE17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126F771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EEF70C9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92094" w:rsidRPr="00117D79" w14:paraId="52F439FD" w14:textId="77777777" w:rsidTr="000A64B4">
        <w:trPr>
          <w:trHeight w:val="353"/>
        </w:trPr>
        <w:tc>
          <w:tcPr>
            <w:tcW w:w="6513" w:type="dxa"/>
            <w:gridSpan w:val="2"/>
          </w:tcPr>
          <w:p w14:paraId="673AF4C5" w14:textId="35BAEF05" w:rsidR="00092094" w:rsidRPr="00034CA3" w:rsidRDefault="00092094" w:rsidP="00092094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</w:rPr>
              <w:t>Ability to use and monitor the use of electronic tracking and monitoring systems: Management information systems, electronic portfolios.</w:t>
            </w:r>
          </w:p>
        </w:tc>
        <w:tc>
          <w:tcPr>
            <w:tcW w:w="575" w:type="dxa"/>
            <w:gridSpan w:val="2"/>
            <w:vAlign w:val="center"/>
          </w:tcPr>
          <w:p w14:paraId="5BCD0B59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559" w:type="dxa"/>
            <w:vAlign w:val="center"/>
          </w:tcPr>
          <w:p w14:paraId="643930BE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10FD9F2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00" w:type="dxa"/>
            <w:vAlign w:val="center"/>
          </w:tcPr>
          <w:p w14:paraId="5828C220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EAC1BB8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BB03BD6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92094" w:rsidRPr="00117D79" w14:paraId="5D122B30" w14:textId="77777777" w:rsidTr="000A64B4">
        <w:trPr>
          <w:trHeight w:val="353"/>
        </w:trPr>
        <w:tc>
          <w:tcPr>
            <w:tcW w:w="6513" w:type="dxa"/>
            <w:gridSpan w:val="2"/>
          </w:tcPr>
          <w:p w14:paraId="7E61700E" w14:textId="77777777" w:rsidR="00092094" w:rsidRPr="00034CA3" w:rsidRDefault="00092094" w:rsidP="00092094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</w:rPr>
              <w:t>Ability &amp; experience in communicating effectively with employers and/or with people working in senior positions</w:t>
            </w:r>
          </w:p>
        </w:tc>
        <w:tc>
          <w:tcPr>
            <w:tcW w:w="575" w:type="dxa"/>
            <w:gridSpan w:val="2"/>
            <w:vAlign w:val="center"/>
          </w:tcPr>
          <w:p w14:paraId="7B14BE6C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559" w:type="dxa"/>
            <w:vAlign w:val="center"/>
          </w:tcPr>
          <w:p w14:paraId="65DA2074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C1BFFA4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00" w:type="dxa"/>
            <w:vAlign w:val="center"/>
          </w:tcPr>
          <w:p w14:paraId="592B404C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B4E780D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3C607FC3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92094" w:rsidRPr="00117D79" w14:paraId="3FCBBB1A" w14:textId="77777777" w:rsidTr="000A64B4">
        <w:trPr>
          <w:trHeight w:val="353"/>
        </w:trPr>
        <w:tc>
          <w:tcPr>
            <w:tcW w:w="6513" w:type="dxa"/>
            <w:gridSpan w:val="2"/>
          </w:tcPr>
          <w:p w14:paraId="1D0FB7FE" w14:textId="77777777" w:rsidR="00092094" w:rsidRPr="00034CA3" w:rsidRDefault="00092094" w:rsidP="00092094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Produce comprehensive oral and written reports on all aspects of the role as required</w:t>
            </w:r>
          </w:p>
        </w:tc>
        <w:tc>
          <w:tcPr>
            <w:tcW w:w="575" w:type="dxa"/>
            <w:gridSpan w:val="2"/>
            <w:vAlign w:val="center"/>
          </w:tcPr>
          <w:p w14:paraId="7F123FCB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559" w:type="dxa"/>
            <w:vAlign w:val="center"/>
          </w:tcPr>
          <w:p w14:paraId="7A265B9C" w14:textId="5F7072F3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C955C18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00" w:type="dxa"/>
            <w:vAlign w:val="center"/>
          </w:tcPr>
          <w:p w14:paraId="78FAD843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A47707C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31B31F7D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92094" w:rsidRPr="00117D79" w14:paraId="7B6B6CAF" w14:textId="77777777" w:rsidTr="000A64B4">
        <w:trPr>
          <w:trHeight w:val="288"/>
        </w:trPr>
        <w:tc>
          <w:tcPr>
            <w:tcW w:w="6513" w:type="dxa"/>
            <w:gridSpan w:val="2"/>
          </w:tcPr>
          <w:p w14:paraId="05D5B33C" w14:textId="77777777" w:rsidR="00092094" w:rsidRPr="00034CA3" w:rsidRDefault="00092094" w:rsidP="00092094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inspire confidence in learners/employers/staff</w:t>
            </w:r>
          </w:p>
        </w:tc>
        <w:tc>
          <w:tcPr>
            <w:tcW w:w="575" w:type="dxa"/>
            <w:gridSpan w:val="2"/>
            <w:vAlign w:val="center"/>
          </w:tcPr>
          <w:p w14:paraId="7249AFA7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559" w:type="dxa"/>
            <w:vAlign w:val="center"/>
          </w:tcPr>
          <w:p w14:paraId="0FE495FA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F5A587C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00" w:type="dxa"/>
            <w:vAlign w:val="center"/>
          </w:tcPr>
          <w:p w14:paraId="58015D85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76D944D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1DF37C5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92094" w:rsidRPr="00117D79" w14:paraId="59255F1B" w14:textId="77777777" w:rsidTr="000A64B4">
        <w:trPr>
          <w:trHeight w:val="288"/>
        </w:trPr>
        <w:tc>
          <w:tcPr>
            <w:tcW w:w="6513" w:type="dxa"/>
            <w:gridSpan w:val="2"/>
          </w:tcPr>
          <w:p w14:paraId="633579E5" w14:textId="77777777" w:rsidR="00092094" w:rsidRPr="00034CA3" w:rsidRDefault="00092094" w:rsidP="00092094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</w:rPr>
              <w:t>Working knowledge of Health and Safety</w:t>
            </w:r>
          </w:p>
        </w:tc>
        <w:tc>
          <w:tcPr>
            <w:tcW w:w="575" w:type="dxa"/>
            <w:gridSpan w:val="2"/>
            <w:vAlign w:val="center"/>
          </w:tcPr>
          <w:p w14:paraId="15923E01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66170DA" w14:textId="77777777" w:rsidR="00092094" w:rsidRPr="00117D79" w:rsidRDefault="00092094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3330F6D" w14:textId="07F3905E" w:rsidR="00092094" w:rsidRPr="00117D79" w:rsidRDefault="003204BC" w:rsidP="00092094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00" w:type="dxa"/>
            <w:vAlign w:val="center"/>
          </w:tcPr>
          <w:p w14:paraId="58E36CDD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7D430D5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2621DFE" w14:textId="77777777" w:rsidR="00092094" w:rsidRPr="00117D79" w:rsidRDefault="00092094" w:rsidP="0009209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3069421" w14:textId="2E6D75C1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p w14:paraId="6C7FC4D8" w14:textId="77777777" w:rsidR="00C36140" w:rsidRDefault="00C36140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6DDCEC89" w14:textId="77777777" w:rsidR="00C36140" w:rsidRDefault="00C36140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tbl>
      <w:tblPr>
        <w:tblStyle w:val="TableGrid6"/>
        <w:tblW w:w="96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5"/>
        <w:gridCol w:w="23"/>
        <w:gridCol w:w="502"/>
        <w:gridCol w:w="65"/>
        <w:gridCol w:w="8"/>
        <w:gridCol w:w="445"/>
        <w:gridCol w:w="114"/>
        <w:gridCol w:w="376"/>
        <w:gridCol w:w="50"/>
        <w:gridCol w:w="8"/>
        <w:gridCol w:w="600"/>
        <w:gridCol w:w="567"/>
        <w:gridCol w:w="426"/>
      </w:tblGrid>
      <w:tr w:rsidR="00C36140" w:rsidRPr="00117D79" w14:paraId="04787318" w14:textId="77777777" w:rsidTr="00C36140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72CC94" w14:textId="77777777" w:rsidR="00C36140" w:rsidRPr="00117D79" w:rsidRDefault="00C36140" w:rsidP="00357E86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83" w:type="dxa"/>
            <w:gridSpan w:val="12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F1F07BC" w14:textId="77777777" w:rsidR="00C36140" w:rsidRPr="00117D79" w:rsidRDefault="00C36140" w:rsidP="00357E86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C36140" w:rsidRPr="00117D79" w14:paraId="00FA9E83" w14:textId="77777777" w:rsidTr="00C36140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41140" w14:textId="77777777" w:rsidR="00C36140" w:rsidRPr="00117D79" w:rsidRDefault="00C36140" w:rsidP="00357E86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7767A34" w14:textId="77777777" w:rsidR="00C36140" w:rsidRPr="00117D79" w:rsidRDefault="00C36140" w:rsidP="00357E86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567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373AC7FA" w14:textId="77777777" w:rsidR="00C36140" w:rsidRPr="00117D79" w:rsidRDefault="00C36140" w:rsidP="00357E86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6516864E" w14:textId="77777777" w:rsidR="00C36140" w:rsidRPr="00117D79" w:rsidRDefault="00C36140" w:rsidP="00357E86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Interview / Presentation</w:t>
            </w:r>
          </w:p>
        </w:tc>
        <w:tc>
          <w:tcPr>
            <w:tcW w:w="608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2C2B38ED" w14:textId="77777777" w:rsidR="00C36140" w:rsidRPr="00117D79" w:rsidRDefault="00C36140" w:rsidP="00357E86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1133A6BB" w14:textId="77777777" w:rsidR="00C36140" w:rsidRPr="00117D79" w:rsidRDefault="00C36140" w:rsidP="00357E86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590041E" w14:textId="77777777" w:rsidR="00C36140" w:rsidRPr="00117D79" w:rsidRDefault="00C36140" w:rsidP="00357E86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References</w:t>
            </w:r>
          </w:p>
        </w:tc>
      </w:tr>
      <w:tr w:rsidR="00C36140" w:rsidRPr="00117D79" w14:paraId="6E349FBA" w14:textId="77777777" w:rsidTr="00C36140">
        <w:trPr>
          <w:trHeight w:val="340"/>
        </w:trPr>
        <w:tc>
          <w:tcPr>
            <w:tcW w:w="9674" w:type="dxa"/>
            <w:gridSpan w:val="13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99FB021" w14:textId="5CF2FC5C" w:rsidR="00C36140" w:rsidRPr="00117D79" w:rsidRDefault="00C36140" w:rsidP="00357E86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Skills and Experience continued</w:t>
            </w:r>
          </w:p>
        </w:tc>
      </w:tr>
      <w:tr w:rsidR="00C36140" w:rsidRPr="00117D79" w14:paraId="2293B168" w14:textId="77777777" w:rsidTr="00C36140">
        <w:tc>
          <w:tcPr>
            <w:tcW w:w="6513" w:type="dxa"/>
            <w:gridSpan w:val="2"/>
            <w:vAlign w:val="center"/>
          </w:tcPr>
          <w:p w14:paraId="6867222C" w14:textId="77777777" w:rsidR="00C36140" w:rsidRPr="00034CA3" w:rsidRDefault="00C36140" w:rsidP="00357E86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5796F362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5503EB0A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25CC2D1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Align w:val="center"/>
          </w:tcPr>
          <w:p w14:paraId="0BAA79C9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60ECDCB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20F999F3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36140" w:rsidRPr="00117D79" w14:paraId="1951DF72" w14:textId="77777777" w:rsidTr="00C36140">
        <w:tc>
          <w:tcPr>
            <w:tcW w:w="6513" w:type="dxa"/>
            <w:gridSpan w:val="2"/>
          </w:tcPr>
          <w:p w14:paraId="1709AA1E" w14:textId="77777777" w:rsidR="00C36140" w:rsidRPr="00034CA3" w:rsidRDefault="00C36140" w:rsidP="00357E86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</w:rPr>
              <w:t xml:space="preserve">Experience of undertaking lead verification of qualifications </w:t>
            </w:r>
          </w:p>
        </w:tc>
        <w:tc>
          <w:tcPr>
            <w:tcW w:w="575" w:type="dxa"/>
            <w:gridSpan w:val="3"/>
            <w:vAlign w:val="center"/>
          </w:tcPr>
          <w:p w14:paraId="68CFF160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559" w:type="dxa"/>
            <w:gridSpan w:val="2"/>
            <w:vAlign w:val="center"/>
          </w:tcPr>
          <w:p w14:paraId="0C6BDDB9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125C0A0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Align w:val="center"/>
          </w:tcPr>
          <w:p w14:paraId="405B795D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04BCA51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469D3D9F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36140" w:rsidRPr="00117D79" w14:paraId="2C56DA54" w14:textId="77777777" w:rsidTr="00C36140">
        <w:tc>
          <w:tcPr>
            <w:tcW w:w="6513" w:type="dxa"/>
            <w:gridSpan w:val="2"/>
          </w:tcPr>
          <w:p w14:paraId="74F5D45B" w14:textId="77777777" w:rsidR="00C36140" w:rsidRPr="00034CA3" w:rsidRDefault="00C36140" w:rsidP="00357E86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Experience and knowledge of apprenticeship standards</w:t>
            </w:r>
          </w:p>
        </w:tc>
        <w:tc>
          <w:tcPr>
            <w:tcW w:w="575" w:type="dxa"/>
            <w:gridSpan w:val="3"/>
            <w:vAlign w:val="center"/>
          </w:tcPr>
          <w:p w14:paraId="15E08CE4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559" w:type="dxa"/>
            <w:gridSpan w:val="2"/>
            <w:vAlign w:val="center"/>
          </w:tcPr>
          <w:p w14:paraId="6289B49C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57E29DD6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00" w:type="dxa"/>
            <w:vAlign w:val="center"/>
          </w:tcPr>
          <w:p w14:paraId="2BCDFA6D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80CFFB7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45BADA55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36140" w:rsidRPr="00117D79" w14:paraId="773932A1" w14:textId="77777777" w:rsidTr="00C36140">
        <w:tc>
          <w:tcPr>
            <w:tcW w:w="6513" w:type="dxa"/>
            <w:gridSpan w:val="2"/>
          </w:tcPr>
          <w:p w14:paraId="1B028E20" w14:textId="77777777" w:rsidR="00C36140" w:rsidRPr="00034CA3" w:rsidRDefault="00C36140" w:rsidP="00357E86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3"/>
            <w:vAlign w:val="center"/>
          </w:tcPr>
          <w:p w14:paraId="4C1331A6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559" w:type="dxa"/>
            <w:gridSpan w:val="2"/>
            <w:vAlign w:val="center"/>
          </w:tcPr>
          <w:p w14:paraId="176486D9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695E8A2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00" w:type="dxa"/>
            <w:vAlign w:val="center"/>
          </w:tcPr>
          <w:p w14:paraId="400A525D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68682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063296F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36140" w:rsidRPr="00117D79" w14:paraId="1E250936" w14:textId="77777777" w:rsidTr="00C36140">
        <w:tc>
          <w:tcPr>
            <w:tcW w:w="9674" w:type="dxa"/>
            <w:gridSpan w:val="13"/>
            <w:shd w:val="clear" w:color="auto" w:fill="B8CCE4" w:themeFill="accent1" w:themeFillTint="66"/>
          </w:tcPr>
          <w:p w14:paraId="68584A3E" w14:textId="77777777" w:rsidR="00C36140" w:rsidRPr="00117D79" w:rsidRDefault="00C36140" w:rsidP="00357E8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Personal Attributes</w:t>
            </w:r>
          </w:p>
        </w:tc>
      </w:tr>
      <w:tr w:rsidR="00C36140" w:rsidRPr="00117D79" w14:paraId="3B1DA96F" w14:textId="77777777" w:rsidTr="00C36140">
        <w:tc>
          <w:tcPr>
            <w:tcW w:w="6513" w:type="dxa"/>
            <w:gridSpan w:val="2"/>
          </w:tcPr>
          <w:p w14:paraId="0DDF2A8C" w14:textId="77777777" w:rsidR="00C36140" w:rsidRPr="00117D79" w:rsidRDefault="00C36140" w:rsidP="00357E86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456FECBD" w14:textId="77777777" w:rsidR="00C36140" w:rsidRPr="00117D79" w:rsidRDefault="00C36140" w:rsidP="00357E8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</w:tcPr>
          <w:p w14:paraId="71D9EB1E" w14:textId="77777777" w:rsidR="00C36140" w:rsidRPr="00117D79" w:rsidRDefault="00C36140" w:rsidP="00357E8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01DE3A5" w14:textId="77777777" w:rsidR="00C36140" w:rsidRPr="00117D79" w:rsidRDefault="00C36140" w:rsidP="00357E8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3"/>
          </w:tcPr>
          <w:p w14:paraId="25B313A0" w14:textId="77777777" w:rsidR="00C36140" w:rsidRPr="00117D79" w:rsidRDefault="00C36140" w:rsidP="00357E8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2049D11" w14:textId="77777777" w:rsidR="00C36140" w:rsidRPr="00117D79" w:rsidRDefault="00C36140" w:rsidP="00357E8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660A7B00" w14:textId="77777777" w:rsidR="00C36140" w:rsidRPr="00117D79" w:rsidRDefault="00C36140" w:rsidP="00357E8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36140" w:rsidRPr="00117D79" w14:paraId="08ACB5B3" w14:textId="77777777" w:rsidTr="00C36140">
        <w:tc>
          <w:tcPr>
            <w:tcW w:w="6513" w:type="dxa"/>
            <w:gridSpan w:val="2"/>
            <w:vAlign w:val="center"/>
          </w:tcPr>
          <w:p w14:paraId="7BF9D984" w14:textId="77777777" w:rsidR="00C36140" w:rsidRPr="00631008" w:rsidRDefault="00C36140" w:rsidP="00357E86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ind w:left="359" w:hanging="284"/>
              <w:rPr>
                <w:rFonts w:ascii="Gill Sans MT" w:hAnsi="Gill Sans MT" w:cstheme="minorHAnsi"/>
                <w:sz w:val="22"/>
                <w:lang w:eastAsia="en-US"/>
              </w:rPr>
            </w:pP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Excellent inter-personal skills with ability to develop positive working relationships at all levels </w:t>
            </w:r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(internally and externally to College)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and</w:t>
            </w:r>
            <w:r w:rsidRPr="00631008">
              <w:rPr>
                <w:rStyle w:val="normaltextrun"/>
                <w:color w:val="000000"/>
                <w:sz w:val="22"/>
                <w:shd w:val="clear" w:color="auto" w:fill="FFFFFF"/>
              </w:rPr>
              <w:t>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to translate ideas into actions</w:t>
            </w:r>
            <w:r w:rsidRPr="00631008">
              <w:rPr>
                <w:rStyle w:val="eop"/>
                <w:rFonts w:ascii="Gill Sans MT" w:hAnsi="Gill Sans MT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3B1AA71F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88A2802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72D7CBD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58" w:type="dxa"/>
            <w:gridSpan w:val="3"/>
            <w:vAlign w:val="center"/>
          </w:tcPr>
          <w:p w14:paraId="67173859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0D9986F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36B99598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</w:tr>
      <w:tr w:rsidR="00C36140" w:rsidRPr="00117D79" w14:paraId="1722B474" w14:textId="77777777" w:rsidTr="00C36140">
        <w:tc>
          <w:tcPr>
            <w:tcW w:w="6513" w:type="dxa"/>
            <w:gridSpan w:val="2"/>
            <w:vAlign w:val="center"/>
          </w:tcPr>
          <w:p w14:paraId="64C34BEC" w14:textId="77777777" w:rsidR="00C36140" w:rsidRPr="00117D79" w:rsidRDefault="00C36140" w:rsidP="00357E86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Emotional intelligence, self-awareness and confidence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334489E8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518" w:type="dxa"/>
            <w:gridSpan w:val="3"/>
            <w:vAlign w:val="center"/>
          </w:tcPr>
          <w:p w14:paraId="676B55B5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1BC3E516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58" w:type="dxa"/>
            <w:gridSpan w:val="3"/>
            <w:vAlign w:val="center"/>
          </w:tcPr>
          <w:p w14:paraId="453838C9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8E74EEA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CCB1CF4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</w:tr>
      <w:tr w:rsidR="00C36140" w:rsidRPr="00117D79" w14:paraId="3BBCEBD6" w14:textId="77777777" w:rsidTr="00C36140">
        <w:tc>
          <w:tcPr>
            <w:tcW w:w="6513" w:type="dxa"/>
            <w:gridSpan w:val="2"/>
            <w:vAlign w:val="center"/>
          </w:tcPr>
          <w:p w14:paraId="29718AB4" w14:textId="77777777" w:rsidR="00C36140" w:rsidRPr="00117D79" w:rsidRDefault="00C36140" w:rsidP="00357E86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Accuracy and attention to detail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03E2D697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18" w:type="dxa"/>
            <w:gridSpan w:val="3"/>
            <w:vAlign w:val="center"/>
          </w:tcPr>
          <w:p w14:paraId="304EFF00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19979EA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658" w:type="dxa"/>
            <w:gridSpan w:val="3"/>
            <w:vAlign w:val="center"/>
          </w:tcPr>
          <w:p w14:paraId="57E6FAD2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312AF2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20496BE5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36140" w:rsidRPr="00117D79" w14:paraId="1AEF1302" w14:textId="77777777" w:rsidTr="00C36140">
        <w:tc>
          <w:tcPr>
            <w:tcW w:w="6513" w:type="dxa"/>
            <w:gridSpan w:val="2"/>
          </w:tcPr>
          <w:p w14:paraId="59B03AB2" w14:textId="77777777" w:rsidR="00C36140" w:rsidRPr="00117D79" w:rsidRDefault="00C36140" w:rsidP="00357E86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Excellent organisational skills, ability to prioritise and work effectively under pressure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8C8A337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18" w:type="dxa"/>
            <w:gridSpan w:val="3"/>
            <w:vAlign w:val="center"/>
          </w:tcPr>
          <w:p w14:paraId="242A6C0B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A7FAD87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658" w:type="dxa"/>
            <w:gridSpan w:val="3"/>
            <w:vAlign w:val="center"/>
          </w:tcPr>
          <w:p w14:paraId="5F30CB1D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DED04C7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38DD400D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36140" w:rsidRPr="00117D79" w14:paraId="0E405D9A" w14:textId="77777777" w:rsidTr="00C36140">
        <w:tc>
          <w:tcPr>
            <w:tcW w:w="6513" w:type="dxa"/>
            <w:gridSpan w:val="2"/>
          </w:tcPr>
          <w:p w14:paraId="60B8F6DC" w14:textId="77777777" w:rsidR="00C36140" w:rsidRPr="00117D79" w:rsidRDefault="00C36140" w:rsidP="00357E86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Flexible approach to working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32E34C89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18" w:type="dxa"/>
            <w:gridSpan w:val="3"/>
            <w:vAlign w:val="center"/>
          </w:tcPr>
          <w:p w14:paraId="54FBEBD9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F93D9FE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658" w:type="dxa"/>
            <w:gridSpan w:val="3"/>
            <w:vAlign w:val="center"/>
          </w:tcPr>
          <w:p w14:paraId="461ED045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728CF98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3B0BC9A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36140" w:rsidRPr="00117D79" w14:paraId="7219814A" w14:textId="77777777" w:rsidTr="00C36140">
        <w:tc>
          <w:tcPr>
            <w:tcW w:w="6513" w:type="dxa"/>
            <w:gridSpan w:val="2"/>
          </w:tcPr>
          <w:p w14:paraId="5653A7DF" w14:textId="77777777" w:rsidR="00C36140" w:rsidRPr="00117D79" w:rsidRDefault="00C36140" w:rsidP="00357E86">
            <w:pPr>
              <w:numPr>
                <w:ilvl w:val="0"/>
                <w:numId w:val="12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Commitment to on-going professional development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625C086D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18" w:type="dxa"/>
            <w:gridSpan w:val="3"/>
            <w:vAlign w:val="center"/>
          </w:tcPr>
          <w:p w14:paraId="7FBC2572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FF57D2C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658" w:type="dxa"/>
            <w:gridSpan w:val="3"/>
            <w:vAlign w:val="center"/>
          </w:tcPr>
          <w:p w14:paraId="37CFFD71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13AA6A7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2181CE7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36140" w:rsidRPr="00117D79" w14:paraId="0CD2B602" w14:textId="77777777" w:rsidTr="00C36140">
        <w:trPr>
          <w:trHeight w:hRule="exact" w:val="446"/>
        </w:trPr>
        <w:tc>
          <w:tcPr>
            <w:tcW w:w="6513" w:type="dxa"/>
            <w:gridSpan w:val="2"/>
            <w:vAlign w:val="center"/>
          </w:tcPr>
          <w:p w14:paraId="5781D6A4" w14:textId="77777777" w:rsidR="00C36140" w:rsidRPr="00117D79" w:rsidRDefault="00C36140" w:rsidP="00357E86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2B142B92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518" w:type="dxa"/>
            <w:gridSpan w:val="3"/>
            <w:vAlign w:val="center"/>
          </w:tcPr>
          <w:p w14:paraId="3FD83949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51A76AA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658" w:type="dxa"/>
            <w:gridSpan w:val="3"/>
            <w:vAlign w:val="center"/>
          </w:tcPr>
          <w:p w14:paraId="43474D18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1657CCB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4D7140E0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36140" w:rsidRPr="00117D79" w14:paraId="225F33E8" w14:textId="77777777" w:rsidTr="00C36140">
        <w:trPr>
          <w:trHeight w:val="333"/>
        </w:trPr>
        <w:tc>
          <w:tcPr>
            <w:tcW w:w="6513" w:type="dxa"/>
            <w:gridSpan w:val="2"/>
            <w:vAlign w:val="center"/>
          </w:tcPr>
          <w:p w14:paraId="0A9D1C08" w14:textId="77777777" w:rsidR="00C36140" w:rsidRPr="00117D79" w:rsidRDefault="00C36140" w:rsidP="00357E86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</w:rPr>
              <w:t>An understanding of their responsibilities relating to the safeguarding of young people and vulnerable adults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vAlign w:val="center"/>
          </w:tcPr>
          <w:p w14:paraId="48492650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94FA8E0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400E5CBC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58" w:type="dxa"/>
            <w:gridSpan w:val="3"/>
            <w:vAlign w:val="center"/>
          </w:tcPr>
          <w:p w14:paraId="02087D74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AC186DC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D5F76DA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36140" w:rsidRPr="00117D79" w14:paraId="37166666" w14:textId="77777777" w:rsidTr="00C36140">
        <w:trPr>
          <w:trHeight w:val="333"/>
        </w:trPr>
        <w:tc>
          <w:tcPr>
            <w:tcW w:w="6513" w:type="dxa"/>
            <w:gridSpan w:val="2"/>
            <w:shd w:val="clear" w:color="auto" w:fill="B8CCE4" w:themeFill="accent1" w:themeFillTint="66"/>
          </w:tcPr>
          <w:p w14:paraId="3957134A" w14:textId="77777777" w:rsidR="00C36140" w:rsidRPr="00117D79" w:rsidRDefault="00C36140" w:rsidP="00357E86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Special Factors </w:t>
            </w:r>
          </w:p>
        </w:tc>
        <w:tc>
          <w:tcPr>
            <w:tcW w:w="502" w:type="dxa"/>
            <w:shd w:val="clear" w:color="auto" w:fill="B8CCE4" w:themeFill="accent1" w:themeFillTint="66"/>
            <w:vAlign w:val="center"/>
          </w:tcPr>
          <w:p w14:paraId="5C8BC6B6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shd w:val="clear" w:color="auto" w:fill="B8CCE4" w:themeFill="accent1" w:themeFillTint="66"/>
            <w:vAlign w:val="center"/>
          </w:tcPr>
          <w:p w14:paraId="7953233C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shd w:val="clear" w:color="auto" w:fill="B8CCE4" w:themeFill="accent1" w:themeFillTint="66"/>
            <w:vAlign w:val="center"/>
          </w:tcPr>
          <w:p w14:paraId="057B9CF3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3"/>
            <w:shd w:val="clear" w:color="auto" w:fill="B8CCE4" w:themeFill="accent1" w:themeFillTint="66"/>
            <w:vAlign w:val="center"/>
          </w:tcPr>
          <w:p w14:paraId="7240DC55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3D51A2B6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7FDC0771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36140" w:rsidRPr="00117D79" w14:paraId="5F964055" w14:textId="77777777" w:rsidTr="00C36140">
        <w:trPr>
          <w:trHeight w:val="333"/>
        </w:trPr>
        <w:tc>
          <w:tcPr>
            <w:tcW w:w="6513" w:type="dxa"/>
            <w:gridSpan w:val="2"/>
          </w:tcPr>
          <w:p w14:paraId="716323B4" w14:textId="77777777" w:rsidR="00C36140" w:rsidRPr="00117D79" w:rsidRDefault="00C36140" w:rsidP="00357E86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</w:rPr>
              <w:t xml:space="preserve">Essential </w:t>
            </w:r>
          </w:p>
          <w:p w14:paraId="035DA9A1" w14:textId="77777777" w:rsidR="00C36140" w:rsidRPr="00117D79" w:rsidRDefault="00C36140" w:rsidP="00357E86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14:paraId="3B413512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4F9DB420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0141F7E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4F0905E1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833722A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8AF7E89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36140" w:rsidRPr="00117D79" w14:paraId="5CE0C195" w14:textId="77777777" w:rsidTr="00C36140">
        <w:trPr>
          <w:trHeight w:val="333"/>
        </w:trPr>
        <w:tc>
          <w:tcPr>
            <w:tcW w:w="6513" w:type="dxa"/>
            <w:gridSpan w:val="2"/>
          </w:tcPr>
          <w:p w14:paraId="222EF2AB" w14:textId="77777777" w:rsidR="00C36140" w:rsidRPr="00117D79" w:rsidRDefault="00C36140" w:rsidP="00357E86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7E205246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18" w:type="dxa"/>
            <w:gridSpan w:val="3"/>
            <w:vAlign w:val="center"/>
          </w:tcPr>
          <w:p w14:paraId="39014490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0B008FB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7C552F4A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B042D3B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A4825D9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36140" w:rsidRPr="00117D79" w14:paraId="05C6918A" w14:textId="77777777" w:rsidTr="00C36140">
        <w:trPr>
          <w:trHeight w:val="333"/>
        </w:trPr>
        <w:tc>
          <w:tcPr>
            <w:tcW w:w="6513" w:type="dxa"/>
            <w:gridSpan w:val="2"/>
          </w:tcPr>
          <w:p w14:paraId="356F6378" w14:textId="77777777" w:rsidR="00C36140" w:rsidRPr="00117D79" w:rsidRDefault="00C36140" w:rsidP="00357E86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</w:rPr>
              <w:t xml:space="preserve">Car owner, with a willingness to use on College business as required </w:t>
            </w:r>
            <w:r w:rsidRPr="00ED1A01">
              <w:rPr>
                <w:i/>
                <w:iCs/>
                <w:sz w:val="22"/>
                <w:szCs w:val="22"/>
              </w:rPr>
              <w:t>(mileage allowance payable)</w:t>
            </w:r>
          </w:p>
        </w:tc>
        <w:tc>
          <w:tcPr>
            <w:tcW w:w="502" w:type="dxa"/>
            <w:vAlign w:val="center"/>
          </w:tcPr>
          <w:p w14:paraId="0D47D37B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18" w:type="dxa"/>
            <w:gridSpan w:val="3"/>
            <w:vAlign w:val="center"/>
          </w:tcPr>
          <w:p w14:paraId="1788C3D8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4CDE4BF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658" w:type="dxa"/>
            <w:gridSpan w:val="3"/>
            <w:vAlign w:val="center"/>
          </w:tcPr>
          <w:p w14:paraId="19CD64D5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7A1F327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AFA0CB7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36140" w:rsidRPr="00117D79" w14:paraId="3424F748" w14:textId="77777777" w:rsidTr="00C36140">
        <w:trPr>
          <w:trHeight w:val="333"/>
        </w:trPr>
        <w:tc>
          <w:tcPr>
            <w:tcW w:w="6513" w:type="dxa"/>
            <w:gridSpan w:val="2"/>
          </w:tcPr>
          <w:p w14:paraId="2DCA126E" w14:textId="77777777" w:rsidR="00C36140" w:rsidRPr="00117D79" w:rsidRDefault="00C36140" w:rsidP="00357E86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Enhanced DBS check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3C31E1C0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  <w:lang w:eastAsia="en-US"/>
              </w:rPr>
              <w:t>ü</w:t>
            </w:r>
          </w:p>
        </w:tc>
        <w:tc>
          <w:tcPr>
            <w:tcW w:w="518" w:type="dxa"/>
            <w:gridSpan w:val="3"/>
            <w:vAlign w:val="center"/>
          </w:tcPr>
          <w:p w14:paraId="60AE49C8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19515EFE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3"/>
            <w:vAlign w:val="center"/>
          </w:tcPr>
          <w:p w14:paraId="61B5E7E0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A8D5FA8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3C9B7D5C" w14:textId="77777777" w:rsidR="00C36140" w:rsidRPr="00117D79" w:rsidRDefault="00C36140" w:rsidP="00357E8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5C02C0F" w14:textId="77777777" w:rsidR="00C36140" w:rsidRDefault="00C36140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4A4CBADC" w14:textId="70FD0FA8" w:rsidR="00C36140" w:rsidRPr="003F1691" w:rsidRDefault="00C36140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>Updated: January 2022</w:t>
      </w:r>
    </w:p>
    <w:sectPr w:rsidR="00C36140" w:rsidRPr="003F1691" w:rsidSect="0039571A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6925" w14:textId="77777777" w:rsidR="006A3F5A" w:rsidRDefault="006A3F5A">
      <w:r>
        <w:separator/>
      </w:r>
    </w:p>
  </w:endnote>
  <w:endnote w:type="continuationSeparator" w:id="0">
    <w:p w14:paraId="68A4EB76" w14:textId="77777777" w:rsidR="006A3F5A" w:rsidRDefault="006A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7194DC0C" w:rsidR="00FB4E8C" w:rsidRPr="00C36140" w:rsidRDefault="00FB4E8C">
            <w:pPr>
              <w:pStyle w:val="Footer"/>
              <w:jc w:val="right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C36140">
              <w:rPr>
                <w:rFonts w:ascii="Gill Sans MT" w:hAnsi="Gill Sans MT"/>
                <w:sz w:val="16"/>
                <w:szCs w:val="16"/>
              </w:rPr>
              <w:t xml:space="preserve">Page </w:t>
            </w:r>
            <w:r w:rsidRPr="00C36140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begin"/>
            </w:r>
            <w:r w:rsidRPr="00C36140">
              <w:rPr>
                <w:rFonts w:ascii="Gill Sans MT" w:hAnsi="Gill Sans MT"/>
                <w:b/>
                <w:bCs/>
                <w:sz w:val="16"/>
                <w:szCs w:val="16"/>
              </w:rPr>
              <w:instrText xml:space="preserve"> PAGE </w:instrText>
            </w:r>
            <w:r w:rsidRPr="00C36140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separate"/>
            </w:r>
            <w:r w:rsidR="002723F6" w:rsidRPr="00C36140">
              <w:rPr>
                <w:rFonts w:ascii="Gill Sans MT" w:hAnsi="Gill Sans MT"/>
                <w:b/>
                <w:bCs/>
                <w:noProof/>
                <w:sz w:val="16"/>
                <w:szCs w:val="16"/>
              </w:rPr>
              <w:t>4</w:t>
            </w:r>
            <w:r w:rsidRPr="00C36140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end"/>
            </w:r>
            <w:r w:rsidRPr="00C36140">
              <w:rPr>
                <w:rFonts w:ascii="Gill Sans MT" w:hAnsi="Gill Sans MT"/>
                <w:sz w:val="16"/>
                <w:szCs w:val="16"/>
              </w:rPr>
              <w:t xml:space="preserve"> of </w:t>
            </w:r>
            <w:r w:rsidRPr="00C36140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begin"/>
            </w:r>
            <w:r w:rsidRPr="00C36140">
              <w:rPr>
                <w:rFonts w:ascii="Gill Sans MT" w:hAnsi="Gill Sans MT"/>
                <w:b/>
                <w:bCs/>
                <w:sz w:val="16"/>
                <w:szCs w:val="16"/>
              </w:rPr>
              <w:instrText xml:space="preserve"> NUMPAGES  </w:instrText>
            </w:r>
            <w:r w:rsidRPr="00C36140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separate"/>
            </w:r>
            <w:r w:rsidR="002723F6" w:rsidRPr="00C36140">
              <w:rPr>
                <w:rFonts w:ascii="Gill Sans MT" w:hAnsi="Gill Sans MT"/>
                <w:b/>
                <w:bCs/>
                <w:noProof/>
                <w:sz w:val="16"/>
                <w:szCs w:val="16"/>
              </w:rPr>
              <w:t>4</w:t>
            </w:r>
            <w:r w:rsidRPr="00C36140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end"/>
            </w:r>
          </w:p>
          <w:p w14:paraId="5C38222F" w14:textId="7015BA85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0824CA">
              <w:rPr>
                <w:rFonts w:ascii="Gill Sans MT" w:hAnsi="Gill Sans MT"/>
                <w:szCs w:val="20"/>
              </w:rPr>
              <w:t xml:space="preserve">Trainer / </w:t>
            </w:r>
            <w:r w:rsidR="009F39FC">
              <w:rPr>
                <w:rFonts w:ascii="Gill Sans MT" w:hAnsi="Gill Sans MT"/>
                <w:szCs w:val="20"/>
              </w:rPr>
              <w:t xml:space="preserve">Assessor </w:t>
            </w:r>
            <w:r w:rsidR="002A5E6B">
              <w:rPr>
                <w:rFonts w:ascii="Gill Sans MT" w:hAnsi="Gill Sans MT"/>
                <w:szCs w:val="20"/>
              </w:rPr>
              <w:t>i</w:t>
            </w:r>
            <w:r w:rsidR="002A5E6B" w:rsidRPr="00074BEA">
              <w:rPr>
                <w:rFonts w:ascii="Gill Sans MT" w:hAnsi="Gill Sans MT"/>
                <w:szCs w:val="20"/>
              </w:rPr>
              <w:t xml:space="preserve">n </w:t>
            </w:r>
            <w:r w:rsidR="00DB5F28" w:rsidRPr="00074BEA">
              <w:rPr>
                <w:rFonts w:ascii="Gill Sans MT" w:hAnsi="Gill Sans MT" w:cs="Tahoma"/>
                <w:szCs w:val="20"/>
              </w:rPr>
              <w:t>Early Years / STALS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3E85" w14:textId="77777777" w:rsidR="006A3F5A" w:rsidRDefault="006A3F5A">
      <w:r>
        <w:separator/>
      </w:r>
    </w:p>
  </w:footnote>
  <w:footnote w:type="continuationSeparator" w:id="0">
    <w:p w14:paraId="1F894953" w14:textId="77777777" w:rsidR="006A3F5A" w:rsidRDefault="006A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38E05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64B83"/>
    <w:multiLevelType w:val="hybridMultilevel"/>
    <w:tmpl w:val="637A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520679">
    <w:abstractNumId w:val="41"/>
  </w:num>
  <w:num w:numId="2" w16cid:durableId="1942104770">
    <w:abstractNumId w:val="6"/>
  </w:num>
  <w:num w:numId="3" w16cid:durableId="1679653435">
    <w:abstractNumId w:val="8"/>
  </w:num>
  <w:num w:numId="4" w16cid:durableId="50807916">
    <w:abstractNumId w:val="35"/>
  </w:num>
  <w:num w:numId="5" w16cid:durableId="1039823810">
    <w:abstractNumId w:val="23"/>
  </w:num>
  <w:num w:numId="6" w16cid:durableId="2142989958">
    <w:abstractNumId w:val="10"/>
  </w:num>
  <w:num w:numId="7" w16cid:durableId="616717652">
    <w:abstractNumId w:val="9"/>
  </w:num>
  <w:num w:numId="8" w16cid:durableId="292097389">
    <w:abstractNumId w:val="32"/>
  </w:num>
  <w:num w:numId="9" w16cid:durableId="1651597650">
    <w:abstractNumId w:val="33"/>
  </w:num>
  <w:num w:numId="10" w16cid:durableId="1889874306">
    <w:abstractNumId w:val="15"/>
  </w:num>
  <w:num w:numId="11" w16cid:durableId="996616806">
    <w:abstractNumId w:val="38"/>
  </w:num>
  <w:num w:numId="12" w16cid:durableId="124129438">
    <w:abstractNumId w:val="37"/>
  </w:num>
  <w:num w:numId="13" w16cid:durableId="1374622124">
    <w:abstractNumId w:val="5"/>
  </w:num>
  <w:num w:numId="14" w16cid:durableId="269748017">
    <w:abstractNumId w:val="3"/>
  </w:num>
  <w:num w:numId="15" w16cid:durableId="376901856">
    <w:abstractNumId w:val="16"/>
  </w:num>
  <w:num w:numId="16" w16cid:durableId="1530141970">
    <w:abstractNumId w:val="20"/>
  </w:num>
  <w:num w:numId="17" w16cid:durableId="299847019">
    <w:abstractNumId w:val="13"/>
  </w:num>
  <w:num w:numId="18" w16cid:durableId="1624073683">
    <w:abstractNumId w:val="19"/>
  </w:num>
  <w:num w:numId="19" w16cid:durableId="653727647">
    <w:abstractNumId w:val="36"/>
  </w:num>
  <w:num w:numId="20" w16cid:durableId="2077126759">
    <w:abstractNumId w:val="28"/>
  </w:num>
  <w:num w:numId="21" w16cid:durableId="993333414">
    <w:abstractNumId w:val="12"/>
  </w:num>
  <w:num w:numId="22" w16cid:durableId="1449818668">
    <w:abstractNumId w:val="31"/>
  </w:num>
  <w:num w:numId="23" w16cid:durableId="66150739">
    <w:abstractNumId w:val="33"/>
  </w:num>
  <w:num w:numId="24" w16cid:durableId="2028100392">
    <w:abstractNumId w:val="16"/>
    <w:lvlOverride w:ilvl="0">
      <w:startOverride w:val="1"/>
    </w:lvlOverride>
  </w:num>
  <w:num w:numId="25" w16cid:durableId="1866090313">
    <w:abstractNumId w:val="37"/>
  </w:num>
  <w:num w:numId="26" w16cid:durableId="1685786964">
    <w:abstractNumId w:val="20"/>
  </w:num>
  <w:num w:numId="27" w16cid:durableId="1996372316">
    <w:abstractNumId w:val="13"/>
  </w:num>
  <w:num w:numId="28" w16cid:durableId="1868331488">
    <w:abstractNumId w:val="0"/>
  </w:num>
  <w:num w:numId="29" w16cid:durableId="1588926750">
    <w:abstractNumId w:val="19"/>
  </w:num>
  <w:num w:numId="30" w16cid:durableId="2117166913">
    <w:abstractNumId w:val="36"/>
  </w:num>
  <w:num w:numId="31" w16cid:durableId="1374035945">
    <w:abstractNumId w:val="22"/>
  </w:num>
  <w:num w:numId="32" w16cid:durableId="2100324035">
    <w:abstractNumId w:val="2"/>
  </w:num>
  <w:num w:numId="33" w16cid:durableId="1919708721">
    <w:abstractNumId w:val="24"/>
  </w:num>
  <w:num w:numId="34" w16cid:durableId="1812206786">
    <w:abstractNumId w:val="30"/>
  </w:num>
  <w:num w:numId="35" w16cid:durableId="17979450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42585564">
    <w:abstractNumId w:val="1"/>
  </w:num>
  <w:num w:numId="37" w16cid:durableId="522524499">
    <w:abstractNumId w:val="29"/>
  </w:num>
  <w:num w:numId="38" w16cid:durableId="2111051029">
    <w:abstractNumId w:val="11"/>
  </w:num>
  <w:num w:numId="39" w16cid:durableId="380060001">
    <w:abstractNumId w:val="14"/>
  </w:num>
  <w:num w:numId="40" w16cid:durableId="2019454670">
    <w:abstractNumId w:val="39"/>
  </w:num>
  <w:num w:numId="41" w16cid:durableId="708728638">
    <w:abstractNumId w:val="4"/>
  </w:num>
  <w:num w:numId="42" w16cid:durableId="748776260">
    <w:abstractNumId w:val="21"/>
  </w:num>
  <w:num w:numId="43" w16cid:durableId="1572499606">
    <w:abstractNumId w:val="7"/>
  </w:num>
  <w:num w:numId="44" w16cid:durableId="839464522">
    <w:abstractNumId w:val="40"/>
  </w:num>
  <w:num w:numId="45" w16cid:durableId="570891548">
    <w:abstractNumId w:val="26"/>
  </w:num>
  <w:num w:numId="46" w16cid:durableId="328874213">
    <w:abstractNumId w:val="18"/>
  </w:num>
  <w:num w:numId="47" w16cid:durableId="2106148923">
    <w:abstractNumId w:val="27"/>
  </w:num>
  <w:num w:numId="48" w16cid:durableId="1276985018">
    <w:abstractNumId w:val="34"/>
  </w:num>
  <w:num w:numId="49" w16cid:durableId="416633319">
    <w:abstractNumId w:val="17"/>
  </w:num>
  <w:num w:numId="50" w16cid:durableId="173115321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169B"/>
    <w:rsid w:val="00022176"/>
    <w:rsid w:val="0002575E"/>
    <w:rsid w:val="000278B7"/>
    <w:rsid w:val="00031381"/>
    <w:rsid w:val="00042D53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74BEA"/>
    <w:rsid w:val="00081671"/>
    <w:rsid w:val="000824CA"/>
    <w:rsid w:val="0008536E"/>
    <w:rsid w:val="00085606"/>
    <w:rsid w:val="0008727C"/>
    <w:rsid w:val="00092094"/>
    <w:rsid w:val="000972AC"/>
    <w:rsid w:val="000A1801"/>
    <w:rsid w:val="000A3866"/>
    <w:rsid w:val="000A4337"/>
    <w:rsid w:val="000A64B4"/>
    <w:rsid w:val="000C12CC"/>
    <w:rsid w:val="000D2588"/>
    <w:rsid w:val="000D2BE2"/>
    <w:rsid w:val="000D5F1D"/>
    <w:rsid w:val="000D6369"/>
    <w:rsid w:val="000E0098"/>
    <w:rsid w:val="000E7FBA"/>
    <w:rsid w:val="000F42C4"/>
    <w:rsid w:val="000F4D03"/>
    <w:rsid w:val="000F7164"/>
    <w:rsid w:val="0010407E"/>
    <w:rsid w:val="00104455"/>
    <w:rsid w:val="00110EB0"/>
    <w:rsid w:val="00120F21"/>
    <w:rsid w:val="0012141E"/>
    <w:rsid w:val="00121B75"/>
    <w:rsid w:val="00125E2E"/>
    <w:rsid w:val="00140FD3"/>
    <w:rsid w:val="00141548"/>
    <w:rsid w:val="001426D1"/>
    <w:rsid w:val="0015290B"/>
    <w:rsid w:val="00152BD9"/>
    <w:rsid w:val="001610EA"/>
    <w:rsid w:val="00176D26"/>
    <w:rsid w:val="00180822"/>
    <w:rsid w:val="00183FA7"/>
    <w:rsid w:val="00191680"/>
    <w:rsid w:val="00191B78"/>
    <w:rsid w:val="001964A1"/>
    <w:rsid w:val="001A3C38"/>
    <w:rsid w:val="001B4352"/>
    <w:rsid w:val="001B55CF"/>
    <w:rsid w:val="001B5F17"/>
    <w:rsid w:val="001C36B9"/>
    <w:rsid w:val="001D1C98"/>
    <w:rsid w:val="001D297D"/>
    <w:rsid w:val="001E02CB"/>
    <w:rsid w:val="001E40F6"/>
    <w:rsid w:val="001E5547"/>
    <w:rsid w:val="00201225"/>
    <w:rsid w:val="002139F1"/>
    <w:rsid w:val="00216262"/>
    <w:rsid w:val="00216BEA"/>
    <w:rsid w:val="00217F40"/>
    <w:rsid w:val="00220870"/>
    <w:rsid w:val="0022116D"/>
    <w:rsid w:val="00223402"/>
    <w:rsid w:val="002253E4"/>
    <w:rsid w:val="0023155C"/>
    <w:rsid w:val="0023492C"/>
    <w:rsid w:val="00252F82"/>
    <w:rsid w:val="002573D1"/>
    <w:rsid w:val="00260546"/>
    <w:rsid w:val="002616CA"/>
    <w:rsid w:val="002723F6"/>
    <w:rsid w:val="0027578E"/>
    <w:rsid w:val="00276D48"/>
    <w:rsid w:val="002811B3"/>
    <w:rsid w:val="00285F21"/>
    <w:rsid w:val="002944F5"/>
    <w:rsid w:val="002965B5"/>
    <w:rsid w:val="002A4C43"/>
    <w:rsid w:val="002A5E6B"/>
    <w:rsid w:val="002B52A5"/>
    <w:rsid w:val="002B5437"/>
    <w:rsid w:val="002B63B7"/>
    <w:rsid w:val="002C532D"/>
    <w:rsid w:val="002D2374"/>
    <w:rsid w:val="002E7616"/>
    <w:rsid w:val="002E799C"/>
    <w:rsid w:val="002F3FB3"/>
    <w:rsid w:val="002F47D8"/>
    <w:rsid w:val="003204BC"/>
    <w:rsid w:val="003214F9"/>
    <w:rsid w:val="00332EC0"/>
    <w:rsid w:val="003333D2"/>
    <w:rsid w:val="0033414A"/>
    <w:rsid w:val="003371FB"/>
    <w:rsid w:val="0034158E"/>
    <w:rsid w:val="00343C9F"/>
    <w:rsid w:val="003463AE"/>
    <w:rsid w:val="003477E5"/>
    <w:rsid w:val="00347829"/>
    <w:rsid w:val="0035020A"/>
    <w:rsid w:val="0035053D"/>
    <w:rsid w:val="00353470"/>
    <w:rsid w:val="003555BE"/>
    <w:rsid w:val="0035601B"/>
    <w:rsid w:val="00362E56"/>
    <w:rsid w:val="00364C6F"/>
    <w:rsid w:val="00370AA0"/>
    <w:rsid w:val="003711E9"/>
    <w:rsid w:val="00377C91"/>
    <w:rsid w:val="003901AF"/>
    <w:rsid w:val="0039571A"/>
    <w:rsid w:val="003A1436"/>
    <w:rsid w:val="003A4D2A"/>
    <w:rsid w:val="003A4D69"/>
    <w:rsid w:val="003B42EE"/>
    <w:rsid w:val="003B7899"/>
    <w:rsid w:val="003B7F1F"/>
    <w:rsid w:val="003C1B05"/>
    <w:rsid w:val="003C5882"/>
    <w:rsid w:val="003C72CE"/>
    <w:rsid w:val="003D35F5"/>
    <w:rsid w:val="003D4EA6"/>
    <w:rsid w:val="003D59DC"/>
    <w:rsid w:val="003D7753"/>
    <w:rsid w:val="003E59DD"/>
    <w:rsid w:val="003F09BA"/>
    <w:rsid w:val="003F1691"/>
    <w:rsid w:val="003F27F0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4E2E"/>
    <w:rsid w:val="0042596C"/>
    <w:rsid w:val="0042751D"/>
    <w:rsid w:val="004275E1"/>
    <w:rsid w:val="00430494"/>
    <w:rsid w:val="00430A66"/>
    <w:rsid w:val="004341D6"/>
    <w:rsid w:val="00434C7E"/>
    <w:rsid w:val="00440200"/>
    <w:rsid w:val="00440285"/>
    <w:rsid w:val="004407FD"/>
    <w:rsid w:val="004412F9"/>
    <w:rsid w:val="0044167D"/>
    <w:rsid w:val="00441994"/>
    <w:rsid w:val="00442632"/>
    <w:rsid w:val="00443926"/>
    <w:rsid w:val="004439F5"/>
    <w:rsid w:val="00455FC6"/>
    <w:rsid w:val="00474E88"/>
    <w:rsid w:val="00477ED6"/>
    <w:rsid w:val="004805F1"/>
    <w:rsid w:val="004812CE"/>
    <w:rsid w:val="004816D6"/>
    <w:rsid w:val="00483E35"/>
    <w:rsid w:val="00485A06"/>
    <w:rsid w:val="0049209A"/>
    <w:rsid w:val="00492821"/>
    <w:rsid w:val="004A2B6C"/>
    <w:rsid w:val="004B3BB5"/>
    <w:rsid w:val="004B5102"/>
    <w:rsid w:val="004C6278"/>
    <w:rsid w:val="004C782A"/>
    <w:rsid w:val="004C7AAD"/>
    <w:rsid w:val="004D0DE9"/>
    <w:rsid w:val="004D17A9"/>
    <w:rsid w:val="004D2DE5"/>
    <w:rsid w:val="004D30F2"/>
    <w:rsid w:val="004D3C02"/>
    <w:rsid w:val="004D47C5"/>
    <w:rsid w:val="004D6266"/>
    <w:rsid w:val="004D72D9"/>
    <w:rsid w:val="004E2D01"/>
    <w:rsid w:val="004E6B1E"/>
    <w:rsid w:val="004E77EF"/>
    <w:rsid w:val="004F075D"/>
    <w:rsid w:val="004F3F35"/>
    <w:rsid w:val="004F45A3"/>
    <w:rsid w:val="00500B17"/>
    <w:rsid w:val="0050680A"/>
    <w:rsid w:val="005072B3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2186"/>
    <w:rsid w:val="00575A94"/>
    <w:rsid w:val="00577808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515"/>
    <w:rsid w:val="005E3921"/>
    <w:rsid w:val="005E479E"/>
    <w:rsid w:val="005E4A5E"/>
    <w:rsid w:val="005E6855"/>
    <w:rsid w:val="005F4F8E"/>
    <w:rsid w:val="00603646"/>
    <w:rsid w:val="0060369F"/>
    <w:rsid w:val="00604974"/>
    <w:rsid w:val="00606F3B"/>
    <w:rsid w:val="006070C8"/>
    <w:rsid w:val="00614A10"/>
    <w:rsid w:val="00622D79"/>
    <w:rsid w:val="00627667"/>
    <w:rsid w:val="00627C95"/>
    <w:rsid w:val="0063173C"/>
    <w:rsid w:val="00633FF4"/>
    <w:rsid w:val="0064610B"/>
    <w:rsid w:val="00646658"/>
    <w:rsid w:val="00647674"/>
    <w:rsid w:val="0065179E"/>
    <w:rsid w:val="00653323"/>
    <w:rsid w:val="006545F4"/>
    <w:rsid w:val="00654AE5"/>
    <w:rsid w:val="00655F77"/>
    <w:rsid w:val="006576AA"/>
    <w:rsid w:val="0066483F"/>
    <w:rsid w:val="00664D4D"/>
    <w:rsid w:val="0066501B"/>
    <w:rsid w:val="00672672"/>
    <w:rsid w:val="006762F3"/>
    <w:rsid w:val="0068480D"/>
    <w:rsid w:val="00685416"/>
    <w:rsid w:val="00686B3A"/>
    <w:rsid w:val="00694285"/>
    <w:rsid w:val="006A1708"/>
    <w:rsid w:val="006A3F5A"/>
    <w:rsid w:val="006A5B71"/>
    <w:rsid w:val="006B0427"/>
    <w:rsid w:val="006B05CA"/>
    <w:rsid w:val="006B13D3"/>
    <w:rsid w:val="006B6B2F"/>
    <w:rsid w:val="006B6C20"/>
    <w:rsid w:val="006C59CE"/>
    <w:rsid w:val="006C689A"/>
    <w:rsid w:val="006D003F"/>
    <w:rsid w:val="006E47C3"/>
    <w:rsid w:val="006F2370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41AF3"/>
    <w:rsid w:val="0074357F"/>
    <w:rsid w:val="00751491"/>
    <w:rsid w:val="007542EB"/>
    <w:rsid w:val="00762D03"/>
    <w:rsid w:val="007647D6"/>
    <w:rsid w:val="0077052B"/>
    <w:rsid w:val="00773FC0"/>
    <w:rsid w:val="00774BC7"/>
    <w:rsid w:val="00776EBC"/>
    <w:rsid w:val="007833DC"/>
    <w:rsid w:val="00791046"/>
    <w:rsid w:val="007A33B0"/>
    <w:rsid w:val="007A6C46"/>
    <w:rsid w:val="007B0BC1"/>
    <w:rsid w:val="007B15E8"/>
    <w:rsid w:val="007B2D7D"/>
    <w:rsid w:val="007C0D53"/>
    <w:rsid w:val="007C315F"/>
    <w:rsid w:val="007D3CD7"/>
    <w:rsid w:val="007E16E7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203C"/>
    <w:rsid w:val="008333C2"/>
    <w:rsid w:val="00835F84"/>
    <w:rsid w:val="008421A6"/>
    <w:rsid w:val="00843615"/>
    <w:rsid w:val="00843C78"/>
    <w:rsid w:val="00851142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B7C45"/>
    <w:rsid w:val="008C736C"/>
    <w:rsid w:val="008C75A5"/>
    <w:rsid w:val="008D28D7"/>
    <w:rsid w:val="008F0272"/>
    <w:rsid w:val="008F3524"/>
    <w:rsid w:val="008F3B78"/>
    <w:rsid w:val="00900AD4"/>
    <w:rsid w:val="0090356A"/>
    <w:rsid w:val="0091166E"/>
    <w:rsid w:val="0091705E"/>
    <w:rsid w:val="00921146"/>
    <w:rsid w:val="0092225E"/>
    <w:rsid w:val="00926B09"/>
    <w:rsid w:val="00931AD5"/>
    <w:rsid w:val="00940AF5"/>
    <w:rsid w:val="00940AFC"/>
    <w:rsid w:val="0094336F"/>
    <w:rsid w:val="009548EB"/>
    <w:rsid w:val="00964132"/>
    <w:rsid w:val="00965BAD"/>
    <w:rsid w:val="00981E68"/>
    <w:rsid w:val="0098348D"/>
    <w:rsid w:val="00990352"/>
    <w:rsid w:val="009968B3"/>
    <w:rsid w:val="009A1C11"/>
    <w:rsid w:val="009A3C83"/>
    <w:rsid w:val="009A5104"/>
    <w:rsid w:val="009B1019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9F39FC"/>
    <w:rsid w:val="009F5F45"/>
    <w:rsid w:val="00A0376A"/>
    <w:rsid w:val="00A07340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239D"/>
    <w:rsid w:val="00AB35EB"/>
    <w:rsid w:val="00AC0ADE"/>
    <w:rsid w:val="00AD4030"/>
    <w:rsid w:val="00AE027E"/>
    <w:rsid w:val="00AE2581"/>
    <w:rsid w:val="00AF40C5"/>
    <w:rsid w:val="00AF502B"/>
    <w:rsid w:val="00B01747"/>
    <w:rsid w:val="00B034B5"/>
    <w:rsid w:val="00B05F8E"/>
    <w:rsid w:val="00B16179"/>
    <w:rsid w:val="00B21AE1"/>
    <w:rsid w:val="00B256B8"/>
    <w:rsid w:val="00B404D8"/>
    <w:rsid w:val="00B41E5E"/>
    <w:rsid w:val="00B4274F"/>
    <w:rsid w:val="00B44A77"/>
    <w:rsid w:val="00B44D06"/>
    <w:rsid w:val="00B53F3C"/>
    <w:rsid w:val="00B55FE2"/>
    <w:rsid w:val="00B6783C"/>
    <w:rsid w:val="00B82473"/>
    <w:rsid w:val="00B84B24"/>
    <w:rsid w:val="00B85FC8"/>
    <w:rsid w:val="00B976C0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050FA"/>
    <w:rsid w:val="00C051BD"/>
    <w:rsid w:val="00C06349"/>
    <w:rsid w:val="00C071D8"/>
    <w:rsid w:val="00C1628D"/>
    <w:rsid w:val="00C245BF"/>
    <w:rsid w:val="00C263B3"/>
    <w:rsid w:val="00C31E0A"/>
    <w:rsid w:val="00C342A8"/>
    <w:rsid w:val="00C344C2"/>
    <w:rsid w:val="00C34BB6"/>
    <w:rsid w:val="00C36140"/>
    <w:rsid w:val="00C363D6"/>
    <w:rsid w:val="00C3783E"/>
    <w:rsid w:val="00C42384"/>
    <w:rsid w:val="00C54D08"/>
    <w:rsid w:val="00C57B0D"/>
    <w:rsid w:val="00C61FDF"/>
    <w:rsid w:val="00C761A2"/>
    <w:rsid w:val="00C82EE5"/>
    <w:rsid w:val="00C9246C"/>
    <w:rsid w:val="00C93065"/>
    <w:rsid w:val="00C9381F"/>
    <w:rsid w:val="00CA2484"/>
    <w:rsid w:val="00CA6345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3C6F"/>
    <w:rsid w:val="00D159CC"/>
    <w:rsid w:val="00D17B69"/>
    <w:rsid w:val="00D23B8B"/>
    <w:rsid w:val="00D2661D"/>
    <w:rsid w:val="00D26DE4"/>
    <w:rsid w:val="00D30A30"/>
    <w:rsid w:val="00D33FE8"/>
    <w:rsid w:val="00D35AE0"/>
    <w:rsid w:val="00D36D8B"/>
    <w:rsid w:val="00D47155"/>
    <w:rsid w:val="00D478A8"/>
    <w:rsid w:val="00D513CA"/>
    <w:rsid w:val="00D51825"/>
    <w:rsid w:val="00D52712"/>
    <w:rsid w:val="00D559E7"/>
    <w:rsid w:val="00D63F9E"/>
    <w:rsid w:val="00D64E46"/>
    <w:rsid w:val="00D7494C"/>
    <w:rsid w:val="00D768C5"/>
    <w:rsid w:val="00D83139"/>
    <w:rsid w:val="00D83F37"/>
    <w:rsid w:val="00D845DA"/>
    <w:rsid w:val="00D907D9"/>
    <w:rsid w:val="00D9299F"/>
    <w:rsid w:val="00DA41A7"/>
    <w:rsid w:val="00DA43AB"/>
    <w:rsid w:val="00DB5B93"/>
    <w:rsid w:val="00DB5F28"/>
    <w:rsid w:val="00DC51A9"/>
    <w:rsid w:val="00DC7916"/>
    <w:rsid w:val="00DD4154"/>
    <w:rsid w:val="00DE0BD3"/>
    <w:rsid w:val="00DE2B73"/>
    <w:rsid w:val="00DE2C44"/>
    <w:rsid w:val="00DE3D50"/>
    <w:rsid w:val="00DE4763"/>
    <w:rsid w:val="00DE4D12"/>
    <w:rsid w:val="00DE65A7"/>
    <w:rsid w:val="00DE7B59"/>
    <w:rsid w:val="00DF02E9"/>
    <w:rsid w:val="00DF583C"/>
    <w:rsid w:val="00E02C0F"/>
    <w:rsid w:val="00E078C7"/>
    <w:rsid w:val="00E136DB"/>
    <w:rsid w:val="00E15648"/>
    <w:rsid w:val="00E1657D"/>
    <w:rsid w:val="00E1726C"/>
    <w:rsid w:val="00E216DE"/>
    <w:rsid w:val="00E23E66"/>
    <w:rsid w:val="00E2577A"/>
    <w:rsid w:val="00E33768"/>
    <w:rsid w:val="00E428B0"/>
    <w:rsid w:val="00E44401"/>
    <w:rsid w:val="00E4488B"/>
    <w:rsid w:val="00E50C34"/>
    <w:rsid w:val="00E523A9"/>
    <w:rsid w:val="00E53EBE"/>
    <w:rsid w:val="00E54654"/>
    <w:rsid w:val="00E6276A"/>
    <w:rsid w:val="00E74289"/>
    <w:rsid w:val="00E85A1F"/>
    <w:rsid w:val="00E91719"/>
    <w:rsid w:val="00E93CA3"/>
    <w:rsid w:val="00EA642C"/>
    <w:rsid w:val="00ED0B7D"/>
    <w:rsid w:val="00ED1575"/>
    <w:rsid w:val="00ED666A"/>
    <w:rsid w:val="00EE2B8D"/>
    <w:rsid w:val="00EF2029"/>
    <w:rsid w:val="00EF3623"/>
    <w:rsid w:val="00EF6944"/>
    <w:rsid w:val="00EF79D2"/>
    <w:rsid w:val="00F03F7A"/>
    <w:rsid w:val="00F11041"/>
    <w:rsid w:val="00F11256"/>
    <w:rsid w:val="00F1417E"/>
    <w:rsid w:val="00F206AA"/>
    <w:rsid w:val="00F21231"/>
    <w:rsid w:val="00F21E8F"/>
    <w:rsid w:val="00F23F99"/>
    <w:rsid w:val="00F31EAD"/>
    <w:rsid w:val="00F33A2E"/>
    <w:rsid w:val="00F33B59"/>
    <w:rsid w:val="00F34BA5"/>
    <w:rsid w:val="00F4084E"/>
    <w:rsid w:val="00F53C8F"/>
    <w:rsid w:val="00F55A1C"/>
    <w:rsid w:val="00F60887"/>
    <w:rsid w:val="00F60A0E"/>
    <w:rsid w:val="00F613C0"/>
    <w:rsid w:val="00F66B3C"/>
    <w:rsid w:val="00F66BC4"/>
    <w:rsid w:val="00F72D2C"/>
    <w:rsid w:val="00F75B27"/>
    <w:rsid w:val="00F808F4"/>
    <w:rsid w:val="00F83CE3"/>
    <w:rsid w:val="00F845A9"/>
    <w:rsid w:val="00F85E38"/>
    <w:rsid w:val="00F8765E"/>
    <w:rsid w:val="00F96AA4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6828"/>
    <w:rsid w:val="00FF6E0D"/>
    <w:rsid w:val="09B0470C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  <w:style w:type="table" w:customStyle="1" w:styleId="TableGrid6">
    <w:name w:val="Table Grid6"/>
    <w:basedOn w:val="TableNormal"/>
    <w:next w:val="TableGrid"/>
    <w:rsid w:val="002A4C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e0045-47e2-4735-bb70-87cfa40bc854">
      <UserInfo>
        <DisplayName>Alison BLAXALL</DisplayName>
        <AccountId>16</AccountId>
        <AccountType/>
      </UserInfo>
      <UserInfo>
        <DisplayName>Jo MANNING-BROWNE</DisplayName>
        <AccountId>13</AccountId>
        <AccountType/>
      </UserInfo>
      <UserInfo>
        <DisplayName>Laura RICHARDS</DisplayName>
        <AccountId>15</AccountId>
        <AccountType/>
      </UserInfo>
    </SharedWithUsers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83C5F4-42E2-439B-BFB6-D8C63343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6</TotalTime>
  <Pages>4</Pages>
  <Words>985</Words>
  <Characters>6148</Characters>
  <Application>Microsoft Office Word</Application>
  <DocSecurity>0</DocSecurity>
  <Lines>51</Lines>
  <Paragraphs>14</Paragraphs>
  <ScaleCrop>false</ScaleCrop>
  <Company>RM plc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8</cp:revision>
  <cp:lastPrinted>2021-07-01T15:31:00Z</cp:lastPrinted>
  <dcterms:created xsi:type="dcterms:W3CDTF">2024-04-08T09:37:00Z</dcterms:created>
  <dcterms:modified xsi:type="dcterms:W3CDTF">2024-04-16T15:24:00Z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