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611792F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125C39">
        <w:rPr>
          <w:rFonts w:ascii="Gill Sans MT" w:hAnsi="Gill Sans MT" w:cs="Tahoma"/>
          <w:b/>
          <w:sz w:val="32"/>
          <w:szCs w:val="32"/>
        </w:rPr>
        <w:t xml:space="preserve"> Electrical Installation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5AB2770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125C39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125C39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28C51074" w:rsidR="0044167D" w:rsidRPr="005072B3" w:rsidRDefault="00125C39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DA43AB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FF8C6EE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 and Construction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37ED79B1" w14:textId="77777777" w:rsidR="005927AF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F40164">
        <w:rPr>
          <w:rFonts w:ascii="Gill Sans MT" w:hAnsi="Gill Sans MT" w:cs="Tahoma"/>
          <w:sz w:val="22"/>
          <w:szCs w:val="22"/>
        </w:rPr>
        <w:t xml:space="preserve">Electrical </w:t>
      </w:r>
      <w:r w:rsidR="00125C39">
        <w:rPr>
          <w:rFonts w:ascii="Gill Sans MT" w:hAnsi="Gill Sans MT" w:cs="Tahoma"/>
          <w:sz w:val="22"/>
          <w:szCs w:val="22"/>
        </w:rPr>
        <w:t>Installation</w:t>
      </w:r>
      <w:r w:rsidR="005927AF">
        <w:rPr>
          <w:rFonts w:ascii="Gill Sans MT" w:hAnsi="Gill Sans MT" w:cs="Tahoma"/>
          <w:sz w:val="22"/>
          <w:szCs w:val="22"/>
        </w:rPr>
        <w:t xml:space="preserve">  </w:t>
      </w:r>
    </w:p>
    <w:p w14:paraId="2743F072" w14:textId="10B6950B" w:rsidR="00F40164" w:rsidRDefault="005927AF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>
        <w:rPr>
          <w:rFonts w:ascii="Gill Sans MT" w:hAnsi="Gill Sans MT" w:cs="Tahoma"/>
          <w:sz w:val="22"/>
          <w:szCs w:val="22"/>
        </w:rPr>
        <w:t xml:space="preserve">including BSE </w:t>
      </w:r>
      <w:r w:rsidRPr="005927AF">
        <w:rPr>
          <w:i/>
          <w:iCs/>
          <w:sz w:val="22"/>
          <w:szCs w:val="22"/>
        </w:rPr>
        <w:t>(Building Services Engineering</w:t>
      </w:r>
      <w:proofErr w:type="gramStart"/>
      <w:r w:rsidRPr="005927AF">
        <w:rPr>
          <w:i/>
          <w:iCs/>
          <w:sz w:val="22"/>
          <w:szCs w:val="22"/>
        </w:rPr>
        <w:t>)</w:t>
      </w:r>
      <w:r w:rsidR="00125C39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="0044167D" w:rsidRPr="003F4E0A">
        <w:rPr>
          <w:rFonts w:ascii="Gill Sans MT" w:hAnsi="Gill Sans MT" w:cs="Tahoma"/>
          <w:sz w:val="22"/>
          <w:szCs w:val="22"/>
        </w:rPr>
        <w:t>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3F4E0A">
        <w:rPr>
          <w:rFonts w:ascii="Gill Sans MT" w:hAnsi="Gill Sans MT" w:cs="Tahoma"/>
          <w:sz w:val="22"/>
          <w:szCs w:val="22"/>
        </w:rPr>
        <w:t>College</w:t>
      </w:r>
      <w:proofErr w:type="gramEnd"/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BE70F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195530F9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8F3524">
        <w:rPr>
          <w:rFonts w:ascii="Gill Sans MT" w:hAnsi="Gill Sans MT"/>
          <w:sz w:val="22"/>
        </w:rPr>
        <w:t>learner</w:t>
      </w:r>
      <w:proofErr w:type="gramEnd"/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BE70F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BE70F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69E61A1F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2A1E5FD4" w:rsidR="0044167D" w:rsidRDefault="00CA6226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300F0AC6">
            <wp:simplePos x="0" y="0"/>
            <wp:positionH relativeFrom="page">
              <wp:posOffset>4991100</wp:posOffset>
            </wp:positionH>
            <wp:positionV relativeFrom="paragraph">
              <wp:posOffset>-805815</wp:posOffset>
            </wp:positionV>
            <wp:extent cx="2428240" cy="11839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18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184E58">
        <w:rPr>
          <w:rFonts w:ascii="Gill Sans MT" w:hAnsi="Gill Sans MT" w:cs="Tahoma"/>
          <w:b/>
          <w:bCs/>
          <w:sz w:val="32"/>
          <w:szCs w:val="32"/>
        </w:rPr>
        <w:t>Electrical Installation</w:t>
      </w:r>
    </w:p>
    <w:p w14:paraId="6A34060C" w14:textId="77777777" w:rsidR="00266E3A" w:rsidRDefault="00266E3A" w:rsidP="00266E3A">
      <w:pPr>
        <w:rPr>
          <w:rFonts w:ascii="Gill Sans MT" w:hAnsi="Gill Sans MT"/>
          <w:b/>
        </w:rPr>
      </w:pPr>
      <w:r w:rsidRPr="00252F82">
        <w:rPr>
          <w:rFonts w:ascii="Gill Sans MT" w:hAnsi="Gill Sans MT"/>
          <w:b/>
        </w:rPr>
        <w:t>Person Specification</w:t>
      </w:r>
    </w:p>
    <w:p w14:paraId="78A74B1E" w14:textId="77777777" w:rsidR="00266E3A" w:rsidRPr="00252F82" w:rsidRDefault="00266E3A" w:rsidP="0044167D">
      <w:pPr>
        <w:rPr>
          <w:rFonts w:ascii="Gill Sans MT" w:hAnsi="Gill Sans MT" w:cs="Tahoma"/>
          <w:b/>
          <w:sz w:val="32"/>
          <w:szCs w:val="3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67360B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206BAD0" w:rsidR="00266E3A" w:rsidRPr="00252F82" w:rsidRDefault="00266E3A" w:rsidP="00266E3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CF4514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84E58" w:rsidRPr="00184E58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3ED93BE4" w:rsidR="0044167D" w:rsidRPr="00184E58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184E58">
              <w:rPr>
                <w:rFonts w:ascii="Gill Sans MT" w:hAnsi="Gill Sans MT"/>
                <w:sz w:val="22"/>
              </w:rPr>
              <w:t xml:space="preserve">Degree </w:t>
            </w:r>
            <w:r w:rsidRPr="00184E58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184E58">
              <w:rPr>
                <w:rFonts w:ascii="Times New Roman" w:hAnsi="Times New Roman" w:cs="Times New Roman"/>
                <w:sz w:val="22"/>
              </w:rPr>
              <w:t>)</w:t>
            </w:r>
            <w:r w:rsidRPr="00184E58">
              <w:rPr>
                <w:rFonts w:ascii="Gill Sans MT" w:hAnsi="Gill Sans MT"/>
                <w:sz w:val="22"/>
              </w:rPr>
              <w:t xml:space="preserve"> in </w:t>
            </w:r>
            <w:r w:rsidR="006B558C" w:rsidRPr="00184E58">
              <w:rPr>
                <w:rFonts w:ascii="Gill Sans MT" w:hAnsi="Gill Sans MT"/>
                <w:sz w:val="22"/>
              </w:rPr>
              <w:t xml:space="preserve">Electrical </w:t>
            </w:r>
            <w:r w:rsidR="00184E58" w:rsidRPr="00184E58">
              <w:rPr>
                <w:rFonts w:ascii="Gill Sans MT" w:hAnsi="Gill Sans MT"/>
                <w:sz w:val="22"/>
              </w:rPr>
              <w:t>Installation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84E5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84E5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184E5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252F82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1A908219" w:rsidR="000A4337" w:rsidRPr="003F4E0A" w:rsidRDefault="000A4337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42A00" w:rsidRPr="00252F82" w14:paraId="2B8A2B7E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7DEF8C49" w14:textId="29C66AF6" w:rsidR="00342A00" w:rsidRPr="00D07DC6" w:rsidRDefault="00342A00" w:rsidP="00BE70F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07DC6">
              <w:rPr>
                <w:rFonts w:ascii="Gill Sans MT" w:hAnsi="Gill Sans MT"/>
                <w:sz w:val="22"/>
              </w:rPr>
              <w:t>Ou</w:t>
            </w:r>
            <w:r w:rsidR="00D07DC6">
              <w:rPr>
                <w:rFonts w:ascii="Gill Sans MT" w:hAnsi="Gill Sans MT"/>
                <w:sz w:val="22"/>
              </w:rPr>
              <w:t>t</w:t>
            </w:r>
            <w:r w:rsidRPr="00D07DC6">
              <w:rPr>
                <w:rFonts w:ascii="Gill Sans MT" w:hAnsi="Gill Sans MT"/>
                <w:sz w:val="22"/>
              </w:rPr>
              <w:t>standing teacher</w:t>
            </w:r>
          </w:p>
        </w:tc>
        <w:tc>
          <w:tcPr>
            <w:tcW w:w="510" w:type="dxa"/>
            <w:gridSpan w:val="2"/>
            <w:vAlign w:val="center"/>
          </w:tcPr>
          <w:p w14:paraId="69E5D423" w14:textId="21A04E12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1083A3A" w14:textId="1DDFC934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3AE920C" w14:textId="2D36A05D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B259B11" w14:textId="77777777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BACAAB" w14:textId="77777777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4FDE6C0" w14:textId="77777777" w:rsidR="00342A00" w:rsidRPr="00252F82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6E3A" w:rsidRPr="00266E3A" w14:paraId="71C0E328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719102F" w14:textId="1361028D" w:rsidR="0044167D" w:rsidRPr="00266E3A" w:rsidRDefault="008B478C" w:rsidP="00BE70FA">
            <w:pPr>
              <w:pStyle w:val="NoSpacing"/>
              <w:numPr>
                <w:ilvl w:val="0"/>
                <w:numId w:val="1"/>
              </w:numPr>
              <w:rPr>
                <w:rFonts w:ascii="Gill Sans MT" w:eastAsiaTheme="minorEastAsia" w:hAnsi="Gill Sans MT"/>
                <w:sz w:val="22"/>
                <w:szCs w:val="22"/>
              </w:rPr>
            </w:pPr>
            <w:r w:rsidRPr="00266E3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Level 3 or above </w:t>
            </w:r>
            <w:r w:rsidRPr="00266E3A">
              <w:rPr>
                <w:rFonts w:ascii="Gill Sans MT" w:hAnsi="Gill Sans MT" w:cs="Times New Roman"/>
                <w:i/>
                <w:iCs/>
                <w:sz w:val="22"/>
                <w:szCs w:val="22"/>
              </w:rPr>
              <w:t>(or equivalent)</w:t>
            </w:r>
            <w:r w:rsidRPr="00266E3A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in </w:t>
            </w:r>
            <w:r w:rsidRPr="00266E3A">
              <w:rPr>
                <w:rFonts w:ascii="Gill Sans MT" w:hAnsi="Gill Sans MT"/>
                <w:sz w:val="22"/>
                <w:szCs w:val="22"/>
              </w:rPr>
              <w:t>Electrical Installation and/or a Minimum of 5 years Industry experience with a Level 3 Qualification in Electrical Installation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12EB9A2B" w:rsidR="0044167D" w:rsidRPr="00266E3A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66E3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266E3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66E3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266E3A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66E3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B4FB7" w:rsidRPr="00DB4FB7" w14:paraId="13CA848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BFADF7C" w14:textId="4C7F4A54" w:rsidR="00D07DC6" w:rsidRPr="00DB4FB7" w:rsidRDefault="0098600E" w:rsidP="00BE70FA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B4FB7">
              <w:rPr>
                <w:rFonts w:ascii="Gill Sans MT" w:hAnsi="Gill Sans MT"/>
                <w:color w:val="auto"/>
                <w:sz w:val="22"/>
                <w:szCs w:val="22"/>
              </w:rPr>
              <w:t>Knowledge and experience of electronic and electrical systems, including industrial and power electronics, fault finding procedures and control systems</w:t>
            </w:r>
          </w:p>
        </w:tc>
        <w:tc>
          <w:tcPr>
            <w:tcW w:w="510" w:type="dxa"/>
            <w:gridSpan w:val="2"/>
            <w:vAlign w:val="center"/>
          </w:tcPr>
          <w:p w14:paraId="325C49A7" w14:textId="738626D4" w:rsidR="00D07DC6" w:rsidRPr="00DB4FB7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DB4FB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9824896" w14:textId="77777777" w:rsidR="00D07DC6" w:rsidRPr="00DB4FB7" w:rsidRDefault="00D07DC6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276FD2" w14:textId="7C8C9098" w:rsidR="00D07DC6" w:rsidRPr="00DB4FB7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DB4FB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1F99026" w14:textId="77777777" w:rsidR="00D07DC6" w:rsidRPr="00DB4FB7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E1BD8DE" w14:textId="77777777" w:rsidR="00D07DC6" w:rsidRPr="00DB4FB7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D5BBF67" w14:textId="3794018B" w:rsidR="00D07DC6" w:rsidRPr="00DB4FB7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DB4FB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44167D" w:rsidRPr="004D17A9" w:rsidRDefault="008D28D7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4D17A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4D17A9">
              <w:rPr>
                <w:rFonts w:ascii="Gill Sans MT" w:hAnsi="Gill Sans MT"/>
                <w:sz w:val="22"/>
              </w:rPr>
              <w:t>learner</w:t>
            </w:r>
            <w:r w:rsidR="0044167D" w:rsidRPr="004D17A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4D17A9">
              <w:rPr>
                <w:rFonts w:ascii="Gill Sans MT" w:hAnsi="Gill Sans MT"/>
                <w:sz w:val="22"/>
              </w:rPr>
              <w:t xml:space="preserve">needs </w:t>
            </w:r>
            <w:r w:rsidR="0044167D" w:rsidRPr="004D17A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A6226" w:rsidRPr="00CA6226" w14:paraId="0C9F47D8" w14:textId="77777777" w:rsidTr="00EA04D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5C5FDF29" w14:textId="0506AA19" w:rsidR="00CA6226" w:rsidRPr="00CA6226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CA6226">
              <w:rPr>
                <w:rFonts w:ascii="Gill Sans MT" w:hAnsi="Gill Sans MT"/>
                <w:sz w:val="22"/>
              </w:rPr>
              <w:t>Degree (or equivalent) in Electrical Installation</w:t>
            </w:r>
          </w:p>
        </w:tc>
        <w:tc>
          <w:tcPr>
            <w:tcW w:w="510" w:type="dxa"/>
            <w:gridSpan w:val="2"/>
            <w:vAlign w:val="center"/>
          </w:tcPr>
          <w:p w14:paraId="65010B8C" w14:textId="049D4D2D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424EA06" w14:textId="21A67AEF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732E529" w14:textId="0AC6F686" w:rsidR="00CA6226" w:rsidRPr="00CA6226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68E2ED7" w14:textId="77777777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7A79286" w14:textId="77777777" w:rsidR="00CA6226" w:rsidRPr="00CA6226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2ACDCCC" w14:textId="0DEC220A" w:rsidR="00CA6226" w:rsidRPr="00CA6226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A6226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C0FE18F" w14:textId="77777777" w:rsidR="00CA6226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CA6226" w:rsidRPr="004D17A9" w:rsidRDefault="00CA6226" w:rsidP="00CA6226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A6226" w:rsidRPr="004D17A9" w14:paraId="17BC9A02" w14:textId="77777777" w:rsidTr="0067360B">
        <w:trPr>
          <w:trHeight w:val="340"/>
        </w:trPr>
        <w:tc>
          <w:tcPr>
            <w:tcW w:w="9638" w:type="dxa"/>
            <w:gridSpan w:val="11"/>
            <w:shd w:val="clear" w:color="auto" w:fill="D9D9D9" w:themeFill="background1" w:themeFillShade="D9"/>
            <w:vAlign w:val="center"/>
          </w:tcPr>
          <w:p w14:paraId="5074465F" w14:textId="77777777" w:rsidR="00CA6226" w:rsidRPr="004D17A9" w:rsidRDefault="00CA6226" w:rsidP="00CA622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A6226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CA6226" w:rsidRPr="004D17A9" w:rsidRDefault="00CA6226" w:rsidP="00CA6226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A6226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A6226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4D17A9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4D17A9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A6226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CA6226" w:rsidRPr="004D17A9" w:rsidRDefault="00CA6226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A6226" w:rsidRPr="004D17A9" w:rsidRDefault="00CA6226" w:rsidP="00CA622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3F4E0A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3F4E0A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D9D9D9" w:themeFill="background1" w:themeFillShade="D9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3F4E0A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BE70FA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4D17A9">
              <w:rPr>
                <w:rFonts w:ascii="Gill Sans MT" w:hAnsi="Gill Sans MT"/>
              </w:rPr>
              <w:t>diversity</w:t>
            </w:r>
            <w:proofErr w:type="gramEnd"/>
            <w:r w:rsidRPr="004D17A9">
              <w:rPr>
                <w:rFonts w:ascii="Gill Sans MT" w:hAnsi="Gill Sans MT"/>
              </w:rPr>
              <w:t xml:space="preserve">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D9D9D9" w:themeFill="background1" w:themeFillShade="D9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BE70F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340DFC90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8D28D7">
        <w:rPr>
          <w:rFonts w:ascii="Gill Sans MT" w:hAnsi="Gill Sans MT" w:cs="Tahoma"/>
          <w:sz w:val="22"/>
          <w:szCs w:val="22"/>
        </w:rPr>
        <w:t>May</w:t>
      </w:r>
      <w:r w:rsidRPr="003F1691">
        <w:rPr>
          <w:rFonts w:ascii="Gill Sans MT" w:hAnsi="Gill Sans MT" w:cs="Tahoma"/>
          <w:sz w:val="22"/>
          <w:szCs w:val="22"/>
        </w:rPr>
        <w:t xml:space="preserve"> 2021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5230" w14:textId="77777777" w:rsidR="00BE70FA" w:rsidRDefault="00BE70FA">
      <w:r>
        <w:separator/>
      </w:r>
    </w:p>
  </w:endnote>
  <w:endnote w:type="continuationSeparator" w:id="0">
    <w:p w14:paraId="3FE5D897" w14:textId="77777777" w:rsidR="00BE70FA" w:rsidRDefault="00BE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560F8C9F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055F4C">
              <w:rPr>
                <w:rFonts w:ascii="Gill Sans MT" w:hAnsi="Gill Sans MT"/>
                <w:szCs w:val="20"/>
              </w:rPr>
              <w:t>lectrical Installation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451B" w14:textId="77777777" w:rsidR="00BE70FA" w:rsidRDefault="00BE70FA">
      <w:r>
        <w:separator/>
      </w:r>
    </w:p>
  </w:footnote>
  <w:footnote w:type="continuationSeparator" w:id="0">
    <w:p w14:paraId="3AB34F17" w14:textId="77777777" w:rsidR="00BE70FA" w:rsidRDefault="00BE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5F4C"/>
    <w:rsid w:val="00063B3A"/>
    <w:rsid w:val="000658D6"/>
    <w:rsid w:val="00072F05"/>
    <w:rsid w:val="000735E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C39"/>
    <w:rsid w:val="00125E2E"/>
    <w:rsid w:val="00140FD3"/>
    <w:rsid w:val="001426D1"/>
    <w:rsid w:val="0015290B"/>
    <w:rsid w:val="00152BD9"/>
    <w:rsid w:val="00176D26"/>
    <w:rsid w:val="00180822"/>
    <w:rsid w:val="00183FA7"/>
    <w:rsid w:val="00184E58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66E3A"/>
    <w:rsid w:val="002723F6"/>
    <w:rsid w:val="0027578E"/>
    <w:rsid w:val="002811B3"/>
    <w:rsid w:val="002944F5"/>
    <w:rsid w:val="002965B5"/>
    <w:rsid w:val="002B52A5"/>
    <w:rsid w:val="002B5437"/>
    <w:rsid w:val="002B5D13"/>
    <w:rsid w:val="002B63B7"/>
    <w:rsid w:val="002C532D"/>
    <w:rsid w:val="002D2374"/>
    <w:rsid w:val="002E7616"/>
    <w:rsid w:val="002E799C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27AF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D56F6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B478C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8600E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E70FA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EE5"/>
    <w:rsid w:val="00C9246C"/>
    <w:rsid w:val="00C93065"/>
    <w:rsid w:val="00C9381F"/>
    <w:rsid w:val="00CA2484"/>
    <w:rsid w:val="00CA6226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B4FB7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850C9-0201-480A-A85B-54FB92B6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12</TotalTime>
  <Pages>4</Pages>
  <Words>972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13</cp:revision>
  <cp:lastPrinted>2019-12-19T15:42:00Z</cp:lastPrinted>
  <dcterms:created xsi:type="dcterms:W3CDTF">2022-02-01T13:36:00Z</dcterms:created>
  <dcterms:modified xsi:type="dcterms:W3CDTF">2022-02-02T16:48:00Z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</Properties>
</file>