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D3DE" w14:textId="77777777" w:rsidR="00C76D5B" w:rsidRPr="00D8153D" w:rsidRDefault="00C76D5B" w:rsidP="00C76D5B">
      <w:pPr>
        <w:jc w:val="right"/>
        <w:rPr>
          <w:rFonts w:ascii="Gill Sans MT" w:hAnsi="Gill Sans MT" w:cstheme="minorHAnsi"/>
          <w:sz w:val="22"/>
          <w:szCs w:val="22"/>
          <w:lang w:eastAsia="en-US"/>
        </w:rPr>
      </w:pPr>
      <w:r w:rsidRPr="00D8153D">
        <w:rPr>
          <w:rFonts w:ascii="Gill Sans MT" w:hAnsi="Gill Sans MT" w:cstheme="minorHAnsi"/>
          <w:noProof/>
          <w:sz w:val="22"/>
          <w:szCs w:val="22"/>
          <w:lang w:eastAsia="en-US"/>
        </w:rPr>
        <w:drawing>
          <wp:anchor distT="0" distB="0" distL="114300" distR="114300" simplePos="0" relativeHeight="251659776" behindDoc="0" locked="0" layoutInCell="1" allowOverlap="1" wp14:anchorId="4689592E" wp14:editId="0EF88B57">
            <wp:simplePos x="0" y="0"/>
            <wp:positionH relativeFrom="column">
              <wp:posOffset>5080635</wp:posOffset>
            </wp:positionH>
            <wp:positionV relativeFrom="paragraph">
              <wp:posOffset>1270</wp:posOffset>
            </wp:positionV>
            <wp:extent cx="1036130" cy="1057275"/>
            <wp:effectExtent l="0" t="0" r="0" b="0"/>
            <wp:wrapNone/>
            <wp:docPr id="2" name="Picture 2" descr="C:\Users\jom\AppData\Local\Microsoft\Windows\INetCache\Content.MSO\9A0B6F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m\AppData\Local\Microsoft\Windows\INetCache\Content.MSO\9A0B6F6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CA11A" w14:textId="77777777" w:rsidR="00C76D5B" w:rsidRPr="00D8153D" w:rsidRDefault="00C76D5B" w:rsidP="00C76D5B">
      <w:pPr>
        <w:rPr>
          <w:rFonts w:ascii="Gill Sans MT" w:hAnsi="Gill Sans MT" w:cstheme="minorHAnsi"/>
          <w:b/>
          <w:noProof/>
          <w:sz w:val="22"/>
          <w:szCs w:val="22"/>
        </w:rPr>
      </w:pPr>
    </w:p>
    <w:p w14:paraId="1EA00355" w14:textId="77777777" w:rsidR="00C76D5B" w:rsidRPr="00D8153D" w:rsidRDefault="00C76D5B" w:rsidP="00C76D5B">
      <w:pPr>
        <w:rPr>
          <w:rFonts w:ascii="Gill Sans MT" w:hAnsi="Gill Sans MT" w:cstheme="minorHAnsi"/>
          <w:b/>
          <w:noProof/>
          <w:sz w:val="22"/>
          <w:szCs w:val="22"/>
        </w:rPr>
      </w:pPr>
    </w:p>
    <w:p w14:paraId="2DB6A453" w14:textId="60E9223E" w:rsidR="008500F0" w:rsidRPr="002229E2" w:rsidRDefault="008500F0" w:rsidP="0D1E0504">
      <w:pPr>
        <w:rPr>
          <w:rFonts w:ascii="Gill Sans MT" w:hAnsi="Gill Sans MT" w:cstheme="minorBidi"/>
          <w:sz w:val="32"/>
          <w:szCs w:val="32"/>
          <w:lang w:eastAsia="en-US"/>
        </w:rPr>
      </w:pPr>
      <w:r w:rsidRPr="002229E2">
        <w:rPr>
          <w:rFonts w:ascii="Gill Sans MT" w:hAnsi="Gill Sans MT" w:cstheme="minorBidi"/>
          <w:b/>
          <w:bCs/>
          <w:noProof/>
          <w:sz w:val="32"/>
          <w:szCs w:val="32"/>
        </w:rPr>
        <w:t xml:space="preserve">Lecturer </w:t>
      </w:r>
      <w:r w:rsidR="00C76D5B" w:rsidRPr="002229E2">
        <w:rPr>
          <w:rFonts w:ascii="Gill Sans MT" w:hAnsi="Gill Sans MT" w:cstheme="minorBidi"/>
          <w:b/>
          <w:bCs/>
          <w:noProof/>
          <w:sz w:val="32"/>
          <w:szCs w:val="32"/>
        </w:rPr>
        <w:t xml:space="preserve">in </w:t>
      </w:r>
      <w:r w:rsidR="00015275">
        <w:rPr>
          <w:rFonts w:ascii="Gill Sans MT" w:hAnsi="Gill Sans MT" w:cstheme="minorBidi"/>
          <w:b/>
          <w:bCs/>
          <w:noProof/>
          <w:sz w:val="32"/>
          <w:szCs w:val="32"/>
        </w:rPr>
        <w:t>Beauty</w:t>
      </w:r>
      <w:r w:rsidR="00886E1D" w:rsidRPr="002229E2">
        <w:rPr>
          <w:rFonts w:ascii="Gill Sans MT" w:hAnsi="Gill Sans MT" w:cstheme="minorBidi"/>
          <w:b/>
          <w:bCs/>
          <w:sz w:val="32"/>
          <w:szCs w:val="32"/>
          <w:lang w:eastAsia="en-US"/>
        </w:rPr>
        <w:t xml:space="preserve"> </w:t>
      </w:r>
    </w:p>
    <w:p w14:paraId="52CAD06E" w14:textId="77777777" w:rsidR="008500F0" w:rsidRPr="00BF4768" w:rsidRDefault="008500F0" w:rsidP="008500F0">
      <w:pPr>
        <w:rPr>
          <w:rFonts w:ascii="Gill Sans MT" w:hAnsi="Gill Sans MT" w:cstheme="minorHAnsi"/>
          <w:b/>
          <w:lang w:eastAsia="en-US"/>
        </w:rPr>
      </w:pPr>
      <w:r w:rsidRPr="00BF4768">
        <w:rPr>
          <w:rFonts w:ascii="Gill Sans MT" w:hAnsi="Gill Sans MT" w:cstheme="minorHAnsi"/>
          <w:b/>
          <w:lang w:eastAsia="en-US"/>
        </w:rPr>
        <w:t>Job Description</w:t>
      </w:r>
    </w:p>
    <w:p w14:paraId="49AAE25A" w14:textId="77777777" w:rsidR="008500F0" w:rsidRPr="00D8153D" w:rsidRDefault="008500F0" w:rsidP="008500F0">
      <w:pPr>
        <w:rPr>
          <w:rFonts w:ascii="Gill Sans MT" w:hAnsi="Gill Sans MT" w:cstheme="minorHAnsi"/>
          <w:b/>
          <w:sz w:val="22"/>
          <w:szCs w:val="22"/>
          <w:lang w:eastAsia="en-US"/>
        </w:rPr>
      </w:pPr>
    </w:p>
    <w:p w14:paraId="3BBA8118" w14:textId="77777777" w:rsidR="008500F0" w:rsidRPr="00D8153D" w:rsidRDefault="008500F0" w:rsidP="008500F0">
      <w:pPr>
        <w:rPr>
          <w:rFonts w:ascii="Gill Sans MT" w:hAnsi="Gill Sans MT" w:cstheme="minorHAnsi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8500F0" w:rsidRPr="001A6EC9" w14:paraId="4D50F9D6" w14:textId="77777777" w:rsidTr="00C253C0">
        <w:trPr>
          <w:trHeight w:val="397"/>
        </w:trPr>
        <w:tc>
          <w:tcPr>
            <w:tcW w:w="3369" w:type="dxa"/>
            <w:vAlign w:val="center"/>
          </w:tcPr>
          <w:p w14:paraId="7CF74CDB" w14:textId="77777777" w:rsidR="008500F0" w:rsidRPr="001A6EC9" w:rsidRDefault="008500F0" w:rsidP="008500F0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1A6EC9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Area</w:t>
            </w:r>
          </w:p>
        </w:tc>
        <w:tc>
          <w:tcPr>
            <w:tcW w:w="289" w:type="dxa"/>
            <w:vAlign w:val="center"/>
          </w:tcPr>
          <w:p w14:paraId="364C7747" w14:textId="77777777" w:rsidR="008500F0" w:rsidRPr="001A6EC9" w:rsidRDefault="008500F0" w:rsidP="008500F0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1A6EC9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2E88B33D" w14:textId="77777777" w:rsidR="008500F0" w:rsidRPr="001A6EC9" w:rsidRDefault="008500F0" w:rsidP="008500F0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1A6EC9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Faculty of Services, Engineering and Construction</w:t>
            </w:r>
          </w:p>
        </w:tc>
      </w:tr>
    </w:tbl>
    <w:p w14:paraId="368D55F1" w14:textId="77777777" w:rsidR="008500F0" w:rsidRPr="001A6EC9" w:rsidRDefault="008500F0" w:rsidP="008500F0">
      <w:pPr>
        <w:rPr>
          <w:rFonts w:ascii="Gill Sans MT" w:hAnsi="Gill Sans MT" w:cstheme="minorHAnsi"/>
          <w:b/>
          <w:bCs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8500F0" w:rsidRPr="001A6EC9" w14:paraId="3384A4F2" w14:textId="77777777" w:rsidTr="00C253C0">
        <w:trPr>
          <w:trHeight w:val="397"/>
        </w:trPr>
        <w:tc>
          <w:tcPr>
            <w:tcW w:w="3369" w:type="dxa"/>
            <w:vAlign w:val="center"/>
          </w:tcPr>
          <w:p w14:paraId="6726D82A" w14:textId="77777777" w:rsidR="008500F0" w:rsidRPr="001A6EC9" w:rsidRDefault="008500F0" w:rsidP="008500F0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1A6EC9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Salary</w:t>
            </w:r>
          </w:p>
        </w:tc>
        <w:tc>
          <w:tcPr>
            <w:tcW w:w="289" w:type="dxa"/>
            <w:vAlign w:val="center"/>
          </w:tcPr>
          <w:p w14:paraId="583FA663" w14:textId="77777777" w:rsidR="008500F0" w:rsidRPr="001A6EC9" w:rsidRDefault="008500F0" w:rsidP="008500F0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1A6EC9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1CDF09B8" w14:textId="1B78DA6A" w:rsidR="008500F0" w:rsidRPr="001A6EC9" w:rsidRDefault="001A6EC9" w:rsidP="008500F0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£24,697 - £37,259</w:t>
            </w:r>
          </w:p>
        </w:tc>
      </w:tr>
    </w:tbl>
    <w:p w14:paraId="02B8AE3C" w14:textId="77777777" w:rsidR="008500F0" w:rsidRPr="001A6EC9" w:rsidRDefault="008500F0" w:rsidP="008500F0">
      <w:pPr>
        <w:rPr>
          <w:rFonts w:ascii="Gill Sans MT" w:hAnsi="Gill Sans MT" w:cstheme="minorHAnsi"/>
          <w:b/>
          <w:bCs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8500F0" w:rsidRPr="001A6EC9" w14:paraId="252CD45D" w14:textId="77777777" w:rsidTr="00C253C0">
        <w:trPr>
          <w:trHeight w:val="397"/>
        </w:trPr>
        <w:tc>
          <w:tcPr>
            <w:tcW w:w="3369" w:type="dxa"/>
            <w:vAlign w:val="center"/>
          </w:tcPr>
          <w:p w14:paraId="0A5F0F2B" w14:textId="77777777" w:rsidR="002E4A95" w:rsidRDefault="008500F0" w:rsidP="008500F0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1A6EC9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 xml:space="preserve">Hours of Work </w:t>
            </w:r>
          </w:p>
          <w:p w14:paraId="0200F0DE" w14:textId="0A5F702C" w:rsidR="008500F0" w:rsidRPr="002E4A95" w:rsidRDefault="008500F0" w:rsidP="008500F0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2E4A9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(Full-time/Part-time)</w:t>
            </w:r>
          </w:p>
        </w:tc>
        <w:tc>
          <w:tcPr>
            <w:tcW w:w="289" w:type="dxa"/>
            <w:vAlign w:val="center"/>
          </w:tcPr>
          <w:p w14:paraId="7925298C" w14:textId="77777777" w:rsidR="008500F0" w:rsidRPr="001A6EC9" w:rsidRDefault="008500F0" w:rsidP="008500F0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1A6EC9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21B7D9D7" w14:textId="1E72C00D" w:rsidR="008500F0" w:rsidRPr="001A6EC9" w:rsidRDefault="00B91CC2" w:rsidP="008500F0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37</w:t>
            </w:r>
            <w:r w:rsidR="008500F0" w:rsidRPr="001A6EC9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3DBC3A9" w14:textId="77777777" w:rsidR="008500F0" w:rsidRPr="001A6EC9" w:rsidRDefault="008500F0" w:rsidP="008500F0">
      <w:pPr>
        <w:rPr>
          <w:rFonts w:ascii="Gill Sans MT" w:hAnsi="Gill Sans MT" w:cstheme="minorHAnsi"/>
          <w:b/>
          <w:bCs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6"/>
        <w:gridCol w:w="296"/>
        <w:gridCol w:w="6511"/>
      </w:tblGrid>
      <w:tr w:rsidR="008500F0" w:rsidRPr="001A6EC9" w14:paraId="08F2AA40" w14:textId="77777777" w:rsidTr="001654C3">
        <w:trPr>
          <w:trHeight w:val="397"/>
        </w:trPr>
        <w:tc>
          <w:tcPr>
            <w:tcW w:w="3366" w:type="dxa"/>
            <w:vAlign w:val="center"/>
          </w:tcPr>
          <w:p w14:paraId="60EDF5FF" w14:textId="77777777" w:rsidR="008500F0" w:rsidRPr="001A6EC9" w:rsidRDefault="008500F0" w:rsidP="008500F0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1A6EC9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Line Manager</w:t>
            </w:r>
          </w:p>
        </w:tc>
        <w:tc>
          <w:tcPr>
            <w:tcW w:w="296" w:type="dxa"/>
            <w:vAlign w:val="center"/>
          </w:tcPr>
          <w:p w14:paraId="24031C0B" w14:textId="77777777" w:rsidR="008500F0" w:rsidRPr="001A6EC9" w:rsidRDefault="008500F0" w:rsidP="008500F0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1A6EC9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1" w:type="dxa"/>
            <w:vAlign w:val="center"/>
          </w:tcPr>
          <w:p w14:paraId="265794C2" w14:textId="47F788A7" w:rsidR="008500F0" w:rsidRPr="001A6EC9" w:rsidRDefault="008500F0" w:rsidP="008500F0">
            <w:pPr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</w:pPr>
            <w:r w:rsidRPr="001A6EC9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 xml:space="preserve">Assistant Director – Hair, </w:t>
            </w:r>
            <w:proofErr w:type="gramStart"/>
            <w:r w:rsidRPr="001A6EC9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>Beauty</w:t>
            </w:r>
            <w:proofErr w:type="gramEnd"/>
            <w:r w:rsidR="001A6EC9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 xml:space="preserve"> and</w:t>
            </w:r>
            <w:r w:rsidRPr="001A6EC9">
              <w:rPr>
                <w:rFonts w:ascii="Gill Sans MT" w:hAnsi="Gill Sans MT" w:cstheme="minorHAnsi"/>
                <w:b/>
                <w:bCs/>
                <w:sz w:val="22"/>
                <w:szCs w:val="22"/>
                <w:lang w:eastAsia="en-US"/>
              </w:rPr>
              <w:t xml:space="preserve"> Hospitality</w:t>
            </w:r>
          </w:p>
        </w:tc>
      </w:tr>
      <w:tr w:rsidR="008500F0" w:rsidRPr="00D8153D" w14:paraId="413BCD16" w14:textId="77777777" w:rsidTr="001654C3">
        <w:trPr>
          <w:trHeight w:val="541"/>
        </w:trPr>
        <w:tc>
          <w:tcPr>
            <w:tcW w:w="3366" w:type="dxa"/>
            <w:vAlign w:val="center"/>
          </w:tcPr>
          <w:p w14:paraId="2600B197" w14:textId="77777777" w:rsidR="008500F0" w:rsidRPr="00D8153D" w:rsidRDefault="008500F0" w:rsidP="008500F0">
            <w:pPr>
              <w:tabs>
                <w:tab w:val="left" w:pos="3402"/>
              </w:tabs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6" w:type="dxa"/>
          </w:tcPr>
          <w:p w14:paraId="22229790" w14:textId="43D7DD12" w:rsidR="008500F0" w:rsidRPr="00D8153D" w:rsidRDefault="008500F0" w:rsidP="008500F0">
            <w:pPr>
              <w:tabs>
                <w:tab w:val="left" w:pos="3402"/>
              </w:tabs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1" w:type="dxa"/>
            <w:vAlign w:val="center"/>
          </w:tcPr>
          <w:p w14:paraId="136C6A6F" w14:textId="77777777" w:rsidR="008500F0" w:rsidRPr="00D8153D" w:rsidRDefault="008500F0" w:rsidP="008500F0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</w:p>
        </w:tc>
      </w:tr>
    </w:tbl>
    <w:p w14:paraId="6CEC89C2" w14:textId="15FCB755" w:rsidR="001654C3" w:rsidRPr="001D0B07" w:rsidRDefault="00A43EC8" w:rsidP="00A43EC8">
      <w:pPr>
        <w:pStyle w:val="NoSpacing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 xml:space="preserve"> </w:t>
      </w:r>
      <w:r w:rsidR="001654C3" w:rsidRPr="001D0B07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="001654C3" w:rsidRPr="001D0B07">
        <w:tab/>
      </w:r>
      <w:r w:rsidR="001654C3" w:rsidRPr="001D0B07">
        <w:tab/>
      </w:r>
      <w:r>
        <w:t xml:space="preserve">        </w:t>
      </w:r>
      <w:proofErr w:type="gramStart"/>
      <w:r>
        <w:t xml:space="preserve">  </w:t>
      </w:r>
      <w:r w:rsidR="001654C3" w:rsidRPr="001D0B07">
        <w:rPr>
          <w:rFonts w:ascii="Gill Sans MT" w:hAnsi="Gill Sans MT" w:cs="Tahoma"/>
          <w:b/>
          <w:bCs/>
          <w:sz w:val="22"/>
          <w:szCs w:val="22"/>
        </w:rPr>
        <w:t>:</w:t>
      </w:r>
      <w:proofErr w:type="gramEnd"/>
      <w:r w:rsidR="001654C3" w:rsidRPr="001D0B07">
        <w:rPr>
          <w:rFonts w:ascii="Gill Sans MT" w:hAnsi="Gill Sans MT" w:cs="Tahoma"/>
          <w:b/>
          <w:bCs/>
          <w:sz w:val="22"/>
          <w:szCs w:val="22"/>
        </w:rPr>
        <w:t xml:space="preserve">  </w:t>
      </w:r>
      <w:r w:rsidR="001654C3" w:rsidRPr="001D0B07">
        <w:rPr>
          <w:rFonts w:ascii="Gill Sans MT" w:hAnsi="Gill Sans MT" w:cs="Tahoma"/>
          <w:sz w:val="22"/>
          <w:szCs w:val="22"/>
        </w:rPr>
        <w:t xml:space="preserve"> Lecturing on a range of courses in </w:t>
      </w:r>
      <w:r>
        <w:rPr>
          <w:rFonts w:ascii="Gill Sans MT" w:eastAsia="Gill Sans MT" w:hAnsi="Gill Sans MT" w:cs="Gill Sans MT"/>
          <w:sz w:val="22"/>
          <w:szCs w:val="22"/>
        </w:rPr>
        <w:t>B</w:t>
      </w:r>
      <w:r w:rsidR="00D74881">
        <w:rPr>
          <w:rFonts w:ascii="Gill Sans MT" w:eastAsia="Gill Sans MT" w:hAnsi="Gill Sans MT" w:cs="Gill Sans MT"/>
          <w:sz w:val="22"/>
          <w:szCs w:val="22"/>
        </w:rPr>
        <w:t>eauty</w:t>
      </w:r>
      <w:r w:rsidR="008A036C">
        <w:rPr>
          <w:rFonts w:ascii="Gill Sans MT" w:eastAsia="Gill Sans MT" w:hAnsi="Gill Sans MT" w:cs="Gill Sans MT"/>
          <w:sz w:val="22"/>
          <w:szCs w:val="22"/>
        </w:rPr>
        <w:t>;</w:t>
      </w:r>
    </w:p>
    <w:p w14:paraId="496DB716" w14:textId="77777777" w:rsidR="001654C3" w:rsidRPr="003F4E0A" w:rsidRDefault="001654C3" w:rsidP="001654C3">
      <w:pPr>
        <w:tabs>
          <w:tab w:val="left" w:pos="3969"/>
        </w:tabs>
        <w:ind w:left="3686" w:hanging="3600"/>
        <w:rPr>
          <w:rFonts w:ascii="Gill Sans MT" w:hAnsi="Gill Sans MT" w:cs="Tahoma"/>
          <w:color w:val="FF0000"/>
        </w:rPr>
      </w:pPr>
    </w:p>
    <w:p w14:paraId="3BDED68F" w14:textId="77777777" w:rsidR="00A43EC8" w:rsidRDefault="001654C3" w:rsidP="001654C3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A43EC8">
        <w:rPr>
          <w:rFonts w:ascii="Gill Sans MT" w:hAnsi="Gill Sans MT" w:cs="Tahoma"/>
          <w:sz w:val="22"/>
          <w:szCs w:val="22"/>
        </w:rPr>
        <w:t xml:space="preserve">   </w:t>
      </w:r>
      <w:r w:rsidRPr="003F4E0A">
        <w:rPr>
          <w:rFonts w:ascii="Gill Sans MT" w:hAnsi="Gill Sans MT" w:cs="Tahoma"/>
          <w:sz w:val="22"/>
          <w:szCs w:val="22"/>
        </w:rPr>
        <w:t>Undertaking other duties including tutorial support and</w:t>
      </w:r>
      <w:r w:rsidR="00A43EC8">
        <w:rPr>
          <w:rFonts w:ascii="Gill Sans MT" w:hAnsi="Gill Sans MT" w:cs="Tahoma"/>
          <w:sz w:val="22"/>
          <w:szCs w:val="22"/>
        </w:rPr>
        <w:t xml:space="preserve"> </w:t>
      </w:r>
    </w:p>
    <w:p w14:paraId="11159825" w14:textId="571437F7" w:rsidR="001654C3" w:rsidRPr="003F4E0A" w:rsidRDefault="00A43EC8" w:rsidP="00A43EC8">
      <w:pPr>
        <w:tabs>
          <w:tab w:val="left" w:pos="3828"/>
          <w:tab w:val="left" w:pos="3969"/>
        </w:tabs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 xml:space="preserve">                                                             </w:t>
      </w:r>
      <w:r w:rsidR="001654C3" w:rsidRPr="003F4E0A">
        <w:rPr>
          <w:rFonts w:ascii="Gill Sans MT" w:hAnsi="Gill Sans MT" w:cs="Tahoma"/>
          <w:sz w:val="22"/>
          <w:szCs w:val="22"/>
        </w:rPr>
        <w:t xml:space="preserve">associated administrative </w:t>
      </w:r>
      <w:proofErr w:type="gramStart"/>
      <w:r w:rsidR="001654C3" w:rsidRPr="003F4E0A">
        <w:rPr>
          <w:rFonts w:ascii="Gill Sans MT" w:hAnsi="Gill Sans MT" w:cs="Tahoma"/>
          <w:sz w:val="22"/>
          <w:szCs w:val="22"/>
        </w:rPr>
        <w:t>tasks;</w:t>
      </w:r>
      <w:proofErr w:type="gramEnd"/>
    </w:p>
    <w:p w14:paraId="047A6C0E" w14:textId="77777777" w:rsidR="001654C3" w:rsidRPr="003F4E0A" w:rsidRDefault="001654C3" w:rsidP="001654C3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26176D1D" w14:textId="77777777" w:rsidR="00C6222C" w:rsidRDefault="001654C3" w:rsidP="001654C3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C6222C">
        <w:rPr>
          <w:rFonts w:ascii="Gill Sans MT" w:hAnsi="Gill Sans MT" w:cs="Tahoma"/>
          <w:sz w:val="22"/>
          <w:szCs w:val="22"/>
        </w:rPr>
        <w:t xml:space="preserve">   </w:t>
      </w:r>
      <w:r w:rsidRPr="003F4E0A">
        <w:rPr>
          <w:rFonts w:ascii="Gill Sans MT" w:hAnsi="Gill Sans MT" w:cs="Tahoma"/>
          <w:sz w:val="22"/>
          <w:szCs w:val="22"/>
        </w:rPr>
        <w:t>Promoting and safeguarding the welfare of children and young</w:t>
      </w:r>
      <w:r w:rsidR="00C6222C">
        <w:rPr>
          <w:rFonts w:ascii="Gill Sans MT" w:hAnsi="Gill Sans MT" w:cs="Tahoma"/>
          <w:sz w:val="22"/>
          <w:szCs w:val="22"/>
        </w:rPr>
        <w:t xml:space="preserve"> </w:t>
      </w:r>
    </w:p>
    <w:p w14:paraId="679019CB" w14:textId="68E2B00D" w:rsidR="001654C3" w:rsidRPr="003F4E0A" w:rsidRDefault="00C6222C" w:rsidP="001654C3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 xml:space="preserve">                                                       </w:t>
      </w:r>
      <w:r w:rsidR="001654C3" w:rsidRPr="003F4E0A">
        <w:rPr>
          <w:rFonts w:ascii="Gill Sans MT" w:hAnsi="Gill Sans MT" w:cs="Tahoma"/>
          <w:sz w:val="22"/>
          <w:szCs w:val="22"/>
        </w:rPr>
        <w:t xml:space="preserve">persons in line with </w:t>
      </w:r>
      <w:proofErr w:type="gramStart"/>
      <w:r w:rsidR="001654C3" w:rsidRPr="003F4E0A">
        <w:rPr>
          <w:rFonts w:ascii="Gill Sans MT" w:hAnsi="Gill Sans MT" w:cs="Tahoma"/>
          <w:sz w:val="22"/>
          <w:szCs w:val="22"/>
        </w:rPr>
        <w:t>College</w:t>
      </w:r>
      <w:proofErr w:type="gramEnd"/>
      <w:r w:rsidR="001654C3" w:rsidRPr="003F4E0A">
        <w:rPr>
          <w:rFonts w:ascii="Gill Sans MT" w:hAnsi="Gill Sans MT" w:cs="Tahoma"/>
          <w:sz w:val="22"/>
          <w:szCs w:val="22"/>
        </w:rPr>
        <w:t xml:space="preserve"> policies; </w:t>
      </w:r>
      <w:r w:rsidR="001654C3" w:rsidRPr="008D28D7">
        <w:rPr>
          <w:i/>
          <w:iCs/>
          <w:sz w:val="22"/>
          <w:szCs w:val="22"/>
        </w:rPr>
        <w:t>and</w:t>
      </w:r>
    </w:p>
    <w:p w14:paraId="1E3A703E" w14:textId="77777777" w:rsidR="001654C3" w:rsidRPr="003F4E0A" w:rsidRDefault="001654C3" w:rsidP="001654C3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2A6E98A3" w14:textId="77777777" w:rsidR="00C6222C" w:rsidRDefault="001654C3" w:rsidP="001654C3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C6222C">
        <w:rPr>
          <w:rFonts w:ascii="Gill Sans MT" w:hAnsi="Gill Sans MT" w:cs="Tahoma"/>
          <w:sz w:val="22"/>
          <w:szCs w:val="22"/>
        </w:rPr>
        <w:t xml:space="preserve">   </w:t>
      </w:r>
      <w:r w:rsidRPr="003F4E0A">
        <w:rPr>
          <w:rFonts w:ascii="Gill Sans MT" w:hAnsi="Gill Sans MT" w:cs="Tahoma"/>
          <w:sz w:val="22"/>
          <w:szCs w:val="22"/>
        </w:rPr>
        <w:t xml:space="preserve">The marketing and promotion of the provision to employers and </w:t>
      </w:r>
    </w:p>
    <w:p w14:paraId="42F0B8CA" w14:textId="7C2314D2" w:rsidR="001654C3" w:rsidRPr="003F4E0A" w:rsidRDefault="00C6222C" w:rsidP="001654C3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 xml:space="preserve">                                                       </w:t>
      </w:r>
      <w:r w:rsidR="001654C3" w:rsidRPr="003F4E0A">
        <w:rPr>
          <w:rFonts w:ascii="Gill Sans MT" w:hAnsi="Gill Sans MT" w:cs="Tahoma"/>
          <w:sz w:val="22"/>
          <w:szCs w:val="22"/>
        </w:rPr>
        <w:t>stakeholders.</w:t>
      </w:r>
    </w:p>
    <w:p w14:paraId="2E3797A4" w14:textId="77777777" w:rsidR="008500F0" w:rsidRDefault="008500F0" w:rsidP="008500F0">
      <w:pPr>
        <w:rPr>
          <w:rFonts w:ascii="Gill Sans MT" w:hAnsi="Gill Sans MT" w:cstheme="minorHAnsi"/>
          <w:sz w:val="22"/>
          <w:szCs w:val="22"/>
          <w:lang w:eastAsia="en-US"/>
        </w:rPr>
      </w:pPr>
    </w:p>
    <w:p w14:paraId="53572362" w14:textId="77777777" w:rsidR="001654C3" w:rsidRPr="00D8153D" w:rsidRDefault="001654C3" w:rsidP="008500F0">
      <w:pPr>
        <w:rPr>
          <w:rFonts w:ascii="Gill Sans MT" w:hAnsi="Gill Sans MT" w:cstheme="minorHAnsi"/>
          <w:sz w:val="22"/>
          <w:szCs w:val="22"/>
          <w:lang w:eastAsia="en-US"/>
        </w:rPr>
      </w:pPr>
    </w:p>
    <w:p w14:paraId="25C12F78" w14:textId="77777777" w:rsidR="008500F0" w:rsidRPr="00D8153D" w:rsidRDefault="008500F0" w:rsidP="008500F0">
      <w:pPr>
        <w:rPr>
          <w:rFonts w:ascii="Gill Sans MT" w:hAnsi="Gill Sans MT" w:cstheme="minorHAnsi"/>
          <w:b/>
          <w:sz w:val="22"/>
          <w:szCs w:val="22"/>
          <w:lang w:eastAsia="en-US"/>
        </w:rPr>
      </w:pPr>
      <w:r w:rsidRPr="00D8153D">
        <w:rPr>
          <w:rFonts w:ascii="Gill Sans MT" w:hAnsi="Gill Sans MT" w:cstheme="minorHAnsi"/>
          <w:b/>
          <w:sz w:val="22"/>
          <w:szCs w:val="22"/>
          <w:lang w:eastAsia="en-US"/>
        </w:rPr>
        <w:t>Main Purpose of Job:</w:t>
      </w:r>
    </w:p>
    <w:p w14:paraId="7F46CD9B" w14:textId="77777777" w:rsidR="008500F0" w:rsidRPr="00D8153D" w:rsidRDefault="008500F0" w:rsidP="008500F0">
      <w:pPr>
        <w:rPr>
          <w:rFonts w:ascii="Gill Sans MT" w:hAnsi="Gill Sans MT" w:cstheme="minorHAnsi"/>
          <w:sz w:val="22"/>
          <w:szCs w:val="22"/>
          <w:lang w:eastAsia="en-US"/>
        </w:rPr>
      </w:pPr>
    </w:p>
    <w:p w14:paraId="5A4AAA4B" w14:textId="77777777" w:rsidR="008500F0" w:rsidRPr="00D8153D" w:rsidRDefault="008500F0" w:rsidP="008500F0">
      <w:pPr>
        <w:contextualSpacing/>
        <w:rPr>
          <w:rFonts w:ascii="Gill Sans MT" w:hAnsi="Gill Sans MT" w:cstheme="minorHAnsi"/>
          <w:b/>
          <w:sz w:val="22"/>
          <w:szCs w:val="22"/>
          <w:lang w:eastAsia="en-US"/>
        </w:rPr>
      </w:pPr>
      <w:r w:rsidRPr="00D8153D">
        <w:rPr>
          <w:rFonts w:ascii="Gill Sans MT" w:hAnsi="Gill Sans MT" w:cstheme="minorHAnsi"/>
          <w:sz w:val="22"/>
          <w:szCs w:val="22"/>
          <w:lang w:eastAsia="en-US"/>
        </w:rPr>
        <w:t xml:space="preserve">To provide innovative and engaging training and assessment of learners up to level 3, support learner progress through assessment in the workplace and curriculum delivery </w:t>
      </w:r>
      <w:proofErr w:type="gramStart"/>
      <w:r w:rsidRPr="00D8153D">
        <w:rPr>
          <w:rFonts w:ascii="Gill Sans MT" w:hAnsi="Gill Sans MT" w:cstheme="minorHAnsi"/>
          <w:sz w:val="22"/>
          <w:szCs w:val="22"/>
          <w:lang w:eastAsia="en-US"/>
        </w:rPr>
        <w:t>in order to</w:t>
      </w:r>
      <w:proofErr w:type="gramEnd"/>
      <w:r w:rsidRPr="00D8153D">
        <w:rPr>
          <w:rFonts w:ascii="Gill Sans MT" w:hAnsi="Gill Sans MT" w:cstheme="minorHAnsi"/>
          <w:sz w:val="22"/>
          <w:szCs w:val="22"/>
          <w:lang w:eastAsia="en-US"/>
        </w:rPr>
        <w:t xml:space="preserve"> ensure that the provision:</w:t>
      </w:r>
    </w:p>
    <w:p w14:paraId="7D73EA2A" w14:textId="77777777" w:rsidR="008500F0" w:rsidRPr="00D8153D" w:rsidRDefault="008500F0" w:rsidP="008500F0">
      <w:pPr>
        <w:rPr>
          <w:rFonts w:ascii="Gill Sans MT" w:hAnsi="Gill Sans MT" w:cstheme="minorHAnsi"/>
          <w:sz w:val="22"/>
          <w:szCs w:val="22"/>
          <w:lang w:eastAsia="en-US"/>
        </w:rPr>
      </w:pPr>
    </w:p>
    <w:p w14:paraId="33D687CC" w14:textId="77777777" w:rsidR="006C5E26" w:rsidRPr="005072B3" w:rsidRDefault="006C5E26" w:rsidP="006C5E26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Meets the needs of learners, employers and other </w:t>
      </w:r>
      <w:proofErr w:type="gramStart"/>
      <w:r w:rsidRPr="005072B3">
        <w:rPr>
          <w:rFonts w:ascii="Gill Sans MT" w:hAnsi="Gill Sans MT"/>
          <w:sz w:val="22"/>
        </w:rPr>
        <w:t>stakeholders;</w:t>
      </w:r>
      <w:proofErr w:type="gramEnd"/>
    </w:p>
    <w:p w14:paraId="48247EBE" w14:textId="77777777" w:rsidR="006C5E26" w:rsidRPr="005072B3" w:rsidRDefault="006C5E26" w:rsidP="006C5E26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Is of the highest possible quality in terms of learner outcomes and learner</w:t>
      </w:r>
      <w:r>
        <w:rPr>
          <w:rFonts w:ascii="Gill Sans MT" w:hAnsi="Gill Sans MT"/>
          <w:sz w:val="22"/>
        </w:rPr>
        <w:t xml:space="preserve"> </w:t>
      </w:r>
      <w:proofErr w:type="gramStart"/>
      <w:r w:rsidRPr="005072B3">
        <w:rPr>
          <w:rFonts w:ascii="Gill Sans MT" w:hAnsi="Gill Sans MT"/>
          <w:sz w:val="22"/>
        </w:rPr>
        <w:t>satisfaction;</w:t>
      </w:r>
      <w:proofErr w:type="gramEnd"/>
    </w:p>
    <w:p w14:paraId="3B1F0C80" w14:textId="77777777" w:rsidR="006C5E26" w:rsidRPr="005072B3" w:rsidRDefault="006C5E26" w:rsidP="006C5E26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Is effective, efficient and provides excellent value for </w:t>
      </w:r>
      <w:proofErr w:type="gramStart"/>
      <w:r w:rsidRPr="005072B3">
        <w:rPr>
          <w:rFonts w:ascii="Gill Sans MT" w:hAnsi="Gill Sans MT"/>
          <w:sz w:val="22"/>
        </w:rPr>
        <w:t>money;</w:t>
      </w:r>
      <w:proofErr w:type="gramEnd"/>
    </w:p>
    <w:p w14:paraId="312F5D4C" w14:textId="77777777" w:rsidR="006C5E26" w:rsidRPr="003F4E0A" w:rsidRDefault="006C5E26" w:rsidP="006C5E26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Reflects the vision, mission, aims and </w:t>
      </w:r>
      <w:r w:rsidRPr="003F4E0A">
        <w:rPr>
          <w:rFonts w:ascii="Gill Sans MT" w:hAnsi="Gill Sans MT"/>
          <w:sz w:val="22"/>
        </w:rPr>
        <w:t xml:space="preserve">values of the </w:t>
      </w:r>
      <w:proofErr w:type="gramStart"/>
      <w:r w:rsidRPr="003F4E0A">
        <w:rPr>
          <w:rFonts w:ascii="Gill Sans MT" w:hAnsi="Gill Sans MT"/>
          <w:sz w:val="22"/>
        </w:rPr>
        <w:t>College;</w:t>
      </w:r>
      <w:proofErr w:type="gramEnd"/>
    </w:p>
    <w:p w14:paraId="011AFB70" w14:textId="77777777" w:rsidR="006C5E26" w:rsidRPr="003F4E0A" w:rsidRDefault="006C5E26" w:rsidP="006C5E26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 xml:space="preserve">Is innovative, developmental and sector leading; </w:t>
      </w:r>
      <w:r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032CAE77" w14:textId="77777777" w:rsidR="006C5E26" w:rsidRPr="005072B3" w:rsidRDefault="006C5E26" w:rsidP="006C5E26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Promotes a culture of excellence and equality.</w:t>
      </w:r>
    </w:p>
    <w:p w14:paraId="6BDEB436" w14:textId="77777777" w:rsidR="008500F0" w:rsidRPr="00D8153D" w:rsidRDefault="008500F0" w:rsidP="008500F0">
      <w:pPr>
        <w:rPr>
          <w:rFonts w:ascii="Gill Sans MT" w:hAnsi="Gill Sans MT" w:cstheme="minorHAnsi"/>
          <w:sz w:val="22"/>
          <w:szCs w:val="22"/>
          <w:lang w:eastAsia="en-US"/>
        </w:rPr>
      </w:pPr>
    </w:p>
    <w:p w14:paraId="7D495823" w14:textId="4F13FDDF" w:rsidR="008500F0" w:rsidRPr="00D8153D" w:rsidRDefault="008500F0" w:rsidP="008500F0">
      <w:pPr>
        <w:rPr>
          <w:rFonts w:ascii="Gill Sans MT" w:hAnsi="Gill Sans MT" w:cstheme="minorHAnsi"/>
          <w:b/>
          <w:sz w:val="22"/>
          <w:szCs w:val="22"/>
          <w:lang w:eastAsia="en-US"/>
        </w:rPr>
      </w:pPr>
      <w:r w:rsidRPr="00D8153D">
        <w:rPr>
          <w:rFonts w:ascii="Gill Sans MT" w:hAnsi="Gill Sans MT" w:cstheme="minorHAnsi"/>
          <w:b/>
          <w:sz w:val="22"/>
          <w:szCs w:val="22"/>
          <w:lang w:eastAsia="en-US"/>
        </w:rPr>
        <w:t>Key Duties and Responsibilities:</w:t>
      </w:r>
    </w:p>
    <w:p w14:paraId="210A319C" w14:textId="77777777" w:rsidR="008500F0" w:rsidRPr="00D8153D" w:rsidRDefault="008500F0" w:rsidP="008500F0">
      <w:pPr>
        <w:rPr>
          <w:rFonts w:ascii="Gill Sans MT" w:hAnsi="Gill Sans MT" w:cstheme="minorHAnsi"/>
          <w:b/>
          <w:sz w:val="22"/>
          <w:szCs w:val="22"/>
          <w:lang w:eastAsia="en-US"/>
        </w:rPr>
      </w:pPr>
    </w:p>
    <w:p w14:paraId="2D40B8C5" w14:textId="77777777" w:rsidR="00C76D5B" w:rsidRPr="00D8153D" w:rsidRDefault="00C76D5B" w:rsidP="00C76D5B">
      <w:pPr>
        <w:numPr>
          <w:ilvl w:val="0"/>
          <w:numId w:val="5"/>
        </w:numPr>
        <w:spacing w:after="120"/>
        <w:contextualSpacing/>
        <w:rPr>
          <w:rFonts w:ascii="Gill Sans MT" w:hAnsi="Gill Sans MT" w:cs="Tahoma"/>
          <w:sz w:val="22"/>
          <w:szCs w:val="22"/>
        </w:rPr>
      </w:pPr>
      <w:r w:rsidRPr="00D8153D">
        <w:rPr>
          <w:rFonts w:ascii="Gill Sans MT" w:hAnsi="Gill Sans MT" w:cs="Tahoma"/>
          <w:sz w:val="22"/>
          <w:szCs w:val="22"/>
        </w:rPr>
        <w:t xml:space="preserve">Teach effectively on a range of programmes across the College curriculum, which may include timetabled lessons, cover, delivery of modules or bespoke provision. </w:t>
      </w:r>
    </w:p>
    <w:p w14:paraId="26FD2739" w14:textId="77777777" w:rsidR="00C76D5B" w:rsidRPr="00D8153D" w:rsidRDefault="00C76D5B" w:rsidP="00C76D5B">
      <w:pPr>
        <w:spacing w:after="120"/>
        <w:ind w:left="720"/>
        <w:contextualSpacing/>
        <w:rPr>
          <w:rFonts w:ascii="Gill Sans MT" w:hAnsi="Gill Sans MT" w:cs="Tahoma"/>
          <w:sz w:val="22"/>
          <w:szCs w:val="22"/>
        </w:rPr>
      </w:pPr>
    </w:p>
    <w:p w14:paraId="58D67E63" w14:textId="77777777" w:rsidR="00C76D5B" w:rsidRPr="00D8153D" w:rsidRDefault="00C76D5B" w:rsidP="00C76D5B">
      <w:pPr>
        <w:numPr>
          <w:ilvl w:val="0"/>
          <w:numId w:val="5"/>
        </w:numPr>
        <w:spacing w:after="120"/>
        <w:contextualSpacing/>
        <w:rPr>
          <w:rFonts w:ascii="Gill Sans MT" w:hAnsi="Gill Sans MT" w:cs="Tahoma"/>
          <w:sz w:val="22"/>
          <w:szCs w:val="22"/>
        </w:rPr>
      </w:pPr>
      <w:r w:rsidRPr="00D8153D">
        <w:rPr>
          <w:rFonts w:ascii="Gill Sans MT" w:hAnsi="Gill Sans MT" w:cs="Tahoma"/>
          <w:sz w:val="22"/>
          <w:szCs w:val="22"/>
        </w:rPr>
        <w:t>Thoroughly prepare suitable teaching, learning and assessment materials for a range of courses/classes and make use of a variety and appropriate learning and teaching methods.</w:t>
      </w:r>
    </w:p>
    <w:p w14:paraId="37BB7D26" w14:textId="77777777" w:rsidR="00C76D5B" w:rsidRPr="00D8153D" w:rsidRDefault="00C76D5B" w:rsidP="00C76D5B">
      <w:pPr>
        <w:ind w:left="720"/>
        <w:contextualSpacing/>
        <w:rPr>
          <w:rFonts w:ascii="Gill Sans MT" w:hAnsi="Gill Sans MT" w:cs="Tahoma"/>
          <w:sz w:val="22"/>
          <w:szCs w:val="22"/>
        </w:rPr>
      </w:pPr>
    </w:p>
    <w:p w14:paraId="2EBCE4D6" w14:textId="77777777" w:rsidR="00C76D5B" w:rsidRPr="00D8153D" w:rsidRDefault="00C76D5B" w:rsidP="00C76D5B">
      <w:pPr>
        <w:numPr>
          <w:ilvl w:val="0"/>
          <w:numId w:val="5"/>
        </w:numPr>
        <w:spacing w:after="120"/>
        <w:contextualSpacing/>
        <w:rPr>
          <w:rFonts w:ascii="Gill Sans MT" w:hAnsi="Gill Sans MT" w:cs="Tahoma"/>
          <w:sz w:val="22"/>
          <w:szCs w:val="22"/>
        </w:rPr>
      </w:pPr>
      <w:r w:rsidRPr="00D8153D">
        <w:rPr>
          <w:rFonts w:ascii="Gill Sans MT" w:hAnsi="Gill Sans MT" w:cs="Tahoma"/>
          <w:sz w:val="22"/>
          <w:szCs w:val="22"/>
        </w:rPr>
        <w:t>Thoroughly prepare flexible teaching, learning and assessment materials; develop and maintain the curriculum area’s Virtual Learning Environment (VLE) and incorporate the use of digital technologies/ILT to enhance learning experiences.</w:t>
      </w:r>
    </w:p>
    <w:p w14:paraId="1FA3AAE7" w14:textId="77777777" w:rsidR="00C76D5B" w:rsidRPr="00D8153D" w:rsidRDefault="00C76D5B" w:rsidP="00C76D5B">
      <w:pPr>
        <w:ind w:left="720"/>
        <w:contextualSpacing/>
        <w:rPr>
          <w:rFonts w:ascii="Gill Sans MT" w:hAnsi="Gill Sans MT" w:cs="Tahoma"/>
          <w:sz w:val="22"/>
          <w:szCs w:val="22"/>
        </w:rPr>
      </w:pPr>
    </w:p>
    <w:p w14:paraId="64E02C7E" w14:textId="77777777" w:rsidR="00C76D5B" w:rsidRPr="00D8153D" w:rsidRDefault="00C76D5B" w:rsidP="00C76D5B">
      <w:pPr>
        <w:numPr>
          <w:ilvl w:val="0"/>
          <w:numId w:val="5"/>
        </w:numPr>
        <w:contextualSpacing/>
        <w:rPr>
          <w:rFonts w:ascii="Gill Sans MT" w:hAnsi="Gill Sans MT" w:cs="Tahoma"/>
          <w:sz w:val="22"/>
          <w:szCs w:val="22"/>
        </w:rPr>
      </w:pPr>
      <w:r w:rsidRPr="00D8153D">
        <w:rPr>
          <w:rFonts w:ascii="Gill Sans MT" w:hAnsi="Gill Sans MT" w:cs="Tahoma"/>
          <w:sz w:val="22"/>
          <w:szCs w:val="22"/>
        </w:rPr>
        <w:t xml:space="preserve">Have available an </w:t>
      </w:r>
      <w:proofErr w:type="gramStart"/>
      <w:r w:rsidRPr="00D8153D">
        <w:rPr>
          <w:rFonts w:ascii="Gill Sans MT" w:hAnsi="Gill Sans MT" w:cs="Tahoma"/>
          <w:sz w:val="22"/>
          <w:szCs w:val="22"/>
        </w:rPr>
        <w:t>up to date</w:t>
      </w:r>
      <w:proofErr w:type="gramEnd"/>
      <w:r w:rsidRPr="00D8153D">
        <w:rPr>
          <w:rFonts w:ascii="Gill Sans MT" w:hAnsi="Gill Sans MT" w:cs="Tahoma"/>
          <w:sz w:val="22"/>
          <w:szCs w:val="22"/>
        </w:rPr>
        <w:t xml:space="preserve"> syllabus and scheme of work (showing methods of delivery and embedded cross-cutting themes) for each course/class taught and to lodge a copy of this information with the appropriate manager by the start of the course.</w:t>
      </w:r>
    </w:p>
    <w:p w14:paraId="0717D00B" w14:textId="77777777" w:rsidR="00C76D5B" w:rsidRPr="00D8153D" w:rsidRDefault="00C76D5B" w:rsidP="00C76D5B">
      <w:pPr>
        <w:ind w:left="720"/>
        <w:contextualSpacing/>
        <w:rPr>
          <w:rFonts w:ascii="Gill Sans MT" w:hAnsi="Gill Sans MT" w:cs="Tahoma"/>
          <w:sz w:val="22"/>
          <w:szCs w:val="22"/>
        </w:rPr>
      </w:pPr>
    </w:p>
    <w:p w14:paraId="3794E98C" w14:textId="7E59E51A" w:rsidR="00C76D5B" w:rsidRPr="00D8153D" w:rsidRDefault="00C76D5B" w:rsidP="00C76D5B">
      <w:pPr>
        <w:numPr>
          <w:ilvl w:val="0"/>
          <w:numId w:val="5"/>
        </w:numPr>
        <w:contextualSpacing/>
        <w:rPr>
          <w:rFonts w:ascii="Gill Sans MT" w:hAnsi="Gill Sans MT" w:cs="Tahoma"/>
          <w:sz w:val="22"/>
          <w:szCs w:val="22"/>
        </w:rPr>
      </w:pPr>
      <w:r w:rsidRPr="00D8153D">
        <w:rPr>
          <w:rFonts w:ascii="Gill Sans MT" w:hAnsi="Gill Sans MT" w:cs="Tahoma"/>
          <w:sz w:val="22"/>
          <w:szCs w:val="22"/>
        </w:rPr>
        <w:t xml:space="preserve">Complete promptly and accurately all class records including the register of attendance and tracking of </w:t>
      </w:r>
      <w:r w:rsidR="00E93FEE">
        <w:rPr>
          <w:rFonts w:ascii="Gill Sans MT" w:hAnsi="Gill Sans MT" w:cs="Tahoma"/>
          <w:sz w:val="22"/>
          <w:szCs w:val="22"/>
        </w:rPr>
        <w:t>learner</w:t>
      </w:r>
      <w:r w:rsidRPr="00D8153D">
        <w:rPr>
          <w:rFonts w:ascii="Gill Sans MT" w:hAnsi="Gill Sans MT" w:cs="Tahoma"/>
          <w:sz w:val="22"/>
          <w:szCs w:val="22"/>
        </w:rPr>
        <w:t xml:space="preserve"> progress against targets.</w:t>
      </w:r>
    </w:p>
    <w:p w14:paraId="66D0787F" w14:textId="77777777" w:rsidR="00C76D5B" w:rsidRPr="00D8153D" w:rsidRDefault="00C76D5B" w:rsidP="00C76D5B">
      <w:pPr>
        <w:ind w:left="720"/>
        <w:contextualSpacing/>
        <w:rPr>
          <w:rFonts w:ascii="Gill Sans MT" w:hAnsi="Gill Sans MT" w:cs="Tahoma"/>
          <w:sz w:val="22"/>
          <w:szCs w:val="22"/>
        </w:rPr>
      </w:pPr>
    </w:p>
    <w:p w14:paraId="66AB9BC4" w14:textId="77777777" w:rsidR="00C76D5B" w:rsidRPr="00D8153D" w:rsidRDefault="00C76D5B" w:rsidP="00C76D5B">
      <w:pPr>
        <w:numPr>
          <w:ilvl w:val="0"/>
          <w:numId w:val="5"/>
        </w:numPr>
        <w:contextualSpacing/>
        <w:rPr>
          <w:rFonts w:ascii="Gill Sans MT" w:hAnsi="Gill Sans MT" w:cs="Tahoma"/>
          <w:sz w:val="22"/>
          <w:szCs w:val="22"/>
        </w:rPr>
      </w:pPr>
      <w:r w:rsidRPr="00D8153D">
        <w:rPr>
          <w:rFonts w:ascii="Gill Sans MT" w:hAnsi="Gill Sans MT" w:cs="Tahoma"/>
          <w:sz w:val="22"/>
          <w:szCs w:val="22"/>
        </w:rPr>
        <w:t>Report any variations to the agreed class timetable to the appropriate Assistant Director of Faculty and obtain permission for any long term or planned changes.</w:t>
      </w:r>
    </w:p>
    <w:p w14:paraId="6083A32A" w14:textId="77777777" w:rsidR="00C76D5B" w:rsidRPr="00D8153D" w:rsidRDefault="00C76D5B" w:rsidP="00C76D5B">
      <w:pPr>
        <w:ind w:left="720"/>
        <w:contextualSpacing/>
        <w:rPr>
          <w:rFonts w:ascii="Gill Sans MT" w:hAnsi="Gill Sans MT" w:cs="Tahoma"/>
          <w:sz w:val="22"/>
          <w:szCs w:val="22"/>
        </w:rPr>
      </w:pPr>
    </w:p>
    <w:p w14:paraId="351770DA" w14:textId="612EA191" w:rsidR="00C76D5B" w:rsidRPr="00D8153D" w:rsidRDefault="00C76D5B" w:rsidP="00C76D5B">
      <w:pPr>
        <w:numPr>
          <w:ilvl w:val="0"/>
          <w:numId w:val="5"/>
        </w:numPr>
        <w:contextualSpacing/>
        <w:rPr>
          <w:rFonts w:ascii="Gill Sans MT" w:hAnsi="Gill Sans MT" w:cs="Tahoma"/>
          <w:sz w:val="22"/>
          <w:szCs w:val="22"/>
        </w:rPr>
      </w:pPr>
      <w:r w:rsidRPr="00D8153D">
        <w:rPr>
          <w:rFonts w:ascii="Gill Sans MT" w:hAnsi="Gill Sans MT" w:cs="Tahoma"/>
          <w:sz w:val="22"/>
          <w:szCs w:val="22"/>
        </w:rPr>
        <w:t xml:space="preserve">Keep records as required of all </w:t>
      </w:r>
      <w:proofErr w:type="gramStart"/>
      <w:r w:rsidR="00E93FEE">
        <w:rPr>
          <w:rFonts w:ascii="Gill Sans MT" w:hAnsi="Gill Sans MT" w:cs="Tahoma"/>
          <w:sz w:val="22"/>
          <w:szCs w:val="22"/>
        </w:rPr>
        <w:t>learner</w:t>
      </w:r>
      <w:proofErr w:type="gramEnd"/>
      <w:r w:rsidRPr="00D8153D">
        <w:rPr>
          <w:rFonts w:ascii="Gill Sans MT" w:hAnsi="Gill Sans MT" w:cs="Tahoma"/>
          <w:sz w:val="22"/>
          <w:szCs w:val="22"/>
        </w:rPr>
        <w:t xml:space="preserve"> assessed work and report progress or otherwise at appropriate meetings.</w:t>
      </w:r>
    </w:p>
    <w:p w14:paraId="5F5138EE" w14:textId="77777777" w:rsidR="00C76D5B" w:rsidRPr="00D8153D" w:rsidRDefault="00C76D5B" w:rsidP="00C76D5B">
      <w:pPr>
        <w:ind w:left="720"/>
        <w:contextualSpacing/>
        <w:rPr>
          <w:rFonts w:ascii="Gill Sans MT" w:hAnsi="Gill Sans MT" w:cs="Tahoma"/>
          <w:sz w:val="22"/>
          <w:szCs w:val="22"/>
        </w:rPr>
      </w:pPr>
    </w:p>
    <w:p w14:paraId="4A01E537" w14:textId="77777777" w:rsidR="00C76D5B" w:rsidRPr="00D8153D" w:rsidRDefault="00C76D5B" w:rsidP="00C76D5B">
      <w:pPr>
        <w:numPr>
          <w:ilvl w:val="0"/>
          <w:numId w:val="5"/>
        </w:numPr>
        <w:contextualSpacing/>
        <w:rPr>
          <w:rFonts w:ascii="Gill Sans MT" w:hAnsi="Gill Sans MT" w:cs="Tahoma"/>
          <w:sz w:val="22"/>
          <w:szCs w:val="22"/>
        </w:rPr>
      </w:pPr>
      <w:r w:rsidRPr="00D8153D">
        <w:rPr>
          <w:rFonts w:ascii="Gill Sans MT" w:hAnsi="Gill Sans MT" w:cs="Tahoma"/>
          <w:sz w:val="22"/>
          <w:szCs w:val="22"/>
        </w:rPr>
        <w:t>Contribute fully to College and Directorate teams including sharing best practice and being involved in developing the curriculum.</w:t>
      </w:r>
    </w:p>
    <w:p w14:paraId="45C35841" w14:textId="77777777" w:rsidR="00C76D5B" w:rsidRPr="00D8153D" w:rsidRDefault="00C76D5B" w:rsidP="00C76D5B">
      <w:pPr>
        <w:rPr>
          <w:rFonts w:ascii="Gill Sans MT" w:hAnsi="Gill Sans MT" w:cs="Tahoma"/>
          <w:sz w:val="22"/>
          <w:szCs w:val="22"/>
        </w:rPr>
      </w:pPr>
    </w:p>
    <w:p w14:paraId="721D9751" w14:textId="05F60E17" w:rsidR="00C76D5B" w:rsidRPr="00D8153D" w:rsidRDefault="00C76D5B" w:rsidP="00C76D5B">
      <w:pPr>
        <w:numPr>
          <w:ilvl w:val="0"/>
          <w:numId w:val="5"/>
        </w:numPr>
        <w:contextualSpacing/>
        <w:rPr>
          <w:rFonts w:ascii="Gill Sans MT" w:hAnsi="Gill Sans MT" w:cs="Tahoma"/>
          <w:sz w:val="22"/>
          <w:szCs w:val="22"/>
        </w:rPr>
      </w:pPr>
      <w:r w:rsidRPr="00D8153D">
        <w:rPr>
          <w:rFonts w:ascii="Gill Sans MT" w:hAnsi="Gill Sans MT" w:cs="Tahoma"/>
          <w:sz w:val="22"/>
          <w:szCs w:val="22"/>
        </w:rPr>
        <w:t xml:space="preserve">Attend as required </w:t>
      </w:r>
      <w:r w:rsidR="0035723B" w:rsidRPr="00D8153D">
        <w:rPr>
          <w:rFonts w:ascii="Gill Sans MT" w:hAnsi="Gill Sans MT" w:cs="Tahoma"/>
          <w:sz w:val="22"/>
          <w:szCs w:val="22"/>
        </w:rPr>
        <w:t>parents’</w:t>
      </w:r>
      <w:r w:rsidRPr="00D8153D">
        <w:rPr>
          <w:rFonts w:ascii="Gill Sans MT" w:hAnsi="Gill Sans MT" w:cs="Tahoma"/>
          <w:sz w:val="22"/>
          <w:szCs w:val="22"/>
        </w:rPr>
        <w:t xml:space="preserve"> evenings, college open events and other promotional events organised by the college</w:t>
      </w:r>
    </w:p>
    <w:p w14:paraId="7442F93B" w14:textId="77777777" w:rsidR="00C76D5B" w:rsidRPr="00D8153D" w:rsidRDefault="00C76D5B" w:rsidP="00C76D5B">
      <w:pPr>
        <w:rPr>
          <w:rFonts w:ascii="Gill Sans MT" w:hAnsi="Gill Sans MT" w:cs="Tahoma"/>
          <w:sz w:val="22"/>
          <w:szCs w:val="22"/>
        </w:rPr>
      </w:pPr>
    </w:p>
    <w:p w14:paraId="4860418C" w14:textId="77777777" w:rsidR="00C76D5B" w:rsidRPr="00D8153D" w:rsidRDefault="00C76D5B" w:rsidP="00C76D5B">
      <w:pPr>
        <w:numPr>
          <w:ilvl w:val="0"/>
          <w:numId w:val="5"/>
        </w:numPr>
        <w:contextualSpacing/>
        <w:rPr>
          <w:rFonts w:ascii="Gill Sans MT" w:hAnsi="Gill Sans MT" w:cs="Tahoma"/>
          <w:sz w:val="22"/>
          <w:szCs w:val="22"/>
        </w:rPr>
      </w:pPr>
      <w:r w:rsidRPr="00D8153D">
        <w:rPr>
          <w:rFonts w:ascii="Gill Sans MT" w:hAnsi="Gill Sans MT" w:cs="Tahoma"/>
          <w:sz w:val="22"/>
          <w:szCs w:val="22"/>
        </w:rPr>
        <w:t>Follow all agreed Quality Assurance and Risk Management Systems operating in the College and contribute generally to the establishment and development of a quality provision/service.</w:t>
      </w:r>
    </w:p>
    <w:p w14:paraId="2FBF6E1A" w14:textId="77777777" w:rsidR="00C76D5B" w:rsidRPr="00D8153D" w:rsidRDefault="00C76D5B" w:rsidP="00C76D5B">
      <w:pPr>
        <w:ind w:left="720"/>
        <w:contextualSpacing/>
        <w:rPr>
          <w:rFonts w:ascii="Gill Sans MT" w:hAnsi="Gill Sans MT" w:cs="Tahoma"/>
          <w:sz w:val="22"/>
          <w:szCs w:val="22"/>
        </w:rPr>
      </w:pPr>
    </w:p>
    <w:p w14:paraId="5DEFB7E8" w14:textId="77777777" w:rsidR="00C76D5B" w:rsidRPr="00D8153D" w:rsidRDefault="00C76D5B" w:rsidP="00C76D5B">
      <w:pPr>
        <w:numPr>
          <w:ilvl w:val="0"/>
          <w:numId w:val="5"/>
        </w:numPr>
        <w:spacing w:after="120"/>
        <w:contextualSpacing/>
        <w:rPr>
          <w:rFonts w:ascii="Gill Sans MT" w:hAnsi="Gill Sans MT" w:cs="Tahoma"/>
          <w:sz w:val="22"/>
          <w:szCs w:val="22"/>
        </w:rPr>
      </w:pPr>
      <w:r w:rsidRPr="00D8153D">
        <w:rPr>
          <w:rFonts w:ascii="Gill Sans MT" w:hAnsi="Gill Sans MT" w:cs="Tahoma"/>
          <w:sz w:val="22"/>
          <w:szCs w:val="22"/>
        </w:rPr>
        <w:t>Teach, relevant to subject specialism, up to contracted hours.</w:t>
      </w:r>
    </w:p>
    <w:p w14:paraId="506F1EAA" w14:textId="77777777" w:rsidR="00C76D5B" w:rsidRPr="00D8153D" w:rsidRDefault="00C76D5B" w:rsidP="00C76D5B">
      <w:pPr>
        <w:ind w:left="720"/>
        <w:contextualSpacing/>
        <w:rPr>
          <w:rFonts w:ascii="Gill Sans MT" w:hAnsi="Gill Sans MT" w:cs="Tahoma"/>
          <w:sz w:val="22"/>
          <w:szCs w:val="22"/>
        </w:rPr>
      </w:pPr>
    </w:p>
    <w:p w14:paraId="644D0F5F" w14:textId="72EDDD71" w:rsidR="00C76D5B" w:rsidRPr="00D8153D" w:rsidRDefault="00C76D5B" w:rsidP="00C76D5B">
      <w:pPr>
        <w:numPr>
          <w:ilvl w:val="0"/>
          <w:numId w:val="5"/>
        </w:numPr>
        <w:spacing w:after="120"/>
        <w:contextualSpacing/>
        <w:rPr>
          <w:rFonts w:ascii="Gill Sans MT" w:hAnsi="Gill Sans MT" w:cs="Tahoma"/>
          <w:sz w:val="22"/>
          <w:szCs w:val="22"/>
        </w:rPr>
      </w:pPr>
      <w:r w:rsidRPr="00D8153D">
        <w:rPr>
          <w:rFonts w:ascii="Gill Sans MT" w:hAnsi="Gill Sans MT" w:cs="Tahoma"/>
          <w:sz w:val="22"/>
          <w:szCs w:val="22"/>
        </w:rPr>
        <w:t xml:space="preserve">Undertake the normal administrative duties required of lecturers including assistance with admissions (including interviews at welcome evenings for prospective </w:t>
      </w:r>
      <w:r w:rsidR="00E93FEE">
        <w:rPr>
          <w:rFonts w:ascii="Gill Sans MT" w:hAnsi="Gill Sans MT" w:cs="Tahoma"/>
          <w:sz w:val="22"/>
          <w:szCs w:val="22"/>
        </w:rPr>
        <w:t>learner</w:t>
      </w:r>
      <w:r w:rsidRPr="00D8153D">
        <w:rPr>
          <w:rFonts w:ascii="Gill Sans MT" w:hAnsi="Gill Sans MT" w:cs="Tahoma"/>
          <w:sz w:val="22"/>
          <w:szCs w:val="22"/>
        </w:rPr>
        <w:t>s), enrolment, induction and providing management information as required.</w:t>
      </w:r>
    </w:p>
    <w:p w14:paraId="7B539C01" w14:textId="77777777" w:rsidR="00C76D5B" w:rsidRPr="00D8153D" w:rsidRDefault="00C76D5B" w:rsidP="00C76D5B">
      <w:pPr>
        <w:pStyle w:val="ListParagraph"/>
        <w:rPr>
          <w:rFonts w:ascii="Gill Sans MT" w:hAnsi="Gill Sans MT"/>
          <w:sz w:val="22"/>
        </w:rPr>
      </w:pPr>
    </w:p>
    <w:p w14:paraId="04B53D34" w14:textId="59D8915A" w:rsidR="00C76D5B" w:rsidRPr="00D8153D" w:rsidRDefault="00C76D5B" w:rsidP="00C76D5B">
      <w:pPr>
        <w:numPr>
          <w:ilvl w:val="0"/>
          <w:numId w:val="5"/>
        </w:numPr>
        <w:spacing w:after="120"/>
        <w:contextualSpacing/>
        <w:rPr>
          <w:rFonts w:ascii="Gill Sans MT" w:hAnsi="Gill Sans MT" w:cs="Tahoma"/>
          <w:sz w:val="22"/>
          <w:szCs w:val="22"/>
        </w:rPr>
      </w:pPr>
      <w:r w:rsidRPr="00D8153D">
        <w:rPr>
          <w:rFonts w:ascii="Gill Sans MT" w:hAnsi="Gill Sans MT" w:cs="Tahoma"/>
          <w:sz w:val="22"/>
          <w:szCs w:val="22"/>
        </w:rPr>
        <w:t>Participate in the Course and Departmental Self-Assessment Reporting process</w:t>
      </w:r>
    </w:p>
    <w:p w14:paraId="00402B32" w14:textId="77777777" w:rsidR="00C76D5B" w:rsidRPr="00D8153D" w:rsidRDefault="00C76D5B" w:rsidP="00C76D5B">
      <w:pPr>
        <w:ind w:left="709" w:hanging="706"/>
        <w:rPr>
          <w:rFonts w:ascii="Gill Sans MT" w:hAnsi="Gill Sans MT" w:cstheme="minorHAnsi"/>
          <w:sz w:val="22"/>
          <w:szCs w:val="22"/>
          <w:u w:val="single"/>
          <w:lang w:eastAsia="en-US"/>
        </w:rPr>
      </w:pPr>
    </w:p>
    <w:p w14:paraId="749981F0" w14:textId="1F01A3F2" w:rsidR="008500F0" w:rsidRPr="00D8153D" w:rsidRDefault="008500F0" w:rsidP="00C76D5B">
      <w:pPr>
        <w:rPr>
          <w:rFonts w:ascii="Gill Sans MT" w:hAnsi="Gill Sans MT"/>
          <w:b/>
          <w:sz w:val="22"/>
          <w:szCs w:val="22"/>
          <w:lang w:eastAsia="en-US"/>
        </w:rPr>
      </w:pPr>
      <w:r w:rsidRPr="00D8153D">
        <w:rPr>
          <w:rFonts w:ascii="Gill Sans MT" w:hAnsi="Gill Sans MT"/>
          <w:b/>
          <w:sz w:val="22"/>
          <w:szCs w:val="22"/>
          <w:lang w:eastAsia="en-US"/>
        </w:rPr>
        <w:t>Generic</w:t>
      </w:r>
      <w:r w:rsidR="0035723B" w:rsidRPr="00D8153D">
        <w:rPr>
          <w:rFonts w:ascii="Gill Sans MT" w:hAnsi="Gill Sans MT"/>
          <w:b/>
          <w:sz w:val="22"/>
          <w:szCs w:val="22"/>
          <w:lang w:eastAsia="en-US"/>
        </w:rPr>
        <w:t xml:space="preserve"> Duties and Responsibilities</w:t>
      </w:r>
    </w:p>
    <w:p w14:paraId="4566D8DA" w14:textId="77777777" w:rsidR="00C76D5B" w:rsidRPr="00D8153D" w:rsidRDefault="00C76D5B" w:rsidP="00C76D5B">
      <w:pPr>
        <w:rPr>
          <w:rFonts w:ascii="Gill Sans MT" w:hAnsi="Gill Sans MT"/>
          <w:sz w:val="22"/>
          <w:szCs w:val="22"/>
          <w:lang w:eastAsia="en-US"/>
        </w:rPr>
      </w:pPr>
    </w:p>
    <w:p w14:paraId="2656C474" w14:textId="69BB538B" w:rsidR="0035723B" w:rsidRPr="00D8153D" w:rsidRDefault="008500F0" w:rsidP="00C76D5B">
      <w:pPr>
        <w:pStyle w:val="ListParagraph"/>
        <w:numPr>
          <w:ilvl w:val="0"/>
          <w:numId w:val="5"/>
        </w:numPr>
        <w:rPr>
          <w:rFonts w:ascii="Gill Sans MT" w:eastAsia="Calibri" w:hAnsi="Gill Sans MT"/>
          <w:sz w:val="22"/>
        </w:rPr>
      </w:pPr>
      <w:r w:rsidRPr="00D8153D">
        <w:rPr>
          <w:rFonts w:ascii="Gill Sans MT" w:eastAsia="Calibri" w:hAnsi="Gill Sans MT"/>
          <w:sz w:val="22"/>
        </w:rPr>
        <w:t xml:space="preserve">Support and promote a culture of innovation, </w:t>
      </w:r>
      <w:proofErr w:type="gramStart"/>
      <w:r w:rsidRPr="00D8153D">
        <w:rPr>
          <w:rFonts w:ascii="Gill Sans MT" w:eastAsia="Calibri" w:hAnsi="Gill Sans MT"/>
          <w:sz w:val="22"/>
        </w:rPr>
        <w:t>excellence</w:t>
      </w:r>
      <w:proofErr w:type="gramEnd"/>
      <w:r w:rsidRPr="00D8153D">
        <w:rPr>
          <w:rFonts w:ascii="Gill Sans MT" w:eastAsia="Calibri" w:hAnsi="Gill Sans MT"/>
          <w:sz w:val="22"/>
        </w:rPr>
        <w:t xml:space="preserve"> and equality.</w:t>
      </w:r>
    </w:p>
    <w:p w14:paraId="5280E2EF" w14:textId="77777777" w:rsidR="0035723B" w:rsidRPr="00D8153D" w:rsidRDefault="0035723B" w:rsidP="0035723B">
      <w:pPr>
        <w:pStyle w:val="ListParagraph"/>
        <w:rPr>
          <w:rFonts w:ascii="Gill Sans MT" w:eastAsia="Calibri" w:hAnsi="Gill Sans MT"/>
          <w:sz w:val="22"/>
        </w:rPr>
      </w:pPr>
    </w:p>
    <w:p w14:paraId="4579BEB7" w14:textId="77777777" w:rsidR="0035723B" w:rsidRPr="00D8153D" w:rsidRDefault="008500F0" w:rsidP="00C76D5B">
      <w:pPr>
        <w:pStyle w:val="ListParagraph"/>
        <w:numPr>
          <w:ilvl w:val="0"/>
          <w:numId w:val="5"/>
        </w:numPr>
        <w:rPr>
          <w:rFonts w:ascii="Gill Sans MT" w:eastAsia="Calibri" w:hAnsi="Gill Sans MT"/>
          <w:sz w:val="22"/>
        </w:rPr>
      </w:pPr>
      <w:r w:rsidRPr="00D8153D">
        <w:rPr>
          <w:rFonts w:ascii="Gill Sans MT" w:eastAsia="Calibri" w:hAnsi="Gill Sans MT"/>
          <w:sz w:val="22"/>
        </w:rPr>
        <w:t xml:space="preserve">Comply with College policies, </w:t>
      </w:r>
      <w:proofErr w:type="gramStart"/>
      <w:r w:rsidRPr="00D8153D">
        <w:rPr>
          <w:rFonts w:ascii="Gill Sans MT" w:eastAsia="Calibri" w:hAnsi="Gill Sans MT"/>
          <w:sz w:val="22"/>
        </w:rPr>
        <w:t>procedures</w:t>
      </w:r>
      <w:proofErr w:type="gramEnd"/>
      <w:r w:rsidRPr="00D8153D">
        <w:rPr>
          <w:rFonts w:ascii="Gill Sans MT" w:eastAsia="Calibri" w:hAnsi="Gill Sans MT"/>
          <w:sz w:val="22"/>
        </w:rPr>
        <w:t xml:space="preserve"> and agreements.</w:t>
      </w:r>
    </w:p>
    <w:p w14:paraId="6A963B29" w14:textId="77777777" w:rsidR="0035723B" w:rsidRPr="00D8153D" w:rsidRDefault="0035723B" w:rsidP="0035723B">
      <w:pPr>
        <w:pStyle w:val="ListParagraph"/>
        <w:rPr>
          <w:rFonts w:ascii="Gill Sans MT" w:eastAsia="Calibri" w:hAnsi="Gill Sans MT"/>
          <w:sz w:val="22"/>
        </w:rPr>
      </w:pPr>
    </w:p>
    <w:p w14:paraId="3069B483" w14:textId="77777777" w:rsidR="0035723B" w:rsidRPr="00D8153D" w:rsidRDefault="008500F0" w:rsidP="00C76D5B">
      <w:pPr>
        <w:pStyle w:val="ListParagraph"/>
        <w:numPr>
          <w:ilvl w:val="0"/>
          <w:numId w:val="5"/>
        </w:numPr>
        <w:rPr>
          <w:rFonts w:ascii="Gill Sans MT" w:eastAsia="Calibri" w:hAnsi="Gill Sans MT"/>
          <w:sz w:val="22"/>
        </w:rPr>
      </w:pPr>
      <w:r w:rsidRPr="00D8153D">
        <w:rPr>
          <w:rFonts w:ascii="Gill Sans MT" w:eastAsia="Calibri" w:hAnsi="Gill Sans MT"/>
          <w:sz w:val="22"/>
        </w:rPr>
        <w:t>Contribute to the risk management of the College.</w:t>
      </w:r>
    </w:p>
    <w:p w14:paraId="623EC4E7" w14:textId="77777777" w:rsidR="0035723B" w:rsidRPr="00D8153D" w:rsidRDefault="0035723B" w:rsidP="0035723B">
      <w:pPr>
        <w:pStyle w:val="ListParagraph"/>
        <w:rPr>
          <w:rFonts w:ascii="Gill Sans MT" w:eastAsia="Calibri" w:hAnsi="Gill Sans MT"/>
          <w:sz w:val="22"/>
        </w:rPr>
      </w:pPr>
    </w:p>
    <w:p w14:paraId="71CBA8FA" w14:textId="77777777" w:rsidR="0035723B" w:rsidRPr="00D8153D" w:rsidRDefault="008500F0" w:rsidP="00C76D5B">
      <w:pPr>
        <w:pStyle w:val="ListParagraph"/>
        <w:numPr>
          <w:ilvl w:val="0"/>
          <w:numId w:val="5"/>
        </w:numPr>
        <w:rPr>
          <w:rFonts w:ascii="Gill Sans MT" w:eastAsia="Calibri" w:hAnsi="Gill Sans MT"/>
          <w:sz w:val="22"/>
        </w:rPr>
      </w:pPr>
      <w:r w:rsidRPr="00D8153D">
        <w:rPr>
          <w:rFonts w:ascii="Gill Sans MT" w:eastAsia="Calibri" w:hAnsi="Gill Sans MT"/>
          <w:sz w:val="22"/>
        </w:rPr>
        <w:t xml:space="preserve">Support and follow the College’s strategies on equality, </w:t>
      </w:r>
      <w:proofErr w:type="gramStart"/>
      <w:r w:rsidRPr="00D8153D">
        <w:rPr>
          <w:rFonts w:ascii="Gill Sans MT" w:eastAsia="Calibri" w:hAnsi="Gill Sans MT"/>
          <w:sz w:val="22"/>
        </w:rPr>
        <w:t>diversity</w:t>
      </w:r>
      <w:proofErr w:type="gramEnd"/>
      <w:r w:rsidRPr="00D8153D">
        <w:rPr>
          <w:rFonts w:ascii="Gill Sans MT" w:eastAsia="Calibri" w:hAnsi="Gill Sans MT"/>
          <w:sz w:val="22"/>
        </w:rPr>
        <w:t xml:space="preserve"> and safeguarding.</w:t>
      </w:r>
    </w:p>
    <w:p w14:paraId="2D1E7CC7" w14:textId="77777777" w:rsidR="0035723B" w:rsidRPr="00D8153D" w:rsidRDefault="0035723B" w:rsidP="0035723B">
      <w:pPr>
        <w:pStyle w:val="ListParagraph"/>
        <w:rPr>
          <w:rFonts w:ascii="Gill Sans MT" w:hAnsi="Gill Sans MT"/>
          <w:sz w:val="22"/>
          <w:lang w:eastAsia="en-US"/>
        </w:rPr>
      </w:pPr>
    </w:p>
    <w:p w14:paraId="08F9572C" w14:textId="77777777" w:rsidR="0035723B" w:rsidRPr="00D8153D" w:rsidRDefault="008500F0" w:rsidP="00C76D5B">
      <w:pPr>
        <w:pStyle w:val="ListParagraph"/>
        <w:numPr>
          <w:ilvl w:val="0"/>
          <w:numId w:val="5"/>
        </w:numPr>
        <w:rPr>
          <w:rFonts w:ascii="Gill Sans MT" w:eastAsia="Calibri" w:hAnsi="Gill Sans MT"/>
          <w:sz w:val="22"/>
        </w:rPr>
      </w:pPr>
      <w:r w:rsidRPr="00D8153D">
        <w:rPr>
          <w:rFonts w:ascii="Gill Sans MT" w:hAnsi="Gill Sans MT"/>
          <w:sz w:val="22"/>
          <w:lang w:eastAsia="en-US"/>
        </w:rPr>
        <w:t>Undertake appropriate staff development activities that support personal development and the changing needs of the College and its environment.</w:t>
      </w:r>
    </w:p>
    <w:p w14:paraId="6091EE53" w14:textId="77777777" w:rsidR="0035723B" w:rsidRPr="00D8153D" w:rsidRDefault="0035723B" w:rsidP="0035723B">
      <w:pPr>
        <w:pStyle w:val="ListParagraph"/>
        <w:rPr>
          <w:rFonts w:ascii="Gill Sans MT" w:hAnsi="Gill Sans MT"/>
          <w:sz w:val="22"/>
          <w:lang w:eastAsia="en-US"/>
        </w:rPr>
      </w:pPr>
    </w:p>
    <w:p w14:paraId="2417E805" w14:textId="77777777" w:rsidR="0035723B" w:rsidRPr="00D8153D" w:rsidRDefault="008500F0" w:rsidP="00C76D5B">
      <w:pPr>
        <w:pStyle w:val="ListParagraph"/>
        <w:numPr>
          <w:ilvl w:val="0"/>
          <w:numId w:val="5"/>
        </w:numPr>
        <w:rPr>
          <w:rFonts w:ascii="Gill Sans MT" w:eastAsia="Calibri" w:hAnsi="Gill Sans MT"/>
          <w:sz w:val="22"/>
        </w:rPr>
      </w:pPr>
      <w:r w:rsidRPr="00D8153D">
        <w:rPr>
          <w:rFonts w:ascii="Gill Sans MT" w:hAnsi="Gill Sans MT"/>
          <w:sz w:val="22"/>
          <w:lang w:eastAsia="en-US"/>
        </w:rPr>
        <w:t>Be aware of, and responsive to, the changing nature of the College and adopt a flexible and proactive approach to work.</w:t>
      </w:r>
    </w:p>
    <w:p w14:paraId="442CDA9D" w14:textId="77777777" w:rsidR="0035723B" w:rsidRPr="00D8153D" w:rsidRDefault="0035723B" w:rsidP="0035723B">
      <w:pPr>
        <w:pStyle w:val="ListParagraph"/>
        <w:rPr>
          <w:rFonts w:ascii="Gill Sans MT" w:hAnsi="Gill Sans MT"/>
          <w:sz w:val="22"/>
          <w:lang w:eastAsia="en-US"/>
        </w:rPr>
      </w:pPr>
    </w:p>
    <w:p w14:paraId="280C0248" w14:textId="22B56607" w:rsidR="008500F0" w:rsidRPr="00D8153D" w:rsidRDefault="008500F0" w:rsidP="00C76D5B">
      <w:pPr>
        <w:pStyle w:val="ListParagraph"/>
        <w:numPr>
          <w:ilvl w:val="0"/>
          <w:numId w:val="5"/>
        </w:numPr>
        <w:rPr>
          <w:rFonts w:ascii="Gill Sans MT" w:eastAsia="Calibri" w:hAnsi="Gill Sans MT"/>
          <w:sz w:val="22"/>
        </w:rPr>
      </w:pPr>
      <w:r w:rsidRPr="00D8153D">
        <w:rPr>
          <w:rFonts w:ascii="Gill Sans MT" w:hAnsi="Gill Sans MT"/>
          <w:sz w:val="22"/>
          <w:lang w:eastAsia="en-US"/>
        </w:rPr>
        <w:t>Undertake such other duties as may reasonably be required commensurate with this grade, at the initial agreed place of work or at other locations in the College catchment area.</w:t>
      </w:r>
    </w:p>
    <w:p w14:paraId="6FC056BA" w14:textId="77777777" w:rsidR="008500F0" w:rsidRPr="00D8153D" w:rsidRDefault="008500F0" w:rsidP="00C76D5B">
      <w:pPr>
        <w:rPr>
          <w:rFonts w:ascii="Gill Sans MT" w:hAnsi="Gill Sans MT"/>
          <w:sz w:val="22"/>
          <w:szCs w:val="22"/>
          <w:lang w:eastAsia="en-US"/>
        </w:rPr>
      </w:pPr>
    </w:p>
    <w:p w14:paraId="40CBFDDA" w14:textId="77777777" w:rsidR="008500F0" w:rsidRPr="00D8153D" w:rsidRDefault="008500F0" w:rsidP="00C76D5B">
      <w:pPr>
        <w:rPr>
          <w:rFonts w:ascii="Gill Sans MT" w:hAnsi="Gill Sans MT"/>
          <w:sz w:val="22"/>
          <w:szCs w:val="22"/>
          <w:lang w:eastAsia="en-US"/>
        </w:rPr>
      </w:pPr>
      <w:r w:rsidRPr="00D8153D">
        <w:rPr>
          <w:rFonts w:ascii="Gill Sans MT" w:hAnsi="Gill Sans MT"/>
          <w:sz w:val="22"/>
          <w:szCs w:val="22"/>
          <w:lang w:eastAsia="en-US"/>
        </w:rPr>
        <w:t>*This post is based at South Cheshire College however there may be the need to carry out vocational assessments and associated duties off site.</w:t>
      </w:r>
    </w:p>
    <w:p w14:paraId="6CD67DC4" w14:textId="77777777" w:rsidR="008500F0" w:rsidRPr="00D8153D" w:rsidRDefault="008500F0" w:rsidP="00C76D5B">
      <w:pPr>
        <w:rPr>
          <w:rFonts w:ascii="Gill Sans MT" w:hAnsi="Gill Sans MT"/>
          <w:sz w:val="22"/>
          <w:szCs w:val="22"/>
          <w:lang w:eastAsia="en-US"/>
        </w:rPr>
      </w:pPr>
    </w:p>
    <w:p w14:paraId="7BA3C5C8" w14:textId="77777777" w:rsidR="008500F0" w:rsidRPr="00D8153D" w:rsidRDefault="008500F0" w:rsidP="00C76D5B">
      <w:pPr>
        <w:rPr>
          <w:rFonts w:ascii="Gill Sans MT" w:hAnsi="Gill Sans MT"/>
          <w:b/>
          <w:i/>
          <w:sz w:val="22"/>
          <w:szCs w:val="22"/>
          <w:lang w:eastAsia="en-US"/>
        </w:rPr>
      </w:pPr>
      <w:r w:rsidRPr="00D8153D">
        <w:rPr>
          <w:rFonts w:ascii="Gill Sans MT" w:hAnsi="Gill Sans MT"/>
          <w:b/>
          <w:i/>
          <w:sz w:val="22"/>
          <w:szCs w:val="22"/>
          <w:lang w:eastAsia="en-US"/>
        </w:rPr>
        <w:t>This Job Description is current as the date shown.  In consultation with the post-holder, it is liable to variation to reflect changes in the job.</w:t>
      </w:r>
    </w:p>
    <w:p w14:paraId="54E773FB" w14:textId="77777777" w:rsidR="008500F0" w:rsidRPr="00D8153D" w:rsidRDefault="008500F0" w:rsidP="008500F0">
      <w:pPr>
        <w:rPr>
          <w:rFonts w:ascii="Gill Sans MT" w:hAnsi="Gill Sans MT" w:cstheme="minorHAnsi"/>
          <w:b/>
          <w:sz w:val="22"/>
          <w:szCs w:val="22"/>
          <w:lang w:eastAsia="en-US"/>
        </w:rPr>
      </w:pPr>
    </w:p>
    <w:p w14:paraId="7DF5BB94" w14:textId="77777777" w:rsidR="008500F0" w:rsidRPr="00D8153D" w:rsidRDefault="008500F0" w:rsidP="008500F0">
      <w:pPr>
        <w:rPr>
          <w:rFonts w:ascii="Gill Sans MT" w:hAnsi="Gill Sans MT" w:cstheme="minorHAnsi"/>
          <w:b/>
          <w:sz w:val="22"/>
          <w:szCs w:val="22"/>
          <w:lang w:eastAsia="en-US"/>
        </w:rPr>
        <w:sectPr w:rsidR="008500F0" w:rsidRPr="00D8153D" w:rsidSect="008500F0">
          <w:footerReference w:type="default" r:id="rId12"/>
          <w:pgSz w:w="11907" w:h="16840" w:code="9"/>
          <w:pgMar w:top="568" w:right="1134" w:bottom="1135" w:left="1134" w:header="720" w:footer="720" w:gutter="0"/>
          <w:cols w:space="720"/>
          <w:docGrid w:linePitch="360"/>
        </w:sectPr>
      </w:pPr>
    </w:p>
    <w:p w14:paraId="0278AC5E" w14:textId="79233D6A" w:rsidR="00886E1D" w:rsidRPr="00B204A8" w:rsidRDefault="00C76D5B" w:rsidP="0D1E0504">
      <w:pPr>
        <w:rPr>
          <w:rFonts w:ascii="Gill Sans MT" w:hAnsi="Gill Sans MT" w:cstheme="minorBidi"/>
          <w:b/>
          <w:bCs/>
          <w:sz w:val="32"/>
          <w:szCs w:val="32"/>
          <w:lang w:eastAsia="en-US"/>
        </w:rPr>
      </w:pPr>
      <w:r w:rsidRPr="00B204A8">
        <w:rPr>
          <w:rFonts w:ascii="Gill Sans MT" w:hAnsi="Gill Sans MT" w:cstheme="minorHAnsi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7728" behindDoc="0" locked="0" layoutInCell="1" allowOverlap="1" wp14:anchorId="3E24F874" wp14:editId="67D6325F">
            <wp:simplePos x="0" y="0"/>
            <wp:positionH relativeFrom="margin">
              <wp:posOffset>5456555</wp:posOffset>
            </wp:positionH>
            <wp:positionV relativeFrom="paragraph">
              <wp:posOffset>-572135</wp:posOffset>
            </wp:positionV>
            <wp:extent cx="1036130" cy="1057275"/>
            <wp:effectExtent l="0" t="0" r="0" b="0"/>
            <wp:wrapNone/>
            <wp:docPr id="3" name="Picture 3" descr="C:\Users\jom\AppData\Local\Microsoft\Windows\INetCache\Content.MSO\9A0B6F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m\AppData\Local\Microsoft\Windows\INetCache\Content.MSO\9A0B6F6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0F0" w:rsidRPr="00B204A8">
        <w:rPr>
          <w:rFonts w:ascii="Gill Sans MT" w:hAnsi="Gill Sans MT" w:cstheme="minorBidi"/>
          <w:b/>
          <w:bCs/>
          <w:noProof/>
          <w:sz w:val="32"/>
          <w:szCs w:val="32"/>
        </w:rPr>
        <w:t xml:space="preserve">Lecturer </w:t>
      </w:r>
      <w:r w:rsidRPr="00B204A8">
        <w:rPr>
          <w:rFonts w:ascii="Gill Sans MT" w:hAnsi="Gill Sans MT" w:cstheme="minorBidi"/>
          <w:b/>
          <w:bCs/>
          <w:noProof/>
          <w:sz w:val="32"/>
          <w:szCs w:val="32"/>
        </w:rPr>
        <w:t xml:space="preserve">in </w:t>
      </w:r>
      <w:r w:rsidR="00B712CE">
        <w:rPr>
          <w:rFonts w:ascii="Gill Sans MT" w:hAnsi="Gill Sans MT" w:cstheme="minorBidi"/>
          <w:b/>
          <w:bCs/>
          <w:noProof/>
          <w:sz w:val="32"/>
          <w:szCs w:val="32"/>
        </w:rPr>
        <w:t>Beauty</w:t>
      </w:r>
    </w:p>
    <w:p w14:paraId="6A795488" w14:textId="77777777" w:rsidR="008500F0" w:rsidRPr="00B204A8" w:rsidRDefault="008500F0" w:rsidP="008500F0">
      <w:pPr>
        <w:rPr>
          <w:rFonts w:ascii="Gill Sans MT" w:hAnsi="Gill Sans MT" w:cstheme="minorHAnsi"/>
          <w:b/>
          <w:lang w:eastAsia="en-US"/>
        </w:rPr>
      </w:pPr>
      <w:r w:rsidRPr="00B204A8">
        <w:rPr>
          <w:rFonts w:ascii="Gill Sans MT" w:hAnsi="Gill Sans MT" w:cstheme="minorHAnsi"/>
          <w:b/>
          <w:lang w:eastAsia="en-US"/>
        </w:rPr>
        <w:t>Person Specification</w:t>
      </w:r>
    </w:p>
    <w:p w14:paraId="4BACE310" w14:textId="77777777" w:rsidR="008500F0" w:rsidRPr="00D8153D" w:rsidRDefault="008500F0" w:rsidP="008500F0">
      <w:pPr>
        <w:rPr>
          <w:rFonts w:ascii="Gill Sans MT" w:hAnsi="Gill Sans MT" w:cstheme="minorHAnsi"/>
          <w:sz w:val="22"/>
          <w:szCs w:val="22"/>
          <w:lang w:eastAsia="en-US"/>
        </w:rPr>
      </w:pPr>
    </w:p>
    <w:tbl>
      <w:tblPr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67"/>
        <w:gridCol w:w="567"/>
        <w:gridCol w:w="426"/>
        <w:gridCol w:w="462"/>
        <w:gridCol w:w="532"/>
        <w:gridCol w:w="514"/>
      </w:tblGrid>
      <w:tr w:rsidR="008500F0" w:rsidRPr="00D8153D" w14:paraId="41D1ED30" w14:textId="77777777" w:rsidTr="00B204A8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8FBEBE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F956860" w14:textId="77777777" w:rsidR="008500F0" w:rsidRPr="00D8153D" w:rsidRDefault="008500F0" w:rsidP="008500F0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8500F0" w:rsidRPr="00D8153D" w14:paraId="71C746FE" w14:textId="77777777" w:rsidTr="00B204A8">
        <w:trPr>
          <w:cantSplit/>
          <w:trHeight w:val="198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51AC3" w14:textId="77777777" w:rsidR="008500F0" w:rsidRPr="00D8153D" w:rsidRDefault="008500F0" w:rsidP="008500F0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66079E3" w14:textId="77777777" w:rsidR="008500F0" w:rsidRPr="00D8153D" w:rsidRDefault="008500F0" w:rsidP="008500F0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</w:tcPr>
          <w:p w14:paraId="1E30EB82" w14:textId="77777777" w:rsidR="008500F0" w:rsidRPr="00D8153D" w:rsidRDefault="008500F0" w:rsidP="008500F0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426" w:type="dxa"/>
            <w:shd w:val="clear" w:color="auto" w:fill="C6D9F1" w:themeFill="text2" w:themeFillTint="33"/>
            <w:textDirection w:val="btLr"/>
            <w:vAlign w:val="center"/>
          </w:tcPr>
          <w:p w14:paraId="55C79F3C" w14:textId="77777777" w:rsidR="008500F0" w:rsidRPr="00D8153D" w:rsidRDefault="008500F0" w:rsidP="008500F0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Interview and Presentation</w:t>
            </w:r>
          </w:p>
        </w:tc>
        <w:tc>
          <w:tcPr>
            <w:tcW w:w="462" w:type="dxa"/>
            <w:shd w:val="clear" w:color="auto" w:fill="C6D9F1" w:themeFill="text2" w:themeFillTint="33"/>
            <w:textDirection w:val="btLr"/>
            <w:vAlign w:val="center"/>
          </w:tcPr>
          <w:p w14:paraId="6634A5CC" w14:textId="77777777" w:rsidR="008500F0" w:rsidRPr="00D8153D" w:rsidRDefault="008500F0" w:rsidP="008500F0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532" w:type="dxa"/>
            <w:shd w:val="clear" w:color="auto" w:fill="C6D9F1" w:themeFill="text2" w:themeFillTint="33"/>
            <w:textDirection w:val="btLr"/>
            <w:vAlign w:val="center"/>
          </w:tcPr>
          <w:p w14:paraId="0CC97D9F" w14:textId="77777777" w:rsidR="008500F0" w:rsidRPr="00D8153D" w:rsidRDefault="008500F0" w:rsidP="008500F0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C6D9F1" w:themeFill="text2" w:themeFillTint="33"/>
            <w:textDirection w:val="btLr"/>
            <w:vAlign w:val="center"/>
          </w:tcPr>
          <w:p w14:paraId="28E4EF91" w14:textId="77777777" w:rsidR="008500F0" w:rsidRPr="00D8153D" w:rsidRDefault="008500F0" w:rsidP="008500F0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References</w:t>
            </w:r>
          </w:p>
        </w:tc>
      </w:tr>
      <w:tr w:rsidR="008500F0" w:rsidRPr="00D8153D" w14:paraId="3EEDC2F8" w14:textId="77777777" w:rsidTr="00B204A8">
        <w:trPr>
          <w:trHeight w:val="340"/>
        </w:trPr>
        <w:tc>
          <w:tcPr>
            <w:tcW w:w="9581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4FB7CC2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8500F0" w:rsidRPr="00D8153D" w14:paraId="2C022750" w14:textId="77777777" w:rsidTr="00C253C0">
        <w:trPr>
          <w:trHeight w:val="397"/>
        </w:trPr>
        <w:tc>
          <w:tcPr>
            <w:tcW w:w="6513" w:type="dxa"/>
            <w:gridSpan w:val="2"/>
          </w:tcPr>
          <w:p w14:paraId="425D692E" w14:textId="77777777" w:rsidR="008500F0" w:rsidRPr="00D8153D" w:rsidRDefault="008500F0" w:rsidP="008500F0">
            <w:pPr>
              <w:spacing w:after="12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67" w:type="dxa"/>
          </w:tcPr>
          <w:p w14:paraId="1498CF53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5564CD0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1ACDA11B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</w:tcPr>
          <w:p w14:paraId="5DAA3E9B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6730AA2E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50FD99CD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23EDD185" w14:textId="77777777" w:rsidTr="00C253C0">
        <w:trPr>
          <w:trHeight w:val="397"/>
        </w:trPr>
        <w:tc>
          <w:tcPr>
            <w:tcW w:w="6513" w:type="dxa"/>
            <w:gridSpan w:val="2"/>
          </w:tcPr>
          <w:p w14:paraId="69AAF9BB" w14:textId="4DFE16D7" w:rsidR="008500F0" w:rsidRPr="00D8153D" w:rsidRDefault="00E479D0" w:rsidP="00B6149E">
            <w:pPr>
              <w:numPr>
                <w:ilvl w:val="0"/>
                <w:numId w:val="12"/>
              </w:numPr>
              <w:tabs>
                <w:tab w:val="left" w:pos="642"/>
              </w:tabs>
              <w:ind w:left="642" w:hanging="568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Teacher trained </w:t>
            </w:r>
            <w:r w:rsidRPr="00F6465E">
              <w:rPr>
                <w:i/>
                <w:iCs/>
                <w:sz w:val="22"/>
              </w:rPr>
              <w:t>(PGCE, DTLLS or CertEd)</w:t>
            </w:r>
            <w:r w:rsidRPr="00F6465E">
              <w:rPr>
                <w:rFonts w:ascii="Gill Sans MT" w:hAnsi="Gill Sans MT"/>
                <w:sz w:val="22"/>
              </w:rPr>
              <w:t xml:space="preserve"> or </w:t>
            </w:r>
            <w:r>
              <w:rPr>
                <w:rFonts w:ascii="Gill Sans MT" w:hAnsi="Gill Sans MT"/>
                <w:sz w:val="22"/>
              </w:rPr>
              <w:t xml:space="preserve">commitment to </w:t>
            </w:r>
            <w:r w:rsidRPr="00F6465E">
              <w:rPr>
                <w:rFonts w:ascii="Gill Sans MT" w:hAnsi="Gill Sans MT"/>
                <w:sz w:val="22"/>
              </w:rPr>
              <w:t>work towards</w:t>
            </w:r>
          </w:p>
        </w:tc>
        <w:tc>
          <w:tcPr>
            <w:tcW w:w="567" w:type="dxa"/>
          </w:tcPr>
          <w:p w14:paraId="5F3B7AAF" w14:textId="1339A3FB" w:rsidR="008500F0" w:rsidRPr="00D8153D" w:rsidRDefault="0032606E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</w:tcPr>
          <w:p w14:paraId="07DE802B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7DE79702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</w:tcPr>
          <w:p w14:paraId="38991A11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6489DF35" w14:textId="25AB46D1" w:rsidR="008500F0" w:rsidRPr="00D8153D" w:rsidRDefault="0032606E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14" w:type="dxa"/>
          </w:tcPr>
          <w:p w14:paraId="1844D6B6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0B4053FA" w14:textId="77777777" w:rsidTr="00C253C0">
        <w:trPr>
          <w:trHeight w:val="397"/>
        </w:trPr>
        <w:tc>
          <w:tcPr>
            <w:tcW w:w="6513" w:type="dxa"/>
            <w:gridSpan w:val="2"/>
          </w:tcPr>
          <w:p w14:paraId="758BA724" w14:textId="2916B744" w:rsidR="008500F0" w:rsidRPr="00D8153D" w:rsidRDefault="00B6149E" w:rsidP="003C333B">
            <w:pPr>
              <w:numPr>
                <w:ilvl w:val="0"/>
                <w:numId w:val="12"/>
              </w:numPr>
              <w:tabs>
                <w:tab w:val="left" w:pos="570"/>
              </w:tabs>
              <w:ind w:left="75" w:hanging="1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>
              <w:rPr>
                <w:rFonts w:ascii="Gill Sans MT" w:eastAsia="Calibri" w:hAnsi="Gill Sans MT" w:cstheme="minorHAnsi"/>
                <w:sz w:val="22"/>
                <w:szCs w:val="22"/>
              </w:rPr>
              <w:t xml:space="preserve"> </w:t>
            </w:r>
            <w:r w:rsidR="008500F0" w:rsidRPr="00D8153D">
              <w:rPr>
                <w:rFonts w:ascii="Gill Sans MT" w:eastAsia="Calibri" w:hAnsi="Gill Sans MT" w:cstheme="minorHAnsi"/>
                <w:sz w:val="22"/>
                <w:szCs w:val="22"/>
              </w:rPr>
              <w:t>Assessor Award</w:t>
            </w:r>
          </w:p>
        </w:tc>
        <w:tc>
          <w:tcPr>
            <w:tcW w:w="567" w:type="dxa"/>
          </w:tcPr>
          <w:p w14:paraId="09980964" w14:textId="221DE810" w:rsidR="008500F0" w:rsidRPr="00D8153D" w:rsidRDefault="0032606E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</w:tcPr>
          <w:p w14:paraId="28ACF7CE" w14:textId="747F8FA1" w:rsidR="008500F0" w:rsidRPr="00D8153D" w:rsidRDefault="0032606E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</w:tcPr>
          <w:p w14:paraId="0EAB4F57" w14:textId="3FB9FFC6" w:rsidR="008500F0" w:rsidRPr="00D8153D" w:rsidRDefault="0032606E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2" w:type="dxa"/>
          </w:tcPr>
          <w:p w14:paraId="5D0F643E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32857BBC" w14:textId="7E0465A0" w:rsidR="008500F0" w:rsidRPr="00D8153D" w:rsidRDefault="0032606E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14" w:type="dxa"/>
          </w:tcPr>
          <w:p w14:paraId="45E8B3A3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1CE09543" w14:textId="77777777" w:rsidTr="00C253C0">
        <w:trPr>
          <w:trHeight w:val="397"/>
        </w:trPr>
        <w:tc>
          <w:tcPr>
            <w:tcW w:w="6513" w:type="dxa"/>
            <w:gridSpan w:val="2"/>
          </w:tcPr>
          <w:p w14:paraId="3DE2568B" w14:textId="7C94F260" w:rsidR="008500F0" w:rsidRPr="00D8153D" w:rsidRDefault="00B6149E" w:rsidP="003C333B">
            <w:pPr>
              <w:numPr>
                <w:ilvl w:val="0"/>
                <w:numId w:val="12"/>
              </w:numPr>
              <w:tabs>
                <w:tab w:val="left" w:pos="570"/>
              </w:tabs>
              <w:ind w:left="75" w:hanging="1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>
              <w:rPr>
                <w:rFonts w:ascii="Gill Sans MT" w:eastAsia="Calibri" w:hAnsi="Gill Sans MT" w:cstheme="minorHAnsi"/>
                <w:sz w:val="22"/>
                <w:szCs w:val="22"/>
              </w:rPr>
              <w:t xml:space="preserve"> </w:t>
            </w:r>
            <w:r w:rsidR="008500F0" w:rsidRPr="00D8153D">
              <w:rPr>
                <w:rFonts w:ascii="Gill Sans MT" w:eastAsia="Calibri" w:hAnsi="Gill Sans MT" w:cstheme="minorHAnsi"/>
                <w:sz w:val="22"/>
                <w:szCs w:val="22"/>
              </w:rPr>
              <w:t xml:space="preserve">Level 3 qualification </w:t>
            </w:r>
            <w:r w:rsidR="008500F0" w:rsidRPr="009B6F00">
              <w:rPr>
                <w:rFonts w:eastAsia="Calibri"/>
                <w:i/>
                <w:iCs/>
                <w:sz w:val="22"/>
                <w:szCs w:val="22"/>
              </w:rPr>
              <w:t>(or equivalent)</w:t>
            </w:r>
            <w:r w:rsidR="008500F0" w:rsidRPr="00D8153D">
              <w:rPr>
                <w:rFonts w:ascii="Gill Sans MT" w:eastAsia="Calibri" w:hAnsi="Gill Sans MT" w:cstheme="minorHAnsi"/>
                <w:sz w:val="22"/>
                <w:szCs w:val="22"/>
              </w:rPr>
              <w:t xml:space="preserve"> in </w:t>
            </w:r>
            <w:r w:rsidR="00832289">
              <w:rPr>
                <w:rFonts w:ascii="Gill Sans MT" w:eastAsia="Calibri" w:hAnsi="Gill Sans MT" w:cstheme="minorHAnsi"/>
                <w:sz w:val="22"/>
                <w:szCs w:val="22"/>
              </w:rPr>
              <w:t>Beauty</w:t>
            </w:r>
          </w:p>
        </w:tc>
        <w:tc>
          <w:tcPr>
            <w:tcW w:w="567" w:type="dxa"/>
          </w:tcPr>
          <w:p w14:paraId="2F1ED93B" w14:textId="7C5C2728" w:rsidR="008500F0" w:rsidRPr="00D8153D" w:rsidRDefault="0032606E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</w:tcPr>
          <w:p w14:paraId="4D8071E4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39E2047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</w:tcPr>
          <w:p w14:paraId="74492592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353353D1" w14:textId="2DBA79CA" w:rsidR="008500F0" w:rsidRPr="00D8153D" w:rsidRDefault="0032606E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14" w:type="dxa"/>
          </w:tcPr>
          <w:p w14:paraId="0D23437C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4A6804C4" w14:textId="77777777" w:rsidTr="00C253C0">
        <w:trPr>
          <w:trHeight w:val="397"/>
        </w:trPr>
        <w:tc>
          <w:tcPr>
            <w:tcW w:w="6513" w:type="dxa"/>
            <w:gridSpan w:val="2"/>
          </w:tcPr>
          <w:p w14:paraId="6ECADB11" w14:textId="0576639D" w:rsidR="008500F0" w:rsidRPr="00D8153D" w:rsidRDefault="00B6149E" w:rsidP="003C333B">
            <w:pPr>
              <w:numPr>
                <w:ilvl w:val="0"/>
                <w:numId w:val="12"/>
              </w:numPr>
              <w:tabs>
                <w:tab w:val="left" w:pos="570"/>
              </w:tabs>
              <w:spacing w:after="120"/>
              <w:ind w:left="75" w:hanging="1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</w:t>
            </w:r>
            <w:r w:rsidR="008500F0" w:rsidRPr="00D8153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567" w:type="dxa"/>
          </w:tcPr>
          <w:p w14:paraId="77431010" w14:textId="24AA3887" w:rsidR="008500F0" w:rsidRPr="00D8153D" w:rsidRDefault="0032606E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</w:tcPr>
          <w:p w14:paraId="62CC1D70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4B92339E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</w:tcPr>
          <w:p w14:paraId="42D31DBF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38291110" w14:textId="55D64678" w:rsidR="008500F0" w:rsidRPr="00D8153D" w:rsidRDefault="0032606E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14" w:type="dxa"/>
          </w:tcPr>
          <w:p w14:paraId="1A806323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6CB919D7" w14:textId="77777777" w:rsidTr="00C253C0">
        <w:trPr>
          <w:trHeight w:val="397"/>
        </w:trPr>
        <w:tc>
          <w:tcPr>
            <w:tcW w:w="6513" w:type="dxa"/>
            <w:gridSpan w:val="2"/>
          </w:tcPr>
          <w:p w14:paraId="138B9EE2" w14:textId="77777777" w:rsidR="008500F0" w:rsidRPr="00D8153D" w:rsidRDefault="008500F0" w:rsidP="003C333B">
            <w:pPr>
              <w:spacing w:after="120"/>
              <w:ind w:hanging="1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67" w:type="dxa"/>
          </w:tcPr>
          <w:p w14:paraId="6E5B091C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5795C2D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BD1FE7F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</w:tcPr>
          <w:p w14:paraId="121D00F1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7DB9D6DE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5D750120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543A4A7F" w14:textId="77777777" w:rsidTr="00C253C0">
        <w:tc>
          <w:tcPr>
            <w:tcW w:w="6513" w:type="dxa"/>
            <w:gridSpan w:val="2"/>
          </w:tcPr>
          <w:p w14:paraId="1421388E" w14:textId="095D0C04" w:rsidR="008500F0" w:rsidRPr="00356B0A" w:rsidRDefault="008500F0" w:rsidP="00B6149E">
            <w:pPr>
              <w:numPr>
                <w:ilvl w:val="0"/>
                <w:numId w:val="16"/>
              </w:numPr>
              <w:spacing w:after="200" w:line="276" w:lineRule="auto"/>
              <w:ind w:left="642" w:hanging="643"/>
              <w:rPr>
                <w:rFonts w:ascii="Gill Sans MT" w:eastAsia="Calibri" w:hAnsi="Gill Sans MT" w:cstheme="minorHAnsi"/>
                <w:sz w:val="22"/>
                <w:szCs w:val="22"/>
              </w:rPr>
            </w:pPr>
            <w:r w:rsidRPr="00D8153D">
              <w:rPr>
                <w:rFonts w:ascii="Gill Sans MT" w:eastAsia="Calibri" w:hAnsi="Gill Sans MT" w:cstheme="minorHAnsi"/>
                <w:sz w:val="22"/>
                <w:szCs w:val="22"/>
              </w:rPr>
              <w:t xml:space="preserve">Level 4 or higher qualification </w:t>
            </w:r>
            <w:r w:rsidRPr="009B6F00">
              <w:rPr>
                <w:rFonts w:eastAsia="Calibri"/>
                <w:i/>
                <w:iCs/>
                <w:sz w:val="22"/>
                <w:szCs w:val="22"/>
              </w:rPr>
              <w:t>(or equivalent)</w:t>
            </w:r>
            <w:r w:rsidRPr="00D8153D">
              <w:rPr>
                <w:rFonts w:ascii="Gill Sans MT" w:eastAsia="Calibri" w:hAnsi="Gill Sans MT" w:cstheme="minorHAnsi"/>
                <w:sz w:val="22"/>
                <w:szCs w:val="22"/>
              </w:rPr>
              <w:t xml:space="preserve"> i</w:t>
            </w:r>
            <w:r w:rsidR="00356B0A">
              <w:rPr>
                <w:rFonts w:ascii="Gill Sans MT" w:eastAsia="Calibri" w:hAnsi="Gill Sans MT" w:cstheme="minorHAnsi"/>
                <w:sz w:val="22"/>
                <w:szCs w:val="22"/>
              </w:rPr>
              <w:t xml:space="preserve">n </w:t>
            </w:r>
            <w:r w:rsidRPr="00D8153D">
              <w:rPr>
                <w:rFonts w:ascii="Gill Sans MT" w:eastAsia="Calibri" w:hAnsi="Gill Sans MT" w:cstheme="minorHAnsi"/>
                <w:sz w:val="22"/>
                <w:szCs w:val="22"/>
              </w:rPr>
              <w:t>occupational</w:t>
            </w:r>
            <w:r w:rsidR="00356B0A">
              <w:rPr>
                <w:rFonts w:ascii="Gill Sans MT" w:eastAsia="Calibri" w:hAnsi="Gill Sans MT" w:cstheme="minorHAnsi"/>
                <w:sz w:val="22"/>
                <w:szCs w:val="22"/>
              </w:rPr>
              <w:t xml:space="preserve">     </w:t>
            </w:r>
            <w:r w:rsidR="00356B0A" w:rsidRPr="00356B0A">
              <w:rPr>
                <w:rFonts w:ascii="Gill Sans MT" w:eastAsia="Calibri" w:hAnsi="Gill Sans MT" w:cstheme="minorHAnsi"/>
                <w:sz w:val="22"/>
                <w:szCs w:val="22"/>
              </w:rPr>
              <w:t xml:space="preserve">related area        </w:t>
            </w:r>
          </w:p>
        </w:tc>
        <w:tc>
          <w:tcPr>
            <w:tcW w:w="567" w:type="dxa"/>
          </w:tcPr>
          <w:p w14:paraId="59836558" w14:textId="1F54085D" w:rsidR="008500F0" w:rsidRPr="00D8153D" w:rsidRDefault="0032606E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</w:tcPr>
          <w:p w14:paraId="20D3BEEE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765081C1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</w:tcPr>
          <w:p w14:paraId="098ECC64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4643D4CC" w14:textId="35106DE4" w:rsidR="008500F0" w:rsidRPr="00D8153D" w:rsidRDefault="0032606E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14" w:type="dxa"/>
          </w:tcPr>
          <w:p w14:paraId="33475FFD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30947545" w14:textId="77777777" w:rsidTr="00C253C0">
        <w:tc>
          <w:tcPr>
            <w:tcW w:w="6513" w:type="dxa"/>
            <w:gridSpan w:val="2"/>
          </w:tcPr>
          <w:p w14:paraId="5B48BEF4" w14:textId="77777777" w:rsidR="008500F0" w:rsidRPr="00D8153D" w:rsidRDefault="008500F0" w:rsidP="003C333B">
            <w:pPr>
              <w:numPr>
                <w:ilvl w:val="0"/>
                <w:numId w:val="16"/>
              </w:numPr>
              <w:tabs>
                <w:tab w:val="left" w:pos="585"/>
              </w:tabs>
              <w:spacing w:after="200" w:line="276" w:lineRule="auto"/>
              <w:ind w:left="75" w:hanging="1"/>
              <w:rPr>
                <w:rFonts w:ascii="Gill Sans MT" w:eastAsia="Calibri" w:hAnsi="Gill Sans MT" w:cstheme="minorHAnsi"/>
                <w:sz w:val="22"/>
                <w:szCs w:val="22"/>
              </w:rPr>
            </w:pPr>
            <w:r w:rsidRPr="00D8153D">
              <w:rPr>
                <w:rFonts w:ascii="Gill Sans MT" w:eastAsia="Calibri" w:hAnsi="Gill Sans MT" w:cstheme="minorHAnsi"/>
                <w:sz w:val="22"/>
                <w:szCs w:val="22"/>
              </w:rPr>
              <w:t>Other qualifications in a related subject</w:t>
            </w:r>
          </w:p>
        </w:tc>
        <w:tc>
          <w:tcPr>
            <w:tcW w:w="567" w:type="dxa"/>
          </w:tcPr>
          <w:p w14:paraId="10D28829" w14:textId="6306C746" w:rsidR="008500F0" w:rsidRPr="00D8153D" w:rsidRDefault="0032606E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</w:tcPr>
          <w:p w14:paraId="77BE477C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9C961E5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</w:tcPr>
          <w:p w14:paraId="1DBD8627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0AD05898" w14:textId="1A3F1983" w:rsidR="008500F0" w:rsidRPr="00D8153D" w:rsidRDefault="0032606E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14" w:type="dxa"/>
          </w:tcPr>
          <w:p w14:paraId="75E36B33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7A515743" w14:textId="77777777" w:rsidTr="00C253C0">
        <w:tc>
          <w:tcPr>
            <w:tcW w:w="6513" w:type="dxa"/>
            <w:gridSpan w:val="2"/>
          </w:tcPr>
          <w:p w14:paraId="4A63A7B7" w14:textId="7F432E61" w:rsidR="008500F0" w:rsidRPr="00B6149E" w:rsidRDefault="008500F0" w:rsidP="00B6149E">
            <w:pPr>
              <w:numPr>
                <w:ilvl w:val="0"/>
                <w:numId w:val="16"/>
              </w:numPr>
              <w:tabs>
                <w:tab w:val="left" w:pos="642"/>
              </w:tabs>
              <w:spacing w:after="200" w:line="276" w:lineRule="auto"/>
              <w:ind w:left="642" w:hanging="568"/>
              <w:rPr>
                <w:rFonts w:ascii="Gill Sans MT" w:eastAsia="Calibri" w:hAnsi="Gill Sans MT" w:cstheme="minorHAnsi"/>
                <w:sz w:val="22"/>
                <w:szCs w:val="22"/>
              </w:rPr>
            </w:pPr>
            <w:r w:rsidRPr="00D8153D">
              <w:rPr>
                <w:rFonts w:ascii="Gill Sans MT" w:eastAsia="Calibri" w:hAnsi="Gill Sans MT" w:cstheme="minorHAnsi"/>
                <w:sz w:val="22"/>
                <w:szCs w:val="22"/>
              </w:rPr>
              <w:t xml:space="preserve">Level 3 Award Review Health and Safety Procedures in the </w:t>
            </w:r>
            <w:r w:rsidR="00B6149E">
              <w:rPr>
                <w:rFonts w:ascii="Gill Sans MT" w:eastAsia="Calibri" w:hAnsi="Gill Sans MT" w:cstheme="minorHAnsi"/>
                <w:sz w:val="22"/>
                <w:szCs w:val="22"/>
              </w:rPr>
              <w:t xml:space="preserve">         </w:t>
            </w:r>
            <w:r w:rsidRPr="00B6149E">
              <w:rPr>
                <w:rFonts w:ascii="Gill Sans MT" w:eastAsia="Calibri" w:hAnsi="Gill Sans MT" w:cstheme="minorHAnsi"/>
                <w:sz w:val="22"/>
                <w:szCs w:val="22"/>
              </w:rPr>
              <w:t>Workplace or equivalent (or be willing to work towards)</w:t>
            </w:r>
          </w:p>
        </w:tc>
        <w:tc>
          <w:tcPr>
            <w:tcW w:w="567" w:type="dxa"/>
          </w:tcPr>
          <w:p w14:paraId="6C25F48A" w14:textId="3B175E03" w:rsidR="008500F0" w:rsidRPr="00D8153D" w:rsidRDefault="0032606E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</w:tcPr>
          <w:p w14:paraId="072342E7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6ECA59A1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</w:tcPr>
          <w:p w14:paraId="63DD5ACA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3DF0E767" w14:textId="2D09F690" w:rsidR="008500F0" w:rsidRPr="00D8153D" w:rsidRDefault="0032606E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14" w:type="dxa"/>
          </w:tcPr>
          <w:p w14:paraId="5DEA2319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29086C25" w14:textId="77777777" w:rsidTr="005B1F46">
        <w:trPr>
          <w:trHeight w:val="465"/>
        </w:trPr>
        <w:tc>
          <w:tcPr>
            <w:tcW w:w="9581" w:type="dxa"/>
            <w:gridSpan w:val="8"/>
            <w:shd w:val="clear" w:color="auto" w:fill="C6D9F1" w:themeFill="text2" w:themeFillTint="33"/>
            <w:vAlign w:val="center"/>
          </w:tcPr>
          <w:p w14:paraId="5C2F98DE" w14:textId="77777777" w:rsidR="008500F0" w:rsidRPr="00D8153D" w:rsidRDefault="008500F0" w:rsidP="003C333B">
            <w:pPr>
              <w:ind w:hanging="1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Skills and Experience</w:t>
            </w:r>
          </w:p>
        </w:tc>
      </w:tr>
      <w:tr w:rsidR="008500F0" w:rsidRPr="00D8153D" w14:paraId="7A970CAF" w14:textId="77777777" w:rsidTr="00C253C0">
        <w:trPr>
          <w:trHeight w:val="353"/>
        </w:trPr>
        <w:tc>
          <w:tcPr>
            <w:tcW w:w="6513" w:type="dxa"/>
            <w:gridSpan w:val="2"/>
          </w:tcPr>
          <w:p w14:paraId="432985B5" w14:textId="77777777" w:rsidR="008500F0" w:rsidRPr="00D8153D" w:rsidRDefault="008500F0" w:rsidP="003C333B">
            <w:pPr>
              <w:spacing w:after="120"/>
              <w:ind w:hanging="1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67" w:type="dxa"/>
          </w:tcPr>
          <w:p w14:paraId="2AFB486C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5161EA5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3CA25764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</w:tcPr>
          <w:p w14:paraId="3AFF5AB0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7146F717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4A820F70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2897F8EC" w14:textId="77777777" w:rsidTr="00C253C0">
        <w:trPr>
          <w:trHeight w:val="552"/>
        </w:trPr>
        <w:tc>
          <w:tcPr>
            <w:tcW w:w="6513" w:type="dxa"/>
            <w:gridSpan w:val="2"/>
          </w:tcPr>
          <w:p w14:paraId="0FCE7CFB" w14:textId="77777777" w:rsidR="008500F0" w:rsidRPr="00D8153D" w:rsidRDefault="008500F0" w:rsidP="00DC758B">
            <w:pPr>
              <w:numPr>
                <w:ilvl w:val="0"/>
                <w:numId w:val="12"/>
              </w:numPr>
              <w:tabs>
                <w:tab w:val="left" w:pos="570"/>
              </w:tabs>
              <w:ind w:left="75" w:hanging="1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 w:rsidRPr="00D8153D">
              <w:rPr>
                <w:rFonts w:ascii="Gill Sans MT" w:eastAsia="Calibri" w:hAnsi="Gill Sans MT" w:cstheme="minorHAnsi"/>
                <w:sz w:val="22"/>
                <w:szCs w:val="22"/>
              </w:rPr>
              <w:t>Excellent teaching, learning and assessment skills</w:t>
            </w:r>
          </w:p>
        </w:tc>
        <w:tc>
          <w:tcPr>
            <w:tcW w:w="567" w:type="dxa"/>
          </w:tcPr>
          <w:p w14:paraId="7F9D4FC5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10A274F" w14:textId="47967ECE" w:rsidR="008500F0" w:rsidRPr="00D8153D" w:rsidRDefault="00DC758B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</w:tcPr>
          <w:p w14:paraId="0D92ED86" w14:textId="69D86C06" w:rsidR="008500F0" w:rsidRPr="00D8153D" w:rsidRDefault="00DC758B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2" w:type="dxa"/>
          </w:tcPr>
          <w:p w14:paraId="58AEEFC4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4A3113FC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57D885F5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17FD66DF" w14:textId="77777777" w:rsidTr="00C253C0">
        <w:trPr>
          <w:trHeight w:val="552"/>
        </w:trPr>
        <w:tc>
          <w:tcPr>
            <w:tcW w:w="6513" w:type="dxa"/>
            <w:gridSpan w:val="2"/>
          </w:tcPr>
          <w:p w14:paraId="6935454E" w14:textId="57F8051E" w:rsidR="008500F0" w:rsidRPr="00D8153D" w:rsidRDefault="008500F0" w:rsidP="00B70869">
            <w:pPr>
              <w:numPr>
                <w:ilvl w:val="0"/>
                <w:numId w:val="12"/>
              </w:numPr>
              <w:tabs>
                <w:tab w:val="left" w:pos="570"/>
              </w:tabs>
              <w:ind w:left="501" w:hanging="427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 w:rsidRPr="00D8153D">
              <w:rPr>
                <w:rFonts w:ascii="Gill Sans MT" w:eastAsia="Calibri" w:hAnsi="Gill Sans MT" w:cstheme="minorHAnsi"/>
                <w:sz w:val="22"/>
                <w:szCs w:val="22"/>
              </w:rPr>
              <w:t xml:space="preserve">Up to date practical work experience and competence in </w:t>
            </w:r>
            <w:r w:rsidR="00832289">
              <w:rPr>
                <w:rFonts w:ascii="Gill Sans MT" w:eastAsia="Calibri" w:hAnsi="Gill Sans MT" w:cstheme="minorHAnsi"/>
                <w:sz w:val="22"/>
                <w:szCs w:val="22"/>
              </w:rPr>
              <w:t>Beauty</w:t>
            </w:r>
          </w:p>
        </w:tc>
        <w:tc>
          <w:tcPr>
            <w:tcW w:w="567" w:type="dxa"/>
          </w:tcPr>
          <w:p w14:paraId="3BB0BDCB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66DE346" w14:textId="4B9E2C77" w:rsidR="008500F0" w:rsidRPr="00D8153D" w:rsidRDefault="00DC758B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</w:tcPr>
          <w:p w14:paraId="40B4B5B1" w14:textId="15B34D29" w:rsidR="008500F0" w:rsidRPr="00D8153D" w:rsidRDefault="00DC758B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2" w:type="dxa"/>
          </w:tcPr>
          <w:p w14:paraId="6FAB2928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1456C5EA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5FF36884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138478F1" w14:textId="77777777" w:rsidTr="00C253C0">
        <w:trPr>
          <w:trHeight w:val="353"/>
        </w:trPr>
        <w:tc>
          <w:tcPr>
            <w:tcW w:w="6513" w:type="dxa"/>
            <w:gridSpan w:val="2"/>
          </w:tcPr>
          <w:p w14:paraId="6F604776" w14:textId="77777777" w:rsidR="008500F0" w:rsidRPr="00D8153D" w:rsidRDefault="008500F0" w:rsidP="00B70869">
            <w:pPr>
              <w:numPr>
                <w:ilvl w:val="0"/>
                <w:numId w:val="12"/>
              </w:numPr>
              <w:tabs>
                <w:tab w:val="left" w:pos="570"/>
              </w:tabs>
              <w:ind w:left="501" w:hanging="427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 w:rsidRPr="00D8153D">
              <w:rPr>
                <w:rFonts w:ascii="Gill Sans MT" w:eastAsia="Calibri" w:hAnsi="Gill Sans MT" w:cstheme="minorHAnsi"/>
                <w:sz w:val="22"/>
                <w:szCs w:val="22"/>
              </w:rPr>
              <w:t>Good working knowledge and understanding of the Apprenticeships and NVQ framework including assessment methodology</w:t>
            </w:r>
          </w:p>
        </w:tc>
        <w:tc>
          <w:tcPr>
            <w:tcW w:w="567" w:type="dxa"/>
          </w:tcPr>
          <w:p w14:paraId="5BA25A86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E77ACCE" w14:textId="47F60CC8" w:rsidR="008500F0" w:rsidRPr="00D8153D" w:rsidRDefault="00DC758B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</w:tcPr>
          <w:p w14:paraId="502D4AC7" w14:textId="3524E6C1" w:rsidR="008500F0" w:rsidRPr="00D8153D" w:rsidRDefault="00DC758B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2" w:type="dxa"/>
          </w:tcPr>
          <w:p w14:paraId="749A9C84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6A736731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684AAAB9" w14:textId="1D9303A9" w:rsidR="008500F0" w:rsidRPr="00D8153D" w:rsidRDefault="00DC758B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8500F0" w:rsidRPr="00D8153D" w14:paraId="6BE6444C" w14:textId="77777777" w:rsidTr="00C253C0">
        <w:trPr>
          <w:trHeight w:val="554"/>
        </w:trPr>
        <w:tc>
          <w:tcPr>
            <w:tcW w:w="6513" w:type="dxa"/>
            <w:gridSpan w:val="2"/>
          </w:tcPr>
          <w:p w14:paraId="5C206115" w14:textId="77777777" w:rsidR="008500F0" w:rsidRPr="00D8153D" w:rsidRDefault="008500F0" w:rsidP="00B70869">
            <w:pPr>
              <w:numPr>
                <w:ilvl w:val="0"/>
                <w:numId w:val="12"/>
              </w:numPr>
              <w:tabs>
                <w:tab w:val="left" w:pos="570"/>
              </w:tabs>
              <w:ind w:left="501" w:hanging="427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 w:rsidRPr="00D8153D">
              <w:rPr>
                <w:rFonts w:ascii="Gill Sans MT" w:eastAsia="Calibri" w:hAnsi="Gill Sans MT" w:cstheme="minorHAnsi"/>
                <w:sz w:val="22"/>
                <w:szCs w:val="22"/>
              </w:rPr>
              <w:t>An understanding of and an ability to deliver excellent customer service to internal and external customers</w:t>
            </w:r>
          </w:p>
        </w:tc>
        <w:tc>
          <w:tcPr>
            <w:tcW w:w="567" w:type="dxa"/>
          </w:tcPr>
          <w:p w14:paraId="613950EC" w14:textId="24FD4B8A" w:rsidR="008500F0" w:rsidRPr="00D8153D" w:rsidRDefault="00084575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</w:tcPr>
          <w:p w14:paraId="6EE255F5" w14:textId="0D0CA0CC" w:rsidR="008500F0" w:rsidRPr="00D8153D" w:rsidRDefault="00084575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</w:tcPr>
          <w:p w14:paraId="7C088B3E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</w:tcPr>
          <w:p w14:paraId="6ED2B172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23EE6039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0AEE1D4A" w14:textId="74E9647E" w:rsidR="008500F0" w:rsidRPr="00D8153D" w:rsidRDefault="00084575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8500F0" w:rsidRPr="00D8153D" w14:paraId="5A5D5601" w14:textId="77777777" w:rsidTr="00C253C0">
        <w:trPr>
          <w:trHeight w:val="279"/>
        </w:trPr>
        <w:tc>
          <w:tcPr>
            <w:tcW w:w="6513" w:type="dxa"/>
            <w:gridSpan w:val="2"/>
          </w:tcPr>
          <w:p w14:paraId="7BD6FC16" w14:textId="77777777" w:rsidR="008500F0" w:rsidRPr="00D8153D" w:rsidRDefault="008500F0" w:rsidP="00B70869">
            <w:pPr>
              <w:numPr>
                <w:ilvl w:val="0"/>
                <w:numId w:val="12"/>
              </w:numPr>
              <w:tabs>
                <w:tab w:val="left" w:pos="501"/>
              </w:tabs>
              <w:ind w:left="75" w:hanging="1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 w:rsidRPr="00D8153D">
              <w:rPr>
                <w:rFonts w:ascii="Gill Sans MT" w:eastAsia="Calibri" w:hAnsi="Gill Sans MT" w:cstheme="minorHAnsi"/>
                <w:sz w:val="22"/>
                <w:szCs w:val="22"/>
              </w:rPr>
              <w:t>Excellent IT and organisational skills</w:t>
            </w:r>
          </w:p>
        </w:tc>
        <w:tc>
          <w:tcPr>
            <w:tcW w:w="567" w:type="dxa"/>
          </w:tcPr>
          <w:p w14:paraId="0191C82A" w14:textId="5C9AF722" w:rsidR="008500F0" w:rsidRPr="00D8153D" w:rsidRDefault="00084575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</w:tcPr>
          <w:p w14:paraId="50B8A396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6689167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</w:tcPr>
          <w:p w14:paraId="049EEE8B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603200F8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795C05F4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7B256622" w14:textId="77777777" w:rsidTr="00C253C0">
        <w:trPr>
          <w:trHeight w:val="566"/>
        </w:trPr>
        <w:tc>
          <w:tcPr>
            <w:tcW w:w="6513" w:type="dxa"/>
            <w:gridSpan w:val="2"/>
          </w:tcPr>
          <w:p w14:paraId="49B941A6" w14:textId="77777777" w:rsidR="008500F0" w:rsidRPr="00D8153D" w:rsidRDefault="008500F0" w:rsidP="00B70869">
            <w:pPr>
              <w:numPr>
                <w:ilvl w:val="0"/>
                <w:numId w:val="12"/>
              </w:numPr>
              <w:tabs>
                <w:tab w:val="left" w:pos="501"/>
              </w:tabs>
              <w:ind w:left="501" w:hanging="427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 w:rsidRPr="00D8153D">
              <w:rPr>
                <w:rFonts w:ascii="Gill Sans MT" w:eastAsia="Calibri" w:hAnsi="Gill Sans MT" w:cstheme="minorHAnsi"/>
                <w:sz w:val="22"/>
                <w:szCs w:val="22"/>
              </w:rPr>
              <w:t xml:space="preserve">Understanding of equality, </w:t>
            </w:r>
            <w:proofErr w:type="gramStart"/>
            <w:r w:rsidRPr="00D8153D">
              <w:rPr>
                <w:rFonts w:ascii="Gill Sans MT" w:eastAsia="Calibri" w:hAnsi="Gill Sans MT" w:cstheme="minorHAnsi"/>
                <w:sz w:val="22"/>
                <w:szCs w:val="22"/>
              </w:rPr>
              <w:t>diversity</w:t>
            </w:r>
            <w:proofErr w:type="gramEnd"/>
            <w:r w:rsidRPr="00D8153D">
              <w:rPr>
                <w:rFonts w:ascii="Gill Sans MT" w:eastAsia="Calibri" w:hAnsi="Gill Sans MT" w:cstheme="minorHAnsi"/>
                <w:sz w:val="22"/>
                <w:szCs w:val="22"/>
              </w:rPr>
              <w:t xml:space="preserve"> and inclusion in working and learning environment</w:t>
            </w:r>
          </w:p>
        </w:tc>
        <w:tc>
          <w:tcPr>
            <w:tcW w:w="567" w:type="dxa"/>
          </w:tcPr>
          <w:p w14:paraId="63185C9D" w14:textId="10CC880E" w:rsidR="008500F0" w:rsidRPr="00D8153D" w:rsidRDefault="00084575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</w:tcPr>
          <w:p w14:paraId="38A5CEAC" w14:textId="38BA534A" w:rsidR="008500F0" w:rsidRPr="00D8153D" w:rsidRDefault="00084575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</w:tcPr>
          <w:p w14:paraId="4BF67BF1" w14:textId="0E4690D3" w:rsidR="008500F0" w:rsidRPr="00D8153D" w:rsidRDefault="00084575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2" w:type="dxa"/>
          </w:tcPr>
          <w:p w14:paraId="49FDB620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2540C0D8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4032E26E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50F92ED5" w14:textId="77777777" w:rsidTr="00C253C0">
        <w:trPr>
          <w:trHeight w:val="365"/>
        </w:trPr>
        <w:tc>
          <w:tcPr>
            <w:tcW w:w="6513" w:type="dxa"/>
            <w:gridSpan w:val="2"/>
          </w:tcPr>
          <w:p w14:paraId="64CC0DD3" w14:textId="77777777" w:rsidR="008500F0" w:rsidRPr="00CA0AE6" w:rsidRDefault="008500F0" w:rsidP="009B6F00">
            <w:pPr>
              <w:pStyle w:val="ListParagraph"/>
              <w:numPr>
                <w:ilvl w:val="0"/>
                <w:numId w:val="12"/>
              </w:numPr>
              <w:ind w:left="501" w:hanging="426"/>
              <w:rPr>
                <w:rFonts w:ascii="Gill Sans MT" w:eastAsia="Calibri" w:hAnsi="Gill Sans MT" w:cstheme="minorHAnsi"/>
                <w:sz w:val="22"/>
              </w:rPr>
            </w:pPr>
            <w:r w:rsidRPr="00CA0AE6">
              <w:rPr>
                <w:rFonts w:ascii="Gill Sans MT" w:eastAsia="Calibri" w:hAnsi="Gill Sans MT" w:cstheme="minorHAnsi"/>
                <w:sz w:val="22"/>
              </w:rPr>
              <w:t>Ability to promote learning and opportunity for all</w:t>
            </w:r>
          </w:p>
        </w:tc>
        <w:tc>
          <w:tcPr>
            <w:tcW w:w="567" w:type="dxa"/>
          </w:tcPr>
          <w:p w14:paraId="033B5204" w14:textId="4C05FE0C" w:rsidR="008500F0" w:rsidRPr="00D8153D" w:rsidRDefault="00084575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</w:tcPr>
          <w:p w14:paraId="15C60852" w14:textId="430CA3CA" w:rsidR="008500F0" w:rsidRPr="00D8153D" w:rsidRDefault="005B1F46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</w:tcPr>
          <w:p w14:paraId="6939F35A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</w:tcPr>
          <w:p w14:paraId="6F39B210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1370FF02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70F3B87B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6ADC0814" w14:textId="77777777" w:rsidR="008500F0" w:rsidRPr="00D8153D" w:rsidRDefault="008500F0" w:rsidP="008500F0">
      <w:pPr>
        <w:rPr>
          <w:rFonts w:ascii="Gill Sans MT" w:hAnsi="Gill Sans MT" w:cstheme="minorHAnsi"/>
          <w:sz w:val="22"/>
          <w:szCs w:val="22"/>
          <w:lang w:eastAsia="en-US"/>
        </w:rPr>
      </w:pPr>
      <w:r w:rsidRPr="00D8153D">
        <w:rPr>
          <w:rFonts w:ascii="Gill Sans MT" w:hAnsi="Gill Sans MT" w:cstheme="minorHAnsi"/>
          <w:sz w:val="22"/>
          <w:szCs w:val="22"/>
          <w:lang w:eastAsia="en-US"/>
        </w:rPr>
        <w:br w:type="page"/>
      </w:r>
    </w:p>
    <w:tbl>
      <w:tblPr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5"/>
        <w:gridCol w:w="460"/>
        <w:gridCol w:w="65"/>
        <w:gridCol w:w="453"/>
        <w:gridCol w:w="114"/>
        <w:gridCol w:w="376"/>
        <w:gridCol w:w="50"/>
        <w:gridCol w:w="462"/>
        <w:gridCol w:w="20"/>
        <w:gridCol w:w="512"/>
        <w:gridCol w:w="514"/>
      </w:tblGrid>
      <w:tr w:rsidR="008500F0" w:rsidRPr="00D8153D" w14:paraId="7DD337F1" w14:textId="77777777" w:rsidTr="00B178CA">
        <w:trPr>
          <w:trHeight w:val="340"/>
        </w:trPr>
        <w:tc>
          <w:tcPr>
            <w:tcW w:w="6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2EE765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gridSpan w:val="10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206FD88C" w14:textId="77777777" w:rsidR="008500F0" w:rsidRPr="00D8153D" w:rsidRDefault="008500F0" w:rsidP="008500F0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8500F0" w:rsidRPr="00D8153D" w14:paraId="4E702327" w14:textId="77777777" w:rsidTr="00B178CA">
        <w:trPr>
          <w:cantSplit/>
          <w:trHeight w:val="1984"/>
        </w:trPr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60486" w14:textId="77777777" w:rsidR="008500F0" w:rsidRPr="00D8153D" w:rsidRDefault="008500F0" w:rsidP="008500F0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06B858C8" w14:textId="77777777" w:rsidR="008500F0" w:rsidRPr="00D8153D" w:rsidRDefault="008500F0" w:rsidP="008500F0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textDirection w:val="btLr"/>
            <w:vAlign w:val="center"/>
          </w:tcPr>
          <w:p w14:paraId="6932AACC" w14:textId="77777777" w:rsidR="008500F0" w:rsidRPr="00D8153D" w:rsidRDefault="008500F0" w:rsidP="008500F0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C6D9F1" w:themeFill="text2" w:themeFillTint="33"/>
            <w:textDirection w:val="btLr"/>
            <w:vAlign w:val="center"/>
          </w:tcPr>
          <w:p w14:paraId="57CF5283" w14:textId="77777777" w:rsidR="008500F0" w:rsidRPr="00D8153D" w:rsidRDefault="008500F0" w:rsidP="008500F0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Interview and Presentation</w:t>
            </w:r>
          </w:p>
        </w:tc>
        <w:tc>
          <w:tcPr>
            <w:tcW w:w="462" w:type="dxa"/>
            <w:shd w:val="clear" w:color="auto" w:fill="C6D9F1" w:themeFill="text2" w:themeFillTint="33"/>
            <w:textDirection w:val="btLr"/>
            <w:vAlign w:val="center"/>
          </w:tcPr>
          <w:p w14:paraId="479D55D7" w14:textId="77777777" w:rsidR="008500F0" w:rsidRPr="00D8153D" w:rsidRDefault="008500F0" w:rsidP="008500F0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532" w:type="dxa"/>
            <w:gridSpan w:val="2"/>
            <w:shd w:val="clear" w:color="auto" w:fill="C6D9F1" w:themeFill="text2" w:themeFillTint="33"/>
            <w:textDirection w:val="btLr"/>
            <w:vAlign w:val="center"/>
          </w:tcPr>
          <w:p w14:paraId="79F2E24F" w14:textId="77777777" w:rsidR="008500F0" w:rsidRPr="00D8153D" w:rsidRDefault="008500F0" w:rsidP="008500F0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C6D9F1" w:themeFill="text2" w:themeFillTint="33"/>
            <w:textDirection w:val="btLr"/>
            <w:vAlign w:val="center"/>
          </w:tcPr>
          <w:p w14:paraId="75E0DC4B" w14:textId="77777777" w:rsidR="008500F0" w:rsidRPr="00D8153D" w:rsidRDefault="008500F0" w:rsidP="008500F0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References</w:t>
            </w:r>
          </w:p>
        </w:tc>
      </w:tr>
      <w:tr w:rsidR="008500F0" w:rsidRPr="00D8153D" w14:paraId="0822E366" w14:textId="77777777" w:rsidTr="00B178CA">
        <w:trPr>
          <w:trHeight w:val="355"/>
        </w:trPr>
        <w:tc>
          <w:tcPr>
            <w:tcW w:w="6555" w:type="dxa"/>
          </w:tcPr>
          <w:p w14:paraId="3F017D63" w14:textId="77777777" w:rsidR="008500F0" w:rsidRPr="00D8153D" w:rsidRDefault="008500F0" w:rsidP="008500F0">
            <w:pPr>
              <w:spacing w:after="12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25" w:type="dxa"/>
            <w:gridSpan w:val="2"/>
          </w:tcPr>
          <w:p w14:paraId="37342039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65C4FBB4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</w:tcPr>
          <w:p w14:paraId="50F90FCA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</w:tcPr>
          <w:p w14:paraId="7DDFABB2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2"/>
          </w:tcPr>
          <w:p w14:paraId="08CABA69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645E139A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93432" w:rsidRPr="00193432" w14:paraId="512094F6" w14:textId="77777777" w:rsidTr="00B178CA">
        <w:trPr>
          <w:trHeight w:val="355"/>
        </w:trPr>
        <w:tc>
          <w:tcPr>
            <w:tcW w:w="6555" w:type="dxa"/>
          </w:tcPr>
          <w:p w14:paraId="4867480E" w14:textId="0B41D0ED" w:rsidR="006152AA" w:rsidRPr="00193432" w:rsidRDefault="006152AA" w:rsidP="006152AA">
            <w:pPr>
              <w:pStyle w:val="ListParagraph"/>
              <w:numPr>
                <w:ilvl w:val="0"/>
                <w:numId w:val="12"/>
              </w:numPr>
              <w:spacing w:after="120"/>
              <w:ind w:left="501" w:hanging="426"/>
              <w:rPr>
                <w:rFonts w:ascii="Gill Sans MT" w:hAnsi="Gill Sans MT" w:cstheme="minorHAnsi"/>
                <w:sz w:val="22"/>
                <w:lang w:eastAsia="en-US"/>
              </w:rPr>
            </w:pPr>
            <w:r w:rsidRPr="00193432">
              <w:rPr>
                <w:rFonts w:ascii="Gill Sans MT" w:hAnsi="Gill Sans MT" w:cstheme="minorHAnsi"/>
                <w:sz w:val="22"/>
                <w:lang w:eastAsia="en-US"/>
              </w:rPr>
              <w:t>Media</w:t>
            </w:r>
            <w:r w:rsidR="00044660" w:rsidRPr="00193432">
              <w:rPr>
                <w:rFonts w:ascii="Gill Sans MT" w:hAnsi="Gill Sans MT" w:cstheme="minorHAnsi"/>
                <w:sz w:val="22"/>
                <w:lang w:eastAsia="en-US"/>
              </w:rPr>
              <w:t xml:space="preserve"> make-up and nail technology experience</w:t>
            </w:r>
          </w:p>
        </w:tc>
        <w:tc>
          <w:tcPr>
            <w:tcW w:w="525" w:type="dxa"/>
            <w:gridSpan w:val="2"/>
          </w:tcPr>
          <w:p w14:paraId="3D44098B" w14:textId="3BCA7F2D" w:rsidR="006152AA" w:rsidRPr="00193432" w:rsidRDefault="0004466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9343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gridSpan w:val="2"/>
          </w:tcPr>
          <w:p w14:paraId="762EE5C5" w14:textId="77777777" w:rsidR="006152AA" w:rsidRPr="00193432" w:rsidRDefault="006152AA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</w:tcPr>
          <w:p w14:paraId="0031B354" w14:textId="627DB531" w:rsidR="006152AA" w:rsidRPr="00193432" w:rsidRDefault="0004466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9343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2" w:type="dxa"/>
          </w:tcPr>
          <w:p w14:paraId="0DB93B44" w14:textId="77777777" w:rsidR="006152AA" w:rsidRPr="00193432" w:rsidRDefault="006152AA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2"/>
          </w:tcPr>
          <w:p w14:paraId="16235774" w14:textId="0B9CFC75" w:rsidR="006152AA" w:rsidRPr="00193432" w:rsidRDefault="0004466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9343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14" w:type="dxa"/>
          </w:tcPr>
          <w:p w14:paraId="64DEC460" w14:textId="77777777" w:rsidR="006152AA" w:rsidRPr="00193432" w:rsidRDefault="006152AA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4F203969" w14:textId="77777777" w:rsidTr="00B178CA">
        <w:tc>
          <w:tcPr>
            <w:tcW w:w="6555" w:type="dxa"/>
          </w:tcPr>
          <w:p w14:paraId="3D7A7B79" w14:textId="77777777" w:rsidR="008500F0" w:rsidRPr="00D8153D" w:rsidRDefault="008500F0" w:rsidP="005F3D3C">
            <w:pPr>
              <w:numPr>
                <w:ilvl w:val="0"/>
                <w:numId w:val="12"/>
              </w:numPr>
              <w:ind w:left="501" w:hanging="426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 w:rsidRPr="00D8153D">
              <w:rPr>
                <w:rFonts w:ascii="Gill Sans MT" w:eastAsia="Calibri" w:hAnsi="Gill Sans MT" w:cstheme="minorHAnsi"/>
                <w:sz w:val="22"/>
                <w:szCs w:val="22"/>
              </w:rPr>
              <w:t>Up to date practical work experience and occupational competence in a wider range of disciplines/processes</w:t>
            </w:r>
          </w:p>
        </w:tc>
        <w:tc>
          <w:tcPr>
            <w:tcW w:w="525" w:type="dxa"/>
            <w:gridSpan w:val="2"/>
          </w:tcPr>
          <w:p w14:paraId="1EDFAC5F" w14:textId="61B2EA62" w:rsidR="008500F0" w:rsidRPr="00D8153D" w:rsidRDefault="00CA0AE6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gridSpan w:val="2"/>
          </w:tcPr>
          <w:p w14:paraId="05E48312" w14:textId="70C0D0E7" w:rsidR="008500F0" w:rsidRPr="00D8153D" w:rsidRDefault="00CA0AE6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gridSpan w:val="2"/>
          </w:tcPr>
          <w:p w14:paraId="2A84F2C0" w14:textId="1E5AA649" w:rsidR="008500F0" w:rsidRPr="00D8153D" w:rsidRDefault="00CA0AE6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2" w:type="dxa"/>
          </w:tcPr>
          <w:p w14:paraId="496185D8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2"/>
          </w:tcPr>
          <w:p w14:paraId="3D587DFE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06E660E7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70E8194F" w14:textId="77777777" w:rsidTr="00B178CA">
        <w:tc>
          <w:tcPr>
            <w:tcW w:w="6555" w:type="dxa"/>
          </w:tcPr>
          <w:p w14:paraId="22475387" w14:textId="77777777" w:rsidR="008500F0" w:rsidRPr="00D8153D" w:rsidRDefault="008500F0" w:rsidP="005F3D3C">
            <w:pPr>
              <w:numPr>
                <w:ilvl w:val="0"/>
                <w:numId w:val="12"/>
              </w:numPr>
              <w:ind w:left="501" w:hanging="426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 w:rsidRPr="00D8153D">
              <w:rPr>
                <w:rFonts w:ascii="Gill Sans MT" w:eastAsia="Calibri" w:hAnsi="Gill Sans MT" w:cstheme="minorHAnsi"/>
                <w:sz w:val="22"/>
                <w:szCs w:val="22"/>
              </w:rPr>
              <w:t>Working knowledge of Health and Safety</w:t>
            </w:r>
          </w:p>
        </w:tc>
        <w:tc>
          <w:tcPr>
            <w:tcW w:w="525" w:type="dxa"/>
            <w:gridSpan w:val="2"/>
          </w:tcPr>
          <w:p w14:paraId="255C287A" w14:textId="14110EA5" w:rsidR="008500F0" w:rsidRPr="00D8153D" w:rsidRDefault="00CA0AE6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gridSpan w:val="2"/>
          </w:tcPr>
          <w:p w14:paraId="5B89A044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</w:tcPr>
          <w:p w14:paraId="49D649A3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</w:tcPr>
          <w:p w14:paraId="3CD3D280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2"/>
          </w:tcPr>
          <w:p w14:paraId="253F3BA3" w14:textId="702D46F9" w:rsidR="008500F0" w:rsidRPr="00D8153D" w:rsidRDefault="00CA0AE6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14" w:type="dxa"/>
          </w:tcPr>
          <w:p w14:paraId="05DFAC78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68BB0CD0" w14:textId="77777777" w:rsidTr="00B178CA">
        <w:tc>
          <w:tcPr>
            <w:tcW w:w="6555" w:type="dxa"/>
          </w:tcPr>
          <w:p w14:paraId="131FE1DD" w14:textId="77777777" w:rsidR="008500F0" w:rsidRPr="00D8153D" w:rsidRDefault="008500F0" w:rsidP="005F3D3C">
            <w:pPr>
              <w:numPr>
                <w:ilvl w:val="0"/>
                <w:numId w:val="12"/>
              </w:numPr>
              <w:ind w:left="501" w:hanging="426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 w:rsidRPr="00D8153D">
              <w:rPr>
                <w:rFonts w:ascii="Gill Sans MT" w:eastAsia="Calibri" w:hAnsi="Gill Sans MT" w:cstheme="minorHAnsi"/>
                <w:sz w:val="22"/>
                <w:szCs w:val="22"/>
              </w:rPr>
              <w:t>Ability to teach another subject area</w:t>
            </w:r>
          </w:p>
        </w:tc>
        <w:tc>
          <w:tcPr>
            <w:tcW w:w="525" w:type="dxa"/>
            <w:gridSpan w:val="2"/>
          </w:tcPr>
          <w:p w14:paraId="49289FFF" w14:textId="4FDCDA35" w:rsidR="008500F0" w:rsidRPr="00D8153D" w:rsidRDefault="00CA0AE6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gridSpan w:val="2"/>
          </w:tcPr>
          <w:p w14:paraId="368EC2C5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</w:tcPr>
          <w:p w14:paraId="1DD2BDD6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</w:tcPr>
          <w:p w14:paraId="38C96C0C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2"/>
          </w:tcPr>
          <w:p w14:paraId="2242CFC5" w14:textId="2CAA009C" w:rsidR="008500F0" w:rsidRPr="00D8153D" w:rsidRDefault="00CA0AE6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14" w:type="dxa"/>
          </w:tcPr>
          <w:p w14:paraId="78297003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4B456A6F" w14:textId="77777777" w:rsidTr="00CA0AE6">
        <w:trPr>
          <w:trHeight w:val="435"/>
        </w:trPr>
        <w:tc>
          <w:tcPr>
            <w:tcW w:w="9581" w:type="dxa"/>
            <w:gridSpan w:val="11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E76CCA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Personal Attributes</w:t>
            </w:r>
          </w:p>
        </w:tc>
      </w:tr>
      <w:tr w:rsidR="008500F0" w:rsidRPr="00D8153D" w14:paraId="53D7F8A8" w14:textId="77777777" w:rsidTr="00B178CA">
        <w:trPr>
          <w:trHeight w:val="340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F147" w14:textId="77777777" w:rsidR="008500F0" w:rsidRPr="00D8153D" w:rsidRDefault="008500F0" w:rsidP="008500F0">
            <w:pPr>
              <w:spacing w:after="12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D8153D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3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4F92D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538F49BE" w14:textId="77777777" w:rsidTr="00B178CA">
        <w:tc>
          <w:tcPr>
            <w:tcW w:w="6555" w:type="dxa"/>
            <w:tcBorders>
              <w:top w:val="single" w:sz="4" w:space="0" w:color="auto"/>
            </w:tcBorders>
            <w:vAlign w:val="center"/>
          </w:tcPr>
          <w:p w14:paraId="5E89D8DA" w14:textId="77777777" w:rsidR="00E8030F" w:rsidRDefault="00E8030F" w:rsidP="00601E87">
            <w:pPr>
              <w:pStyle w:val="ListParagraph"/>
              <w:numPr>
                <w:ilvl w:val="0"/>
                <w:numId w:val="12"/>
              </w:numPr>
              <w:ind w:left="501" w:hanging="426"/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  <w:p w14:paraId="1F6B1F8C" w14:textId="41CFDE24" w:rsidR="008500F0" w:rsidRPr="00D8153D" w:rsidRDefault="008500F0" w:rsidP="00E8030F">
            <w:pPr>
              <w:ind w:left="720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6BA60184" w14:textId="687F4CBB" w:rsidR="008500F0" w:rsidRPr="00D8153D" w:rsidRDefault="001703A2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</w:tcBorders>
          </w:tcPr>
          <w:p w14:paraId="5A9525FA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</w:tcBorders>
          </w:tcPr>
          <w:p w14:paraId="26DEDFEF" w14:textId="23755D0C" w:rsidR="008500F0" w:rsidRPr="00D8153D" w:rsidRDefault="001703A2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</w:tcBorders>
          </w:tcPr>
          <w:p w14:paraId="4F418DD1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14:paraId="20EA7B65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5E8C9DD1" w14:textId="76AF84B0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095FAB16" w14:textId="77777777" w:rsidTr="00B178CA">
        <w:tc>
          <w:tcPr>
            <w:tcW w:w="6555" w:type="dxa"/>
            <w:vAlign w:val="center"/>
          </w:tcPr>
          <w:p w14:paraId="3B0CF0AA" w14:textId="3A890ED9" w:rsidR="008500F0" w:rsidRPr="00D8153D" w:rsidRDefault="00E13C72" w:rsidP="005F3D3C">
            <w:pPr>
              <w:numPr>
                <w:ilvl w:val="0"/>
                <w:numId w:val="12"/>
              </w:numPr>
              <w:ind w:left="501" w:hanging="426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4D17A9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4D17A9">
              <w:rPr>
                <w:rFonts w:ascii="Gill Sans MT" w:hAnsi="Gill Sans MT"/>
                <w:sz w:val="22"/>
              </w:rPr>
              <w:t xml:space="preserve"> and confidence</w:t>
            </w:r>
          </w:p>
        </w:tc>
        <w:tc>
          <w:tcPr>
            <w:tcW w:w="460" w:type="dxa"/>
          </w:tcPr>
          <w:p w14:paraId="7A798026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</w:tcPr>
          <w:p w14:paraId="22361C34" w14:textId="475EFEDA" w:rsidR="008500F0" w:rsidRPr="00D8153D" w:rsidRDefault="001703A2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90" w:type="dxa"/>
            <w:gridSpan w:val="2"/>
          </w:tcPr>
          <w:p w14:paraId="10E4CE09" w14:textId="69A80882" w:rsidR="008500F0" w:rsidRPr="00D8153D" w:rsidRDefault="00CA0AE6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32" w:type="dxa"/>
            <w:gridSpan w:val="3"/>
          </w:tcPr>
          <w:p w14:paraId="34C0EC43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</w:tcPr>
          <w:p w14:paraId="68349AA2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451D1FF4" w14:textId="2263DD78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36BCED40" w14:textId="77777777" w:rsidTr="00B178CA">
        <w:tc>
          <w:tcPr>
            <w:tcW w:w="6555" w:type="dxa"/>
            <w:vAlign w:val="center"/>
          </w:tcPr>
          <w:p w14:paraId="36331D7F" w14:textId="2CF154E3" w:rsidR="008500F0" w:rsidRPr="00D8153D" w:rsidRDefault="00FC18AE" w:rsidP="005F3D3C">
            <w:pPr>
              <w:numPr>
                <w:ilvl w:val="0"/>
                <w:numId w:val="12"/>
              </w:numPr>
              <w:ind w:left="501" w:hanging="426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</w:rPr>
              <w:t>Accuracy and attention to detail</w:t>
            </w:r>
          </w:p>
        </w:tc>
        <w:tc>
          <w:tcPr>
            <w:tcW w:w="460" w:type="dxa"/>
          </w:tcPr>
          <w:p w14:paraId="61FF54F2" w14:textId="68D6ED5E" w:rsidR="008500F0" w:rsidRPr="00D8153D" w:rsidRDefault="001703A2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18" w:type="dxa"/>
            <w:gridSpan w:val="2"/>
          </w:tcPr>
          <w:p w14:paraId="1B6AB084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6702814E" w14:textId="185D1E45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3"/>
          </w:tcPr>
          <w:p w14:paraId="662786DE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</w:tcPr>
          <w:p w14:paraId="156DE451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33DCBFF5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5A197101" w14:textId="77777777" w:rsidTr="00B178CA">
        <w:trPr>
          <w:trHeight w:val="420"/>
        </w:trPr>
        <w:tc>
          <w:tcPr>
            <w:tcW w:w="6555" w:type="dxa"/>
            <w:vAlign w:val="center"/>
          </w:tcPr>
          <w:p w14:paraId="08E68286" w14:textId="05402464" w:rsidR="008500F0" w:rsidRPr="00D8153D" w:rsidRDefault="00E45A43" w:rsidP="005F3D3C">
            <w:pPr>
              <w:numPr>
                <w:ilvl w:val="0"/>
                <w:numId w:val="12"/>
              </w:numPr>
              <w:ind w:left="501" w:hanging="426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60" w:type="dxa"/>
          </w:tcPr>
          <w:p w14:paraId="0E2A1318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</w:tcPr>
          <w:p w14:paraId="7F2B2CF9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36694192" w14:textId="5DB5A2AF" w:rsidR="008500F0" w:rsidRPr="00D8153D" w:rsidRDefault="00CA0AE6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32" w:type="dxa"/>
            <w:gridSpan w:val="3"/>
          </w:tcPr>
          <w:p w14:paraId="7F055447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</w:tcPr>
          <w:p w14:paraId="0A7F2A9F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4B92CEEE" w14:textId="4F4A1A11" w:rsidR="008500F0" w:rsidRPr="00D8153D" w:rsidRDefault="001703A2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8500F0" w:rsidRPr="00D8153D" w14:paraId="09E68399" w14:textId="77777777" w:rsidTr="00B178CA">
        <w:trPr>
          <w:trHeight w:val="412"/>
        </w:trPr>
        <w:tc>
          <w:tcPr>
            <w:tcW w:w="6555" w:type="dxa"/>
            <w:vAlign w:val="center"/>
          </w:tcPr>
          <w:p w14:paraId="1D110676" w14:textId="6DDE0B2D" w:rsidR="008500F0" w:rsidRPr="00D8153D" w:rsidRDefault="00F60A75" w:rsidP="005F3D3C">
            <w:pPr>
              <w:numPr>
                <w:ilvl w:val="0"/>
                <w:numId w:val="12"/>
              </w:numPr>
              <w:ind w:left="501" w:hanging="426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60" w:type="dxa"/>
          </w:tcPr>
          <w:p w14:paraId="3131A134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</w:tcPr>
          <w:p w14:paraId="5802148B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62DAEB5D" w14:textId="17FEBB04" w:rsidR="008500F0" w:rsidRPr="00D8153D" w:rsidRDefault="00CA0AE6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32" w:type="dxa"/>
            <w:gridSpan w:val="3"/>
          </w:tcPr>
          <w:p w14:paraId="03844AF2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</w:tcPr>
          <w:p w14:paraId="053BD892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63F0046C" w14:textId="3E975950" w:rsidR="008500F0" w:rsidRPr="00D8153D" w:rsidRDefault="001703A2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8500F0" w:rsidRPr="00D8153D" w14:paraId="04D42FA0" w14:textId="77777777" w:rsidTr="00B178CA">
        <w:trPr>
          <w:trHeight w:hRule="exact" w:val="891"/>
        </w:trPr>
        <w:tc>
          <w:tcPr>
            <w:tcW w:w="6555" w:type="dxa"/>
            <w:vAlign w:val="center"/>
          </w:tcPr>
          <w:p w14:paraId="06F7BB3E" w14:textId="77777777" w:rsidR="002D1FBE" w:rsidRDefault="002D1FBE" w:rsidP="00601E87">
            <w:pPr>
              <w:pStyle w:val="xmsonormal"/>
              <w:numPr>
                <w:ilvl w:val="0"/>
                <w:numId w:val="12"/>
              </w:numPr>
              <w:ind w:left="501" w:hanging="426"/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 xml:space="preserve">Demonstrate an understanding and commitment to equality, </w:t>
            </w:r>
            <w:proofErr w:type="gramStart"/>
            <w:r w:rsidRPr="004D17A9">
              <w:rPr>
                <w:rFonts w:ascii="Gill Sans MT" w:hAnsi="Gill Sans MT"/>
              </w:rPr>
              <w:t>diversity</w:t>
            </w:r>
            <w:proofErr w:type="gramEnd"/>
            <w:r w:rsidRPr="004D17A9">
              <w:rPr>
                <w:rFonts w:ascii="Gill Sans MT" w:hAnsi="Gill Sans MT"/>
              </w:rPr>
              <w:t xml:space="preserve"> and inclusion in both the work and learning environment</w:t>
            </w:r>
          </w:p>
          <w:p w14:paraId="703EC447" w14:textId="77777777" w:rsidR="008500F0" w:rsidRPr="00D8153D" w:rsidRDefault="008500F0" w:rsidP="00601E87">
            <w:pPr>
              <w:ind w:left="720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</w:p>
          <w:p w14:paraId="32FCC69D" w14:textId="77777777" w:rsidR="008500F0" w:rsidRPr="00D8153D" w:rsidRDefault="008500F0" w:rsidP="005F3D3C">
            <w:pPr>
              <w:ind w:left="501" w:hanging="426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</w:p>
          <w:p w14:paraId="265C4164" w14:textId="77777777" w:rsidR="008500F0" w:rsidRPr="00D8153D" w:rsidRDefault="008500F0" w:rsidP="005F3D3C">
            <w:pPr>
              <w:ind w:left="501" w:hanging="426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</w:tcPr>
          <w:p w14:paraId="3C455053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</w:tcPr>
          <w:p w14:paraId="4A27666E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6491617A" w14:textId="58C9782D" w:rsidR="008500F0" w:rsidRPr="00D8153D" w:rsidRDefault="00CA0AE6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32" w:type="dxa"/>
            <w:gridSpan w:val="3"/>
          </w:tcPr>
          <w:p w14:paraId="38556528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</w:tcPr>
          <w:p w14:paraId="3F166F38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5AB5A051" w14:textId="1FCE0B61" w:rsidR="008500F0" w:rsidRPr="00D8153D" w:rsidRDefault="001703A2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8500F0" w:rsidRPr="00D8153D" w14:paraId="304F5007" w14:textId="77777777" w:rsidTr="00B178CA">
        <w:trPr>
          <w:trHeight w:val="333"/>
        </w:trPr>
        <w:tc>
          <w:tcPr>
            <w:tcW w:w="6555" w:type="dxa"/>
            <w:vAlign w:val="center"/>
          </w:tcPr>
          <w:p w14:paraId="5B33CBB0" w14:textId="072A8E71" w:rsidR="008500F0" w:rsidRPr="00D8153D" w:rsidRDefault="00601E87" w:rsidP="005F3D3C">
            <w:pPr>
              <w:numPr>
                <w:ilvl w:val="0"/>
                <w:numId w:val="12"/>
              </w:numPr>
              <w:ind w:left="501" w:hanging="426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>
              <w:rPr>
                <w:rFonts w:ascii="Gill Sans MT" w:eastAsia="Calibri" w:hAnsi="Gill Sans MT" w:cstheme="minorHAnsi"/>
                <w:sz w:val="22"/>
                <w:szCs w:val="22"/>
              </w:rPr>
              <w:t xml:space="preserve">Commitment </w:t>
            </w:r>
            <w:r w:rsidR="008500F0" w:rsidRPr="00D8153D">
              <w:rPr>
                <w:rFonts w:ascii="Gill Sans MT" w:eastAsia="Calibri" w:hAnsi="Gill Sans MT" w:cstheme="minorHAnsi"/>
                <w:sz w:val="22"/>
                <w:szCs w:val="22"/>
              </w:rPr>
              <w:t>to on-going professional development</w:t>
            </w:r>
          </w:p>
        </w:tc>
        <w:tc>
          <w:tcPr>
            <w:tcW w:w="460" w:type="dxa"/>
          </w:tcPr>
          <w:p w14:paraId="6D1A1279" w14:textId="4FE0ADA2" w:rsidR="008500F0" w:rsidRPr="00D8153D" w:rsidRDefault="00CA0AE6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18" w:type="dxa"/>
            <w:gridSpan w:val="2"/>
          </w:tcPr>
          <w:p w14:paraId="1C43AF9C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6BB4ACB1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3"/>
          </w:tcPr>
          <w:p w14:paraId="0D51E4E9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</w:tcPr>
          <w:p w14:paraId="19C7739F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13AB5E5A" w14:textId="34776FD2" w:rsidR="008500F0" w:rsidRPr="00D8153D" w:rsidRDefault="00601E87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8500F0" w:rsidRPr="00D8153D" w14:paraId="0495BD96" w14:textId="77777777" w:rsidTr="00B178CA">
        <w:trPr>
          <w:trHeight w:val="319"/>
        </w:trPr>
        <w:tc>
          <w:tcPr>
            <w:tcW w:w="6555" w:type="dxa"/>
            <w:vAlign w:val="center"/>
          </w:tcPr>
          <w:p w14:paraId="210370CD" w14:textId="77777777" w:rsidR="008E3704" w:rsidRDefault="008E3704" w:rsidP="00601E87">
            <w:pPr>
              <w:pStyle w:val="ListParagraph"/>
              <w:numPr>
                <w:ilvl w:val="0"/>
                <w:numId w:val="12"/>
              </w:numPr>
              <w:ind w:left="501" w:hanging="426"/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6DBDF242" w14:textId="4BDAB94C" w:rsidR="008500F0" w:rsidRPr="00D8153D" w:rsidRDefault="008500F0" w:rsidP="00601E87">
            <w:pPr>
              <w:ind w:left="720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</w:p>
        </w:tc>
        <w:tc>
          <w:tcPr>
            <w:tcW w:w="460" w:type="dxa"/>
          </w:tcPr>
          <w:p w14:paraId="2B03C663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</w:tcPr>
          <w:p w14:paraId="4ADE99E8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8C3403B" w14:textId="595AC723" w:rsidR="008500F0" w:rsidRPr="00D8153D" w:rsidRDefault="00CA0AE6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32" w:type="dxa"/>
            <w:gridSpan w:val="3"/>
          </w:tcPr>
          <w:p w14:paraId="5584074D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</w:tcPr>
          <w:p w14:paraId="4518F614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69A546B0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500F0" w:rsidRPr="00D8153D" w14:paraId="3AD2ECFD" w14:textId="77777777" w:rsidTr="00CA0AE6">
        <w:trPr>
          <w:trHeight w:val="435"/>
        </w:trPr>
        <w:tc>
          <w:tcPr>
            <w:tcW w:w="9581" w:type="dxa"/>
            <w:gridSpan w:val="11"/>
            <w:shd w:val="clear" w:color="auto" w:fill="C6D9F1" w:themeFill="text2" w:themeFillTint="33"/>
            <w:vAlign w:val="center"/>
          </w:tcPr>
          <w:p w14:paraId="6375D756" w14:textId="77777777" w:rsidR="008500F0" w:rsidRPr="00D8153D" w:rsidRDefault="008500F0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D8153D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Special Factors</w:t>
            </w:r>
          </w:p>
        </w:tc>
      </w:tr>
      <w:tr w:rsidR="00601E87" w:rsidRPr="00D8153D" w14:paraId="1122AA99" w14:textId="77777777" w:rsidTr="00B8075D">
        <w:trPr>
          <w:trHeight w:val="319"/>
        </w:trPr>
        <w:tc>
          <w:tcPr>
            <w:tcW w:w="9581" w:type="dxa"/>
            <w:gridSpan w:val="11"/>
            <w:vAlign w:val="center"/>
          </w:tcPr>
          <w:p w14:paraId="3AF7A76D" w14:textId="77777777" w:rsidR="00601E87" w:rsidRPr="00D8153D" w:rsidRDefault="00601E87" w:rsidP="005F3D3C">
            <w:pPr>
              <w:numPr>
                <w:ilvl w:val="0"/>
                <w:numId w:val="12"/>
              </w:numPr>
              <w:ind w:left="501" w:hanging="426"/>
              <w:contextualSpacing/>
              <w:rPr>
                <w:rFonts w:ascii="Gill Sans MT" w:eastAsia="Calibri" w:hAnsi="Gill Sans MT" w:cstheme="minorHAnsi"/>
                <w:sz w:val="22"/>
                <w:szCs w:val="22"/>
              </w:rPr>
            </w:pPr>
            <w:r>
              <w:rPr>
                <w:rFonts w:ascii="Gill Sans MT" w:eastAsia="Calibri" w:hAnsi="Gill Sans MT" w:cstheme="minorHAnsi"/>
                <w:sz w:val="22"/>
                <w:szCs w:val="22"/>
              </w:rPr>
              <w:t>Enhanced DBS check</w:t>
            </w:r>
          </w:p>
          <w:p w14:paraId="76CC27E0" w14:textId="2BBE94E2" w:rsidR="00601E87" w:rsidRPr="00D8153D" w:rsidRDefault="00601E87" w:rsidP="008500F0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B96C92A" w14:textId="77777777" w:rsidR="008500F0" w:rsidRPr="004012FC" w:rsidRDefault="008500F0" w:rsidP="008500F0">
      <w:pPr>
        <w:jc w:val="both"/>
        <w:rPr>
          <w:rFonts w:ascii="Gill Sans MT" w:hAnsi="Gill Sans MT" w:cstheme="minorHAnsi"/>
          <w:bCs/>
          <w:sz w:val="20"/>
          <w:szCs w:val="20"/>
          <w:lang w:eastAsia="en-US"/>
        </w:rPr>
      </w:pPr>
    </w:p>
    <w:p w14:paraId="77BDCE2E" w14:textId="495CA003" w:rsidR="008500F0" w:rsidRPr="004012FC" w:rsidRDefault="004012FC" w:rsidP="008500F0">
      <w:pPr>
        <w:jc w:val="both"/>
        <w:rPr>
          <w:rFonts w:ascii="Gill Sans MT" w:hAnsi="Gill Sans MT" w:cs="Tahoma"/>
          <w:bCs/>
          <w:sz w:val="22"/>
          <w:szCs w:val="22"/>
          <w:lang w:eastAsia="en-US"/>
        </w:rPr>
      </w:pPr>
      <w:r w:rsidRPr="004012FC">
        <w:rPr>
          <w:rFonts w:ascii="Gill Sans MT" w:hAnsi="Gill Sans MT" w:cs="Tahoma"/>
          <w:bCs/>
          <w:sz w:val="22"/>
          <w:szCs w:val="22"/>
          <w:lang w:eastAsia="en-US"/>
        </w:rPr>
        <w:t>Updated: May 2022</w:t>
      </w:r>
    </w:p>
    <w:sectPr w:rsidR="008500F0" w:rsidRPr="004012FC" w:rsidSect="00951384">
      <w:headerReference w:type="default" r:id="rId13"/>
      <w:footerReference w:type="default" r:id="rId14"/>
      <w:headerReference w:type="first" r:id="rId15"/>
      <w:pgSz w:w="11907" w:h="16840" w:code="9"/>
      <w:pgMar w:top="142" w:right="1134" w:bottom="426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3194" w14:textId="77777777" w:rsidR="004D7A87" w:rsidRDefault="004D7A87">
      <w:r>
        <w:separator/>
      </w:r>
    </w:p>
  </w:endnote>
  <w:endnote w:type="continuationSeparator" w:id="0">
    <w:p w14:paraId="579A8F68" w14:textId="77777777" w:rsidR="004D7A87" w:rsidRDefault="004D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4516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E8CBFE" w14:textId="77777777" w:rsidR="003C6422" w:rsidRDefault="008D54F3">
            <w:pPr>
              <w:pStyle w:val="Footer"/>
              <w:jc w:val="right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14:paraId="243CF3F7" w14:textId="2D6BC089" w:rsidR="008D54F3" w:rsidRDefault="003C6422" w:rsidP="003C6422">
            <w:pPr>
              <w:pStyle w:val="Footer"/>
              <w:jc w:val="center"/>
            </w:pPr>
            <w:r w:rsidRPr="00FA582A">
              <w:rPr>
                <w:rFonts w:ascii="Gill Sans MT" w:hAnsi="Gill Sans MT"/>
                <w:sz w:val="22"/>
                <w:szCs w:val="22"/>
              </w:rPr>
              <w:t xml:space="preserve">Lecturer in </w:t>
            </w:r>
            <w:r w:rsidR="0053112A">
              <w:rPr>
                <w:rFonts w:ascii="Gill Sans MT" w:hAnsi="Gill Sans MT"/>
                <w:sz w:val="22"/>
                <w:szCs w:val="22"/>
              </w:rPr>
              <w:t>Beauty</w:t>
            </w:r>
          </w:p>
        </w:sdtContent>
      </w:sdt>
    </w:sdtContent>
  </w:sdt>
  <w:p w14:paraId="4F3D4E68" w14:textId="35B963F8" w:rsidR="008500F0" w:rsidRDefault="008500F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20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F3BBB" w14:textId="77777777" w:rsidR="00002047" w:rsidRDefault="000020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2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A34988" w14:textId="77777777" w:rsidR="00002047" w:rsidRDefault="00002047">
    <w:pPr>
      <w:pStyle w:val="Footer"/>
    </w:pPr>
  </w:p>
  <w:p w14:paraId="2A48A81F" w14:textId="77777777" w:rsidR="00633FF4" w:rsidRDefault="00633FF4"/>
  <w:p w14:paraId="40666C34" w14:textId="77777777" w:rsidR="00E4488B" w:rsidRDefault="00E4488B"/>
  <w:p w14:paraId="3451D08C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1CFB" w14:textId="77777777" w:rsidR="004D7A87" w:rsidRDefault="004D7A87">
      <w:r>
        <w:separator/>
      </w:r>
    </w:p>
  </w:footnote>
  <w:footnote w:type="continuationSeparator" w:id="0">
    <w:p w14:paraId="7756377F" w14:textId="77777777" w:rsidR="004D7A87" w:rsidRDefault="004D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0A19" w14:textId="77777777" w:rsidR="00002047" w:rsidRDefault="00002047" w:rsidP="00B05F8E">
    <w:pPr>
      <w:pStyle w:val="Header"/>
      <w:jc w:val="center"/>
    </w:pPr>
  </w:p>
  <w:p w14:paraId="4F892544" w14:textId="77777777" w:rsidR="00633FF4" w:rsidRDefault="00633FF4"/>
  <w:p w14:paraId="5B6786C8" w14:textId="77777777" w:rsidR="00E4488B" w:rsidRDefault="00E4488B"/>
  <w:p w14:paraId="2DAA81C5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B651" w14:textId="77777777" w:rsidR="00002047" w:rsidRDefault="00002047">
    <w:pPr>
      <w:pStyle w:val="Header"/>
    </w:pPr>
  </w:p>
  <w:p w14:paraId="09160B75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E2571"/>
    <w:multiLevelType w:val="hybridMultilevel"/>
    <w:tmpl w:val="4DA2B2A6"/>
    <w:lvl w:ilvl="0" w:tplc="6344C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C21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32A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ACD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AEAE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051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BE9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FE5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BCB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32E40E73"/>
    <w:multiLevelType w:val="hybridMultilevel"/>
    <w:tmpl w:val="FDF89854"/>
    <w:lvl w:ilvl="0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17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9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B63F5"/>
    <w:multiLevelType w:val="hybridMultilevel"/>
    <w:tmpl w:val="7506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828630">
    <w:abstractNumId w:val="34"/>
  </w:num>
  <w:num w:numId="2" w16cid:durableId="1172255817">
    <w:abstractNumId w:val="6"/>
  </w:num>
  <w:num w:numId="3" w16cid:durableId="1725524345">
    <w:abstractNumId w:val="7"/>
  </w:num>
  <w:num w:numId="4" w16cid:durableId="1775055438">
    <w:abstractNumId w:val="29"/>
  </w:num>
  <w:num w:numId="5" w16cid:durableId="113645082">
    <w:abstractNumId w:val="21"/>
  </w:num>
  <w:num w:numId="6" w16cid:durableId="1491170498">
    <w:abstractNumId w:val="9"/>
  </w:num>
  <w:num w:numId="7" w16cid:durableId="305429666">
    <w:abstractNumId w:val="8"/>
  </w:num>
  <w:num w:numId="8" w16cid:durableId="1797603676">
    <w:abstractNumId w:val="27"/>
  </w:num>
  <w:num w:numId="9" w16cid:durableId="2105808869">
    <w:abstractNumId w:val="28"/>
  </w:num>
  <w:num w:numId="10" w16cid:durableId="277183922">
    <w:abstractNumId w:val="14"/>
  </w:num>
  <w:num w:numId="11" w16cid:durableId="1088815952">
    <w:abstractNumId w:val="32"/>
  </w:num>
  <w:num w:numId="12" w16cid:durableId="1565987257">
    <w:abstractNumId w:val="31"/>
  </w:num>
  <w:num w:numId="13" w16cid:durableId="1414085135">
    <w:abstractNumId w:val="5"/>
  </w:num>
  <w:num w:numId="14" w16cid:durableId="974021992">
    <w:abstractNumId w:val="3"/>
  </w:num>
  <w:num w:numId="15" w16cid:durableId="837696281">
    <w:abstractNumId w:val="15"/>
  </w:num>
  <w:num w:numId="16" w16cid:durableId="222256440">
    <w:abstractNumId w:val="18"/>
  </w:num>
  <w:num w:numId="17" w16cid:durableId="957176964">
    <w:abstractNumId w:val="12"/>
  </w:num>
  <w:num w:numId="18" w16cid:durableId="2100714121">
    <w:abstractNumId w:val="17"/>
  </w:num>
  <w:num w:numId="19" w16cid:durableId="434402569">
    <w:abstractNumId w:val="30"/>
  </w:num>
  <w:num w:numId="20" w16cid:durableId="116686304">
    <w:abstractNumId w:val="23"/>
  </w:num>
  <w:num w:numId="21" w16cid:durableId="1512452250">
    <w:abstractNumId w:val="11"/>
  </w:num>
  <w:num w:numId="22" w16cid:durableId="845365601">
    <w:abstractNumId w:val="26"/>
  </w:num>
  <w:num w:numId="23" w16cid:durableId="1298294769">
    <w:abstractNumId w:val="28"/>
  </w:num>
  <w:num w:numId="24" w16cid:durableId="1377313124">
    <w:abstractNumId w:val="15"/>
    <w:lvlOverride w:ilvl="0">
      <w:startOverride w:val="1"/>
    </w:lvlOverride>
  </w:num>
  <w:num w:numId="25" w16cid:durableId="1275017660">
    <w:abstractNumId w:val="31"/>
  </w:num>
  <w:num w:numId="26" w16cid:durableId="1892841338">
    <w:abstractNumId w:val="18"/>
  </w:num>
  <w:num w:numId="27" w16cid:durableId="158619280">
    <w:abstractNumId w:val="12"/>
  </w:num>
  <w:num w:numId="28" w16cid:durableId="306403091">
    <w:abstractNumId w:val="0"/>
  </w:num>
  <w:num w:numId="29" w16cid:durableId="147677737">
    <w:abstractNumId w:val="17"/>
  </w:num>
  <w:num w:numId="30" w16cid:durableId="2139882819">
    <w:abstractNumId w:val="30"/>
  </w:num>
  <w:num w:numId="31" w16cid:durableId="2016955744">
    <w:abstractNumId w:val="20"/>
  </w:num>
  <w:num w:numId="32" w16cid:durableId="1488664116">
    <w:abstractNumId w:val="2"/>
  </w:num>
  <w:num w:numId="33" w16cid:durableId="1340232343">
    <w:abstractNumId w:val="22"/>
  </w:num>
  <w:num w:numId="34" w16cid:durableId="121850802">
    <w:abstractNumId w:val="25"/>
  </w:num>
  <w:num w:numId="35" w16cid:durableId="17846934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29912665">
    <w:abstractNumId w:val="1"/>
  </w:num>
  <w:num w:numId="37" w16cid:durableId="1996106012">
    <w:abstractNumId w:val="24"/>
  </w:num>
  <w:num w:numId="38" w16cid:durableId="347105453">
    <w:abstractNumId w:val="10"/>
  </w:num>
  <w:num w:numId="39" w16cid:durableId="268390342">
    <w:abstractNumId w:val="13"/>
  </w:num>
  <w:num w:numId="40" w16cid:durableId="1218932335">
    <w:abstractNumId w:val="33"/>
  </w:num>
  <w:num w:numId="41" w16cid:durableId="1497116012">
    <w:abstractNumId w:val="4"/>
  </w:num>
  <w:num w:numId="42" w16cid:durableId="533687525">
    <w:abstractNumId w:val="19"/>
  </w:num>
  <w:num w:numId="43" w16cid:durableId="18006105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5275"/>
    <w:rsid w:val="00015293"/>
    <w:rsid w:val="000168B5"/>
    <w:rsid w:val="0002575E"/>
    <w:rsid w:val="000278B7"/>
    <w:rsid w:val="00031381"/>
    <w:rsid w:val="00044660"/>
    <w:rsid w:val="00050C2C"/>
    <w:rsid w:val="00063B3A"/>
    <w:rsid w:val="000658D6"/>
    <w:rsid w:val="00073697"/>
    <w:rsid w:val="000741AE"/>
    <w:rsid w:val="00081671"/>
    <w:rsid w:val="00084575"/>
    <w:rsid w:val="0008536E"/>
    <w:rsid w:val="00085606"/>
    <w:rsid w:val="0008727C"/>
    <w:rsid w:val="000A3866"/>
    <w:rsid w:val="000C12CC"/>
    <w:rsid w:val="000D5F1D"/>
    <w:rsid w:val="000E7FBA"/>
    <w:rsid w:val="000F42C4"/>
    <w:rsid w:val="000F4D03"/>
    <w:rsid w:val="00121B75"/>
    <w:rsid w:val="00125E2E"/>
    <w:rsid w:val="00140FD3"/>
    <w:rsid w:val="001426D1"/>
    <w:rsid w:val="00145CC0"/>
    <w:rsid w:val="0015290B"/>
    <w:rsid w:val="001654C3"/>
    <w:rsid w:val="001703A2"/>
    <w:rsid w:val="00180822"/>
    <w:rsid w:val="00193432"/>
    <w:rsid w:val="001964A1"/>
    <w:rsid w:val="001A3C38"/>
    <w:rsid w:val="001A6EC9"/>
    <w:rsid w:val="001B4352"/>
    <w:rsid w:val="001B55CF"/>
    <w:rsid w:val="001C36B9"/>
    <w:rsid w:val="001D297D"/>
    <w:rsid w:val="00201225"/>
    <w:rsid w:val="002139F1"/>
    <w:rsid w:val="00216BEA"/>
    <w:rsid w:val="00220870"/>
    <w:rsid w:val="00221B71"/>
    <w:rsid w:val="002229E2"/>
    <w:rsid w:val="00223402"/>
    <w:rsid w:val="0023155C"/>
    <w:rsid w:val="0023492C"/>
    <w:rsid w:val="00234D41"/>
    <w:rsid w:val="002616CA"/>
    <w:rsid w:val="0027578E"/>
    <w:rsid w:val="002811B3"/>
    <w:rsid w:val="002944F5"/>
    <w:rsid w:val="002A0174"/>
    <w:rsid w:val="002B52A5"/>
    <w:rsid w:val="002B5DEC"/>
    <w:rsid w:val="002B63B7"/>
    <w:rsid w:val="002C532D"/>
    <w:rsid w:val="002D1FBE"/>
    <w:rsid w:val="002E4A95"/>
    <w:rsid w:val="002F3FB3"/>
    <w:rsid w:val="0032606E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569AA"/>
    <w:rsid w:val="00356B0A"/>
    <w:rsid w:val="0035723B"/>
    <w:rsid w:val="00362E56"/>
    <w:rsid w:val="003711E9"/>
    <w:rsid w:val="003901AF"/>
    <w:rsid w:val="003A1436"/>
    <w:rsid w:val="003A4D2A"/>
    <w:rsid w:val="003B42EE"/>
    <w:rsid w:val="003C1B05"/>
    <w:rsid w:val="003C333B"/>
    <w:rsid w:val="003C6422"/>
    <w:rsid w:val="003C72CE"/>
    <w:rsid w:val="003D35F5"/>
    <w:rsid w:val="003D4EA6"/>
    <w:rsid w:val="003D59DC"/>
    <w:rsid w:val="003D7753"/>
    <w:rsid w:val="003F09BA"/>
    <w:rsid w:val="003F2CB9"/>
    <w:rsid w:val="003F3287"/>
    <w:rsid w:val="003F72F6"/>
    <w:rsid w:val="004012FC"/>
    <w:rsid w:val="00410A0C"/>
    <w:rsid w:val="00417883"/>
    <w:rsid w:val="004201D3"/>
    <w:rsid w:val="0042596C"/>
    <w:rsid w:val="00430494"/>
    <w:rsid w:val="00430A66"/>
    <w:rsid w:val="00440285"/>
    <w:rsid w:val="004407FD"/>
    <w:rsid w:val="00441994"/>
    <w:rsid w:val="004525BE"/>
    <w:rsid w:val="0046341D"/>
    <w:rsid w:val="004740BB"/>
    <w:rsid w:val="004812CE"/>
    <w:rsid w:val="004816D6"/>
    <w:rsid w:val="00485A06"/>
    <w:rsid w:val="00492A2D"/>
    <w:rsid w:val="004A2B6C"/>
    <w:rsid w:val="004B5102"/>
    <w:rsid w:val="004C6278"/>
    <w:rsid w:val="004D2DE5"/>
    <w:rsid w:val="004D3C02"/>
    <w:rsid w:val="004D6266"/>
    <w:rsid w:val="004D7A87"/>
    <w:rsid w:val="004E2D01"/>
    <w:rsid w:val="004E6B1E"/>
    <w:rsid w:val="004E77EF"/>
    <w:rsid w:val="004F075D"/>
    <w:rsid w:val="004F3F35"/>
    <w:rsid w:val="004F45A3"/>
    <w:rsid w:val="00500B17"/>
    <w:rsid w:val="0050680A"/>
    <w:rsid w:val="0051100E"/>
    <w:rsid w:val="005143A4"/>
    <w:rsid w:val="00530412"/>
    <w:rsid w:val="0053112A"/>
    <w:rsid w:val="005319EC"/>
    <w:rsid w:val="00533720"/>
    <w:rsid w:val="00536E36"/>
    <w:rsid w:val="005657A8"/>
    <w:rsid w:val="00566AED"/>
    <w:rsid w:val="0057028F"/>
    <w:rsid w:val="0057432B"/>
    <w:rsid w:val="00580252"/>
    <w:rsid w:val="00580A83"/>
    <w:rsid w:val="00593411"/>
    <w:rsid w:val="00593837"/>
    <w:rsid w:val="005A64D4"/>
    <w:rsid w:val="005B1C48"/>
    <w:rsid w:val="005B1F46"/>
    <w:rsid w:val="005D0515"/>
    <w:rsid w:val="005E6855"/>
    <w:rsid w:val="005F3D3C"/>
    <w:rsid w:val="005F4F8E"/>
    <w:rsid w:val="00601E87"/>
    <w:rsid w:val="00603646"/>
    <w:rsid w:val="0060369F"/>
    <w:rsid w:val="00604974"/>
    <w:rsid w:val="006120B6"/>
    <w:rsid w:val="00614A10"/>
    <w:rsid w:val="006152AA"/>
    <w:rsid w:val="00627D96"/>
    <w:rsid w:val="00633FF4"/>
    <w:rsid w:val="0064396F"/>
    <w:rsid w:val="0064610B"/>
    <w:rsid w:val="00646658"/>
    <w:rsid w:val="0065179E"/>
    <w:rsid w:val="006545F4"/>
    <w:rsid w:val="00654AE5"/>
    <w:rsid w:val="0066501B"/>
    <w:rsid w:val="006762F3"/>
    <w:rsid w:val="00685416"/>
    <w:rsid w:val="00686B3A"/>
    <w:rsid w:val="006A1708"/>
    <w:rsid w:val="006A5B71"/>
    <w:rsid w:val="006B0427"/>
    <w:rsid w:val="006B6C20"/>
    <w:rsid w:val="006C49E2"/>
    <w:rsid w:val="006C59CE"/>
    <w:rsid w:val="006C5E26"/>
    <w:rsid w:val="006C689A"/>
    <w:rsid w:val="006E47C3"/>
    <w:rsid w:val="006F2370"/>
    <w:rsid w:val="006F2927"/>
    <w:rsid w:val="007206AE"/>
    <w:rsid w:val="00721032"/>
    <w:rsid w:val="00721321"/>
    <w:rsid w:val="007227A5"/>
    <w:rsid w:val="00724311"/>
    <w:rsid w:val="00726755"/>
    <w:rsid w:val="007303B2"/>
    <w:rsid w:val="0073191D"/>
    <w:rsid w:val="00732408"/>
    <w:rsid w:val="0074357F"/>
    <w:rsid w:val="00751491"/>
    <w:rsid w:val="00756F38"/>
    <w:rsid w:val="00774BC7"/>
    <w:rsid w:val="007833DC"/>
    <w:rsid w:val="007A33B0"/>
    <w:rsid w:val="007A6C46"/>
    <w:rsid w:val="007B2D7D"/>
    <w:rsid w:val="007C0D53"/>
    <w:rsid w:val="007E3224"/>
    <w:rsid w:val="007E3E07"/>
    <w:rsid w:val="007E42EC"/>
    <w:rsid w:val="007F4E6A"/>
    <w:rsid w:val="007F6F32"/>
    <w:rsid w:val="00804505"/>
    <w:rsid w:val="008233E8"/>
    <w:rsid w:val="00830DD9"/>
    <w:rsid w:val="00832289"/>
    <w:rsid w:val="008421A6"/>
    <w:rsid w:val="00843615"/>
    <w:rsid w:val="00843C78"/>
    <w:rsid w:val="008500F0"/>
    <w:rsid w:val="0085600E"/>
    <w:rsid w:val="00867F7B"/>
    <w:rsid w:val="00886E1D"/>
    <w:rsid w:val="00895734"/>
    <w:rsid w:val="00896ADE"/>
    <w:rsid w:val="00897E71"/>
    <w:rsid w:val="008A036C"/>
    <w:rsid w:val="008A0E37"/>
    <w:rsid w:val="008B10FF"/>
    <w:rsid w:val="008B2D40"/>
    <w:rsid w:val="008C736C"/>
    <w:rsid w:val="008C75A5"/>
    <w:rsid w:val="008D54F3"/>
    <w:rsid w:val="008E3704"/>
    <w:rsid w:val="008F0272"/>
    <w:rsid w:val="008F3B78"/>
    <w:rsid w:val="008F4478"/>
    <w:rsid w:val="00900AD4"/>
    <w:rsid w:val="00920CC2"/>
    <w:rsid w:val="00921146"/>
    <w:rsid w:val="0092225E"/>
    <w:rsid w:val="00926B09"/>
    <w:rsid w:val="00931AD5"/>
    <w:rsid w:val="00936119"/>
    <w:rsid w:val="00940AFC"/>
    <w:rsid w:val="0094336F"/>
    <w:rsid w:val="00951384"/>
    <w:rsid w:val="00964132"/>
    <w:rsid w:val="00965BAD"/>
    <w:rsid w:val="00981E68"/>
    <w:rsid w:val="00990352"/>
    <w:rsid w:val="009A1C11"/>
    <w:rsid w:val="009A5104"/>
    <w:rsid w:val="009B6F00"/>
    <w:rsid w:val="009C1B34"/>
    <w:rsid w:val="009C2E97"/>
    <w:rsid w:val="009E0640"/>
    <w:rsid w:val="009E346F"/>
    <w:rsid w:val="009E6A5D"/>
    <w:rsid w:val="009E7554"/>
    <w:rsid w:val="00A0376A"/>
    <w:rsid w:val="00A11661"/>
    <w:rsid w:val="00A1331E"/>
    <w:rsid w:val="00A15B8A"/>
    <w:rsid w:val="00A17EE4"/>
    <w:rsid w:val="00A2330F"/>
    <w:rsid w:val="00A35538"/>
    <w:rsid w:val="00A4186B"/>
    <w:rsid w:val="00A43EC8"/>
    <w:rsid w:val="00A45CF5"/>
    <w:rsid w:val="00A47384"/>
    <w:rsid w:val="00A5153F"/>
    <w:rsid w:val="00A602D3"/>
    <w:rsid w:val="00A62BED"/>
    <w:rsid w:val="00A636E0"/>
    <w:rsid w:val="00A76CB2"/>
    <w:rsid w:val="00A82454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178CA"/>
    <w:rsid w:val="00B204A8"/>
    <w:rsid w:val="00B404D8"/>
    <w:rsid w:val="00B41E5E"/>
    <w:rsid w:val="00B44A77"/>
    <w:rsid w:val="00B44D06"/>
    <w:rsid w:val="00B55FE2"/>
    <w:rsid w:val="00B6149E"/>
    <w:rsid w:val="00B70869"/>
    <w:rsid w:val="00B712CE"/>
    <w:rsid w:val="00B82473"/>
    <w:rsid w:val="00B84B24"/>
    <w:rsid w:val="00B85FC8"/>
    <w:rsid w:val="00B91CC2"/>
    <w:rsid w:val="00B96F33"/>
    <w:rsid w:val="00BB7CD8"/>
    <w:rsid w:val="00BD32BF"/>
    <w:rsid w:val="00BD69DD"/>
    <w:rsid w:val="00BF4768"/>
    <w:rsid w:val="00BF61A2"/>
    <w:rsid w:val="00BF7005"/>
    <w:rsid w:val="00C05022"/>
    <w:rsid w:val="00C12AC4"/>
    <w:rsid w:val="00C1628D"/>
    <w:rsid w:val="00C245BF"/>
    <w:rsid w:val="00C263B3"/>
    <w:rsid w:val="00C31E0A"/>
    <w:rsid w:val="00C34BB6"/>
    <w:rsid w:val="00C4246F"/>
    <w:rsid w:val="00C448DB"/>
    <w:rsid w:val="00C57B0D"/>
    <w:rsid w:val="00C61FDF"/>
    <w:rsid w:val="00C6222C"/>
    <w:rsid w:val="00C76D5B"/>
    <w:rsid w:val="00C83E30"/>
    <w:rsid w:val="00C9246C"/>
    <w:rsid w:val="00C93065"/>
    <w:rsid w:val="00CA0AE6"/>
    <w:rsid w:val="00CB145D"/>
    <w:rsid w:val="00CB19AB"/>
    <w:rsid w:val="00CB27A1"/>
    <w:rsid w:val="00CB4081"/>
    <w:rsid w:val="00CD29D3"/>
    <w:rsid w:val="00CD4B66"/>
    <w:rsid w:val="00CD5323"/>
    <w:rsid w:val="00CD6D3C"/>
    <w:rsid w:val="00CF4BFA"/>
    <w:rsid w:val="00D149EE"/>
    <w:rsid w:val="00D23B8B"/>
    <w:rsid w:val="00D261A5"/>
    <w:rsid w:val="00D2661D"/>
    <w:rsid w:val="00D33AFB"/>
    <w:rsid w:val="00D4348F"/>
    <w:rsid w:val="00D47155"/>
    <w:rsid w:val="00D478A8"/>
    <w:rsid w:val="00D513CA"/>
    <w:rsid w:val="00D51825"/>
    <w:rsid w:val="00D54F12"/>
    <w:rsid w:val="00D559E7"/>
    <w:rsid w:val="00D63F9E"/>
    <w:rsid w:val="00D64E46"/>
    <w:rsid w:val="00D7143C"/>
    <w:rsid w:val="00D74881"/>
    <w:rsid w:val="00D8153D"/>
    <w:rsid w:val="00D907D9"/>
    <w:rsid w:val="00D9299F"/>
    <w:rsid w:val="00DA41A7"/>
    <w:rsid w:val="00DC758B"/>
    <w:rsid w:val="00DD4154"/>
    <w:rsid w:val="00DE0BD3"/>
    <w:rsid w:val="00DE2B73"/>
    <w:rsid w:val="00DE3D50"/>
    <w:rsid w:val="00DF02E9"/>
    <w:rsid w:val="00E02C0F"/>
    <w:rsid w:val="00E078C7"/>
    <w:rsid w:val="00E07C36"/>
    <w:rsid w:val="00E136DB"/>
    <w:rsid w:val="00E13C72"/>
    <w:rsid w:val="00E15648"/>
    <w:rsid w:val="00E1726C"/>
    <w:rsid w:val="00E216DE"/>
    <w:rsid w:val="00E23E66"/>
    <w:rsid w:val="00E428B0"/>
    <w:rsid w:val="00E4488B"/>
    <w:rsid w:val="00E45A43"/>
    <w:rsid w:val="00E479D0"/>
    <w:rsid w:val="00E50C34"/>
    <w:rsid w:val="00E514E4"/>
    <w:rsid w:val="00E523A9"/>
    <w:rsid w:val="00E54654"/>
    <w:rsid w:val="00E8030F"/>
    <w:rsid w:val="00E93FEE"/>
    <w:rsid w:val="00ED666A"/>
    <w:rsid w:val="00EE2B8D"/>
    <w:rsid w:val="00EF1848"/>
    <w:rsid w:val="00EF2029"/>
    <w:rsid w:val="00EF3623"/>
    <w:rsid w:val="00EF79D2"/>
    <w:rsid w:val="00F03F7A"/>
    <w:rsid w:val="00F11041"/>
    <w:rsid w:val="00F21E8F"/>
    <w:rsid w:val="00F23F99"/>
    <w:rsid w:val="00F33B59"/>
    <w:rsid w:val="00F34BA5"/>
    <w:rsid w:val="00F55A1C"/>
    <w:rsid w:val="00F60A0E"/>
    <w:rsid w:val="00F60A75"/>
    <w:rsid w:val="00F613C0"/>
    <w:rsid w:val="00F75B27"/>
    <w:rsid w:val="00F845A9"/>
    <w:rsid w:val="00F8765E"/>
    <w:rsid w:val="00F93522"/>
    <w:rsid w:val="00FA4F08"/>
    <w:rsid w:val="00FA582A"/>
    <w:rsid w:val="00FA5DF1"/>
    <w:rsid w:val="00FB3A0E"/>
    <w:rsid w:val="00FC18AE"/>
    <w:rsid w:val="00FC434B"/>
    <w:rsid w:val="00FC68E7"/>
    <w:rsid w:val="00FD61A7"/>
    <w:rsid w:val="00FE0E30"/>
    <w:rsid w:val="00FE5CBD"/>
    <w:rsid w:val="00FE6A75"/>
    <w:rsid w:val="00FE6D21"/>
    <w:rsid w:val="00FE6D58"/>
    <w:rsid w:val="00FF6828"/>
    <w:rsid w:val="00FF6E0D"/>
    <w:rsid w:val="0D1E0504"/>
    <w:rsid w:val="187B5DB4"/>
    <w:rsid w:val="45B7D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3D9EB0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64396F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2D1FB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D47B-00E2-4D65-8F1A-95613F289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5762F-0AE2-49B4-AA22-5657A7FFA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EB38F-5280-405E-928D-A784980B82E4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367A99D1-2824-497B-A8CB-B03F73DA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8</TotalTime>
  <Pages>4</Pages>
  <Words>1012</Words>
  <Characters>6388</Characters>
  <Application>Microsoft Office Word</Application>
  <DocSecurity>0</DocSecurity>
  <Lines>53</Lines>
  <Paragraphs>14</Paragraphs>
  <ScaleCrop>false</ScaleCrop>
  <Company>RM plc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MANNING-BROWNE</cp:lastModifiedBy>
  <cp:revision>11</cp:revision>
  <cp:lastPrinted>2018-06-12T11:01:00Z</cp:lastPrinted>
  <dcterms:created xsi:type="dcterms:W3CDTF">2022-06-14T15:49:00Z</dcterms:created>
  <dcterms:modified xsi:type="dcterms:W3CDTF">2022-06-15T12:27:00Z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10163500</vt:r8>
  </property>
  <property fmtid="{D5CDD505-2E9C-101B-9397-08002B2CF9AE}" pid="4" name="MediaServiceImageTags">
    <vt:lpwstr/>
  </property>
</Properties>
</file>