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43DA" w14:textId="77777777" w:rsidR="00917AE5" w:rsidRDefault="00917AE5" w:rsidP="00917AE5">
      <w:pPr>
        <w:rPr>
          <w:b/>
        </w:rPr>
      </w:pPr>
    </w:p>
    <w:p w14:paraId="17FBBAEB" w14:textId="77777777" w:rsidR="00D720DE" w:rsidRPr="00917AE5" w:rsidRDefault="00D720DE" w:rsidP="008B0EA7">
      <w:pPr>
        <w:jc w:val="center"/>
        <w:rPr>
          <w:rFonts w:ascii="Arial" w:hAnsi="Arial" w:cs="Arial"/>
          <w:b/>
        </w:rPr>
      </w:pPr>
      <w:r w:rsidRPr="00917AE5">
        <w:rPr>
          <w:rFonts w:ascii="Arial" w:hAnsi="Arial" w:cs="Arial"/>
          <w:b/>
        </w:rPr>
        <w:t>Expression of Interest: Regional Specialist Lead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5382"/>
        <w:gridCol w:w="3619"/>
      </w:tblGrid>
      <w:tr w:rsidR="00D720DE" w:rsidRPr="00917AE5" w14:paraId="7666B7F2" w14:textId="77777777" w:rsidTr="009633DF">
        <w:trPr>
          <w:trHeight w:val="422"/>
        </w:trPr>
        <w:tc>
          <w:tcPr>
            <w:tcW w:w="5382" w:type="dxa"/>
          </w:tcPr>
          <w:p w14:paraId="2F3E901B" w14:textId="3FF7CCCE" w:rsidR="00D720DE" w:rsidRPr="00917AE5" w:rsidRDefault="004A4B3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Applying for </w:t>
            </w:r>
            <w:r w:rsidR="009633DF">
              <w:rPr>
                <w:rFonts w:ascii="Arial" w:hAnsi="Arial" w:cs="Arial"/>
                <w:b/>
                <w:bCs/>
              </w:rPr>
              <w:t xml:space="preserve">Greater London </w:t>
            </w:r>
            <w:r>
              <w:rPr>
                <w:rFonts w:ascii="Arial" w:hAnsi="Arial" w:cs="Arial"/>
                <w:b/>
                <w:bCs/>
              </w:rPr>
              <w:t>Maths role Y/N</w:t>
            </w:r>
          </w:p>
        </w:tc>
        <w:tc>
          <w:tcPr>
            <w:tcW w:w="3619" w:type="dxa"/>
          </w:tcPr>
          <w:p w14:paraId="0E2B2145" w14:textId="77777777" w:rsidR="00D720DE" w:rsidRDefault="00D720D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7A81628" w14:textId="77777777" w:rsidR="00917AE5" w:rsidRPr="00917AE5" w:rsidRDefault="00917AE5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720DE" w:rsidRPr="00917AE5" w14:paraId="0AD3FB73" w14:textId="77777777" w:rsidTr="009633DF">
        <w:trPr>
          <w:trHeight w:val="436"/>
        </w:trPr>
        <w:tc>
          <w:tcPr>
            <w:tcW w:w="5382" w:type="dxa"/>
          </w:tcPr>
          <w:p w14:paraId="5DABC0B0" w14:textId="64A9D9B7" w:rsidR="00D720DE" w:rsidRPr="00917AE5" w:rsidRDefault="004A4B3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Applying for </w:t>
            </w:r>
            <w:r w:rsidR="009633DF">
              <w:rPr>
                <w:rFonts w:ascii="Arial" w:hAnsi="Arial" w:cs="Arial"/>
                <w:b/>
                <w:bCs/>
              </w:rPr>
              <w:t xml:space="preserve">Greater London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English role Y/N</w:t>
            </w:r>
          </w:p>
        </w:tc>
        <w:tc>
          <w:tcPr>
            <w:tcW w:w="3619" w:type="dxa"/>
          </w:tcPr>
          <w:p w14:paraId="210C10DB" w14:textId="77777777" w:rsidR="00D720DE" w:rsidRDefault="00D720D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6EF7121" w14:textId="77777777" w:rsidR="00917AE5" w:rsidRPr="00917AE5" w:rsidRDefault="00917AE5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720DE" w:rsidRPr="00917AE5" w14:paraId="55155C32" w14:textId="77777777" w:rsidTr="009633DF">
        <w:trPr>
          <w:trHeight w:val="641"/>
        </w:trPr>
        <w:tc>
          <w:tcPr>
            <w:tcW w:w="5382" w:type="dxa"/>
          </w:tcPr>
          <w:p w14:paraId="016212F1" w14:textId="77777777" w:rsidR="00D720DE" w:rsidRPr="00917AE5" w:rsidRDefault="00D720D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17AE5">
              <w:rPr>
                <w:rFonts w:ascii="Arial" w:hAnsi="Arial" w:cs="Arial"/>
                <w:b/>
                <w:bCs/>
              </w:rPr>
              <w:t>Would you be looking for a contract as</w:t>
            </w:r>
            <w:r w:rsidR="00917AE5">
              <w:rPr>
                <w:rFonts w:ascii="Arial" w:hAnsi="Arial" w:cs="Arial"/>
                <w:b/>
                <w:bCs/>
              </w:rPr>
              <w:t xml:space="preserve"> a:</w:t>
            </w:r>
            <w:r w:rsidRPr="00917AE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7D68D1" w14:textId="77777777" w:rsidR="00D720DE" w:rsidRPr="00917AE5" w:rsidRDefault="00D720D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17AE5">
              <w:rPr>
                <w:rFonts w:ascii="Arial" w:hAnsi="Arial" w:cs="Arial"/>
                <w:b/>
                <w:bCs/>
              </w:rPr>
              <w:t>Limited company?</w:t>
            </w:r>
          </w:p>
          <w:p w14:paraId="282AD56C" w14:textId="77777777" w:rsidR="00D720DE" w:rsidRPr="00917AE5" w:rsidRDefault="00D720DE" w:rsidP="00D720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17AE5">
              <w:rPr>
                <w:rFonts w:ascii="Arial" w:hAnsi="Arial" w:cs="Arial"/>
                <w:b/>
                <w:bCs/>
              </w:rPr>
              <w:t xml:space="preserve">Employee zero hours contract? </w:t>
            </w:r>
          </w:p>
        </w:tc>
        <w:tc>
          <w:tcPr>
            <w:tcW w:w="3619" w:type="dxa"/>
          </w:tcPr>
          <w:p w14:paraId="0E4A57C2" w14:textId="77777777" w:rsidR="00D720DE" w:rsidRPr="00917AE5" w:rsidRDefault="00D720DE" w:rsidP="004A4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A4B3E" w:rsidRPr="00917AE5" w14:paraId="7B064B6C" w14:textId="77777777" w:rsidTr="004A4B3E">
        <w:trPr>
          <w:trHeight w:val="641"/>
        </w:trPr>
        <w:tc>
          <w:tcPr>
            <w:tcW w:w="9001" w:type="dxa"/>
            <w:gridSpan w:val="2"/>
          </w:tcPr>
          <w:p w14:paraId="2F7EBA87" w14:textId="77777777" w:rsidR="004A4B3E" w:rsidRPr="00917AE5" w:rsidRDefault="004A4B3E" w:rsidP="004A4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17AE5">
              <w:rPr>
                <w:rFonts w:ascii="Arial" w:hAnsi="Arial" w:cs="Arial"/>
                <w:b/>
              </w:rPr>
              <w:t>Please provide a summary of how your experience will enable you to fulfil the activities required by the role (500 words maximum)</w:t>
            </w:r>
          </w:p>
          <w:p w14:paraId="2BC68C6F" w14:textId="77777777" w:rsidR="004A4B3E" w:rsidRPr="00917AE5" w:rsidRDefault="004A4B3E" w:rsidP="004A4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A4B3E" w:rsidRPr="00917AE5" w14:paraId="7B7A766F" w14:textId="77777777" w:rsidTr="004463DB">
        <w:trPr>
          <w:trHeight w:val="9411"/>
        </w:trPr>
        <w:tc>
          <w:tcPr>
            <w:tcW w:w="9001" w:type="dxa"/>
            <w:gridSpan w:val="2"/>
          </w:tcPr>
          <w:p w14:paraId="3B886AEA" w14:textId="77777777" w:rsidR="004A4B3E" w:rsidRPr="00917AE5" w:rsidRDefault="004A4B3E" w:rsidP="004A4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41E81F4" w14:textId="77777777" w:rsidR="00CC72C5" w:rsidRDefault="00CC72C5" w:rsidP="004A4B3E">
      <w:pPr>
        <w:autoSpaceDE w:val="0"/>
        <w:autoSpaceDN w:val="0"/>
        <w:adjustRightInd w:val="0"/>
        <w:spacing w:after="0" w:line="240" w:lineRule="auto"/>
      </w:pPr>
    </w:p>
    <w:sectPr w:rsidR="00CC72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9BD1" w14:textId="77777777" w:rsidR="004A4B3E" w:rsidRDefault="004A4B3E" w:rsidP="00917AE5">
      <w:pPr>
        <w:spacing w:after="0" w:line="240" w:lineRule="auto"/>
      </w:pPr>
      <w:r>
        <w:separator/>
      </w:r>
    </w:p>
  </w:endnote>
  <w:endnote w:type="continuationSeparator" w:id="0">
    <w:p w14:paraId="283A0788" w14:textId="77777777" w:rsidR="004A4B3E" w:rsidRDefault="004A4B3E" w:rsidP="0091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2A68" w14:textId="77777777" w:rsidR="004A4B3E" w:rsidRDefault="004A4B3E" w:rsidP="00917AE5">
      <w:pPr>
        <w:spacing w:after="0" w:line="240" w:lineRule="auto"/>
      </w:pPr>
      <w:r>
        <w:separator/>
      </w:r>
    </w:p>
  </w:footnote>
  <w:footnote w:type="continuationSeparator" w:id="0">
    <w:p w14:paraId="3DAAFDDF" w14:textId="77777777" w:rsidR="004A4B3E" w:rsidRDefault="004A4B3E" w:rsidP="0091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39E0" w14:textId="77777777" w:rsidR="004A4B3E" w:rsidRDefault="004A4B3E">
    <w:pPr>
      <w:pStyle w:val="Head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44BEE90" wp14:editId="000BF012">
          <wp:extent cx="1076325" cy="56795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357" cy="5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DE"/>
    <w:rsid w:val="004463DB"/>
    <w:rsid w:val="004A4B3E"/>
    <w:rsid w:val="00681753"/>
    <w:rsid w:val="00686DF0"/>
    <w:rsid w:val="008367E9"/>
    <w:rsid w:val="008B0EA7"/>
    <w:rsid w:val="00917AE5"/>
    <w:rsid w:val="009633DF"/>
    <w:rsid w:val="00984DD6"/>
    <w:rsid w:val="00CC72C5"/>
    <w:rsid w:val="00D720DE"/>
    <w:rsid w:val="00E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3F1D"/>
  <w15:chartTrackingRefBased/>
  <w15:docId w15:val="{267C4202-63F6-49C7-99FB-405AADE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E5"/>
  </w:style>
  <w:style w:type="paragraph" w:styleId="Footer">
    <w:name w:val="footer"/>
    <w:basedOn w:val="Normal"/>
    <w:link w:val="FooterChar"/>
    <w:uiPriority w:val="99"/>
    <w:unhideWhenUsed/>
    <w:rsid w:val="0091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D8C3DDDD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Nicholson-Clinch</dc:creator>
  <cp:keywords/>
  <dc:description/>
  <cp:lastModifiedBy>Josie Ormondroyd</cp:lastModifiedBy>
  <cp:revision>3</cp:revision>
  <dcterms:created xsi:type="dcterms:W3CDTF">2020-06-03T11:17:00Z</dcterms:created>
  <dcterms:modified xsi:type="dcterms:W3CDTF">2020-11-12T15:34:00Z</dcterms:modified>
</cp:coreProperties>
</file>