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4BF7" w:rsidRPr="00B82256" w:rsidRDefault="00437437" w:rsidP="00784BF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87EF92" wp14:editId="5AF23EFE">
            <wp:extent cx="2324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A605E" w:rsidRPr="00B82256" w:rsidRDefault="00AA605E" w:rsidP="00AA605E">
      <w:pPr>
        <w:rPr>
          <w:rFonts w:ascii="Arial" w:hAnsi="Arial" w:cs="Arial"/>
          <w:b/>
          <w:sz w:val="22"/>
          <w:szCs w:val="22"/>
        </w:rPr>
      </w:pPr>
    </w:p>
    <w:p w14:paraId="163711E9" w14:textId="6B44A077" w:rsidR="00784BF7" w:rsidRPr="00B82256" w:rsidRDefault="00784BF7" w:rsidP="4600BC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4600BC8B">
        <w:rPr>
          <w:rFonts w:ascii="Arial" w:hAnsi="Arial" w:cs="Arial"/>
          <w:b/>
          <w:bCs/>
          <w:sz w:val="22"/>
          <w:szCs w:val="22"/>
        </w:rPr>
        <w:t xml:space="preserve">Person Specification – </w:t>
      </w:r>
      <w:r w:rsidR="001D0911">
        <w:rPr>
          <w:rFonts w:ascii="Arial" w:hAnsi="Arial" w:cs="Arial"/>
          <w:b/>
          <w:bCs/>
          <w:sz w:val="22"/>
          <w:szCs w:val="22"/>
        </w:rPr>
        <w:t>Trainer/</w:t>
      </w:r>
      <w:r w:rsidR="001C4EEB">
        <w:rPr>
          <w:rFonts w:ascii="Arial" w:hAnsi="Arial" w:cs="Arial"/>
          <w:b/>
          <w:bCs/>
          <w:sz w:val="22"/>
          <w:szCs w:val="22"/>
        </w:rPr>
        <w:t>Assessor</w:t>
      </w:r>
      <w:r w:rsidR="00F13148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D457EF">
        <w:rPr>
          <w:rFonts w:ascii="Arial" w:hAnsi="Arial" w:cs="Arial"/>
          <w:b/>
          <w:bCs/>
          <w:sz w:val="22"/>
          <w:szCs w:val="22"/>
        </w:rPr>
        <w:t>AAT</w:t>
      </w:r>
      <w:r w:rsidR="06C8A122" w:rsidRPr="4600BC8B">
        <w:rPr>
          <w:rFonts w:ascii="Arial" w:hAnsi="Arial" w:cs="Arial"/>
          <w:b/>
          <w:bCs/>
          <w:sz w:val="22"/>
          <w:szCs w:val="22"/>
        </w:rPr>
        <w:t xml:space="preserve"> Apprenticeships</w:t>
      </w:r>
    </w:p>
    <w:p w14:paraId="5DAB6C7B" w14:textId="77777777" w:rsidR="00784BF7" w:rsidRPr="00B82256" w:rsidRDefault="00784BF7" w:rsidP="00784BF7">
      <w:pPr>
        <w:rPr>
          <w:rFonts w:ascii="Arial" w:hAnsi="Arial" w:cs="Arial"/>
          <w:b/>
          <w:sz w:val="22"/>
          <w:szCs w:val="22"/>
        </w:rPr>
      </w:pPr>
    </w:p>
    <w:p w14:paraId="3A99DF09" w14:textId="5A4E63B2" w:rsidR="005B0109" w:rsidRPr="00B82256" w:rsidRDefault="005B0109" w:rsidP="4600BC8B">
      <w:pPr>
        <w:pStyle w:val="BodyText3"/>
        <w:spacing w:line="240" w:lineRule="exact"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02EB378F" w14:textId="77777777" w:rsidR="00AA605E" w:rsidRPr="00B82256" w:rsidRDefault="00AA605E" w:rsidP="00784BF7">
      <w:pPr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451"/>
        <w:gridCol w:w="1559"/>
        <w:gridCol w:w="1843"/>
      </w:tblGrid>
      <w:tr w:rsidR="00784BF7" w:rsidRPr="00B82256" w14:paraId="7ED6B6FE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5844AE00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3CBB9F7" w14:textId="77777777" w:rsidR="00784BF7" w:rsidRPr="00B82256" w:rsidRDefault="00784BF7" w:rsidP="00224F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98CC1B" w14:textId="77777777" w:rsidR="00784BF7" w:rsidRPr="00B82256" w:rsidRDefault="00784BF7" w:rsidP="00224F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9694FA7" w14:textId="77777777" w:rsidR="00784BF7" w:rsidRPr="00B82256" w:rsidRDefault="00784BF7" w:rsidP="00224FA5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METHOD OF ASSESSMENT</w:t>
            </w:r>
          </w:p>
        </w:tc>
      </w:tr>
      <w:tr w:rsidR="00784BF7" w:rsidRPr="00B82256" w14:paraId="33A4AA68" w14:textId="77777777" w:rsidTr="4600BC8B">
        <w:tc>
          <w:tcPr>
            <w:tcW w:w="9924" w:type="dxa"/>
            <w:gridSpan w:val="4"/>
            <w:shd w:val="clear" w:color="auto" w:fill="E0E0E0"/>
          </w:tcPr>
          <w:p w14:paraId="1B7984B4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Qualifications:</w:t>
            </w:r>
          </w:p>
        </w:tc>
      </w:tr>
      <w:tr w:rsidR="00784BF7" w:rsidRPr="00B82256" w14:paraId="6A05A809" w14:textId="77777777" w:rsidTr="4600BC8B">
        <w:tc>
          <w:tcPr>
            <w:tcW w:w="5071" w:type="dxa"/>
            <w:shd w:val="clear" w:color="auto" w:fill="auto"/>
          </w:tcPr>
          <w:p w14:paraId="5A39BBE3" w14:textId="699D9FE7" w:rsidR="00784BF7" w:rsidRPr="00B82256" w:rsidRDefault="3342276B" w:rsidP="4600BC8B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GCSE English and Maths grade 4 or above or equivalent</w:t>
            </w:r>
          </w:p>
        </w:tc>
        <w:tc>
          <w:tcPr>
            <w:tcW w:w="1451" w:type="dxa"/>
            <w:shd w:val="clear" w:color="auto" w:fill="auto"/>
          </w:tcPr>
          <w:p w14:paraId="41C8F396" w14:textId="627755AB" w:rsidR="00784BF7" w:rsidRPr="00B82256" w:rsidRDefault="3342276B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72A3D3EC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0B940D" w14:textId="423E8D75" w:rsidR="00784BF7" w:rsidRPr="00B82256" w:rsidRDefault="00D87731" w:rsidP="4600BC8B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Application Form </w:t>
            </w:r>
            <w:r w:rsidR="00185AC8">
              <w:rPr>
                <w:rFonts w:ascii="Arial" w:eastAsia="Arial" w:hAnsi="Arial" w:cs="Arial"/>
                <w:sz w:val="22"/>
                <w:szCs w:val="22"/>
              </w:rPr>
              <w:t>/Interview</w:t>
            </w:r>
          </w:p>
        </w:tc>
      </w:tr>
      <w:tr w:rsidR="005B0109" w:rsidRPr="00B82256" w14:paraId="0E27B00A" w14:textId="77777777" w:rsidTr="4600BC8B">
        <w:tc>
          <w:tcPr>
            <w:tcW w:w="5071" w:type="dxa"/>
            <w:shd w:val="clear" w:color="auto" w:fill="auto"/>
          </w:tcPr>
          <w:p w14:paraId="60061E4C" w14:textId="62F82D68" w:rsidR="005B0109" w:rsidRPr="00B82256" w:rsidRDefault="00ED5C98" w:rsidP="4600BC8B">
            <w:pPr>
              <w:spacing w:before="1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Appropriate sector qualifications and experience.</w:t>
            </w:r>
          </w:p>
        </w:tc>
        <w:tc>
          <w:tcPr>
            <w:tcW w:w="1451" w:type="dxa"/>
            <w:shd w:val="clear" w:color="auto" w:fill="auto"/>
          </w:tcPr>
          <w:p w14:paraId="44EAFD9C" w14:textId="65F2D97A" w:rsidR="005B0109" w:rsidRPr="00B82256" w:rsidRDefault="00ED5C98" w:rsidP="00224F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4B94D5A5" w14:textId="33511EC6" w:rsidR="005B0109" w:rsidRPr="00B82256" w:rsidRDefault="005B0109" w:rsidP="4600BC8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EEC669" w14:textId="485F5730" w:rsidR="005B0109" w:rsidRPr="00B82256" w:rsidRDefault="00D87731" w:rsidP="001C4EEB">
            <w:pPr>
              <w:spacing w:before="1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84BF7" w:rsidRPr="00B82256" w14:paraId="40244C57" w14:textId="77777777" w:rsidTr="4600BC8B">
        <w:tc>
          <w:tcPr>
            <w:tcW w:w="9924" w:type="dxa"/>
            <w:gridSpan w:val="4"/>
            <w:shd w:val="clear" w:color="auto" w:fill="E0E0E0"/>
          </w:tcPr>
          <w:p w14:paraId="140026D9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>Experience and Knowledge:</w:t>
            </w:r>
          </w:p>
        </w:tc>
      </w:tr>
      <w:tr w:rsidR="00784BF7" w:rsidRPr="00B82256" w14:paraId="3656B9AB" w14:textId="77777777" w:rsidTr="4600BC8B">
        <w:tc>
          <w:tcPr>
            <w:tcW w:w="5071" w:type="dxa"/>
            <w:shd w:val="clear" w:color="auto" w:fill="auto"/>
          </w:tcPr>
          <w:p w14:paraId="45FB0818" w14:textId="7D2F4DC7" w:rsidR="00784BF7" w:rsidRPr="00B82256" w:rsidRDefault="0CB235C2" w:rsidP="4600BC8B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Have previous comparable experience within the Apprentice sector</w:t>
            </w:r>
          </w:p>
        </w:tc>
        <w:tc>
          <w:tcPr>
            <w:tcW w:w="1451" w:type="dxa"/>
            <w:shd w:val="clear" w:color="auto" w:fill="auto"/>
          </w:tcPr>
          <w:p w14:paraId="77C91F02" w14:textId="627755AB" w:rsidR="00784BF7" w:rsidRPr="00B82256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049F31CB" w14:textId="688DE888" w:rsidR="00784BF7" w:rsidRPr="00B82256" w:rsidRDefault="00784BF7" w:rsidP="4600BC8B">
            <w:pPr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128261" w14:textId="77777777" w:rsidR="00784BF7" w:rsidRPr="00B82256" w:rsidRDefault="00784BF7" w:rsidP="00224F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2486C05" w14:textId="0D0BC175" w:rsidR="00784BF7" w:rsidRPr="00B82256" w:rsidRDefault="00D87731" w:rsidP="4600BC8B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784BF7" w:rsidRPr="00B82256" w14:paraId="4101652C" w14:textId="77777777" w:rsidTr="4600BC8B">
        <w:trPr>
          <w:trHeight w:val="435"/>
        </w:trPr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4B99056E" w14:textId="0A293D1F" w:rsidR="00784BF7" w:rsidRPr="00B82256" w:rsidRDefault="0CB235C2" w:rsidP="4600BC8B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Excellent knowledge of Apprenticeships to include Standards and EPA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0981719" w14:textId="627755AB" w:rsidR="00784BF7" w:rsidRPr="00B82256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1299C43A" w14:textId="438A5F52" w:rsidR="00784BF7" w:rsidRPr="00B82256" w:rsidRDefault="00784BF7" w:rsidP="4600BC8B">
            <w:pPr>
              <w:spacing w:before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DBEF00" w14:textId="77777777" w:rsidR="00784BF7" w:rsidRPr="00B82256" w:rsidRDefault="00784BF7" w:rsidP="00224FA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5B235850" w:rsidR="00784BF7" w:rsidRPr="00B82256" w:rsidRDefault="00D87731" w:rsidP="4600BC8B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4600BC8B" w14:paraId="1620B5CD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32713288" w14:textId="1E892E67" w:rsidR="0CB235C2" w:rsidRDefault="0CB235C2" w:rsidP="4600BC8B">
            <w:pPr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Quality control and systems and procedures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48B263E7" w14:textId="627755AB" w:rsidR="0CB235C2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63AF308D" w14:textId="11A90223" w:rsidR="4600BC8B" w:rsidRDefault="4600BC8B" w:rsidP="4600BC8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E3D831" w14:textId="691096B2" w:rsidR="4600BC8B" w:rsidRDefault="4600BC8B" w:rsidP="4600BC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0BBB39" w14:textId="7482C520" w:rsidR="4217F76A" w:rsidRDefault="00D87731" w:rsidP="4600BC8B">
            <w:pPr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4600BC8B" w14:paraId="06B1B4F1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43F8BF33" w14:textId="3EE5470D" w:rsidR="0CB235C2" w:rsidRDefault="0CB235C2">
            <w:r w:rsidRPr="4600BC8B">
              <w:rPr>
                <w:rFonts w:ascii="Arial" w:eastAsia="Arial" w:hAnsi="Arial" w:cs="Arial"/>
                <w:sz w:val="22"/>
                <w:szCs w:val="22"/>
              </w:rPr>
              <w:t>Excellent knowledge and experience of Work Based Learning, Apprenticeships</w:t>
            </w:r>
          </w:p>
          <w:p w14:paraId="67C5971F" w14:textId="69A415E2" w:rsidR="4600BC8B" w:rsidRDefault="4600BC8B" w:rsidP="4600BC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1A0298A9" w14:textId="627755AB" w:rsidR="0CB235C2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6C3BBF60" w14:textId="1C88DDC8" w:rsidR="4600BC8B" w:rsidRDefault="4600BC8B" w:rsidP="4600BC8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B29C72" w14:textId="11EAD7E8" w:rsidR="4600BC8B" w:rsidRDefault="4600BC8B" w:rsidP="4600BC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562BD9" w14:textId="160B40F4" w:rsidR="40BFC734" w:rsidRDefault="00D87731" w:rsidP="4600BC8B">
            <w:pPr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4600BC8B" w14:paraId="6ECB7C80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6C9A0255" w14:textId="0C010B83" w:rsidR="0CB235C2" w:rsidRDefault="0CB235C2">
            <w:r w:rsidRPr="4600BC8B">
              <w:rPr>
                <w:rFonts w:ascii="Arial" w:eastAsia="Arial" w:hAnsi="Arial" w:cs="Arial"/>
                <w:sz w:val="22"/>
                <w:szCs w:val="22"/>
              </w:rPr>
              <w:t>Knowledge of funding streams</w:t>
            </w:r>
          </w:p>
          <w:p w14:paraId="62A0C93C" w14:textId="10F43697" w:rsidR="4600BC8B" w:rsidRDefault="4600BC8B" w:rsidP="4600BC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5D68336B" w14:textId="627755AB" w:rsidR="0CB235C2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7DC4AA70" w14:textId="6C562E4B" w:rsidR="4600BC8B" w:rsidRDefault="4600BC8B" w:rsidP="4600BC8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D80D666" w14:textId="765504F3" w:rsidR="4600BC8B" w:rsidRDefault="4600BC8B" w:rsidP="4600BC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25013F3" w14:textId="2CF87879" w:rsidR="40BFC734" w:rsidRDefault="00D87731" w:rsidP="4600BC8B">
            <w:pPr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4600BC8B" w14:paraId="10346466" w14:textId="77777777" w:rsidTr="4600BC8B"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</w:tcPr>
          <w:p w14:paraId="49BA5161" w14:textId="71DE50F0" w:rsidR="0CB235C2" w:rsidRDefault="0CB235C2" w:rsidP="4600BC8B">
            <w:pPr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Have good health and safety knowledge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060CBB7" w14:textId="33309A39" w:rsidR="4600BC8B" w:rsidRDefault="4600BC8B" w:rsidP="4600BC8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3D8EED" w14:textId="627755AB" w:rsidR="0CB235C2" w:rsidRDefault="0CB235C2" w:rsidP="4600BC8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2691538C" w14:textId="6A148C14" w:rsidR="4600BC8B" w:rsidRDefault="4600BC8B" w:rsidP="4600BC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80443FF" w14:textId="52AB1554" w:rsidR="7386DE93" w:rsidRDefault="00D87731" w:rsidP="4600BC8B">
            <w:pPr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784BF7" w:rsidRPr="00B82256" w14:paraId="57615FD3" w14:textId="77777777" w:rsidTr="4600BC8B"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5E47B05" w14:textId="77777777" w:rsidR="00784BF7" w:rsidRPr="00B82256" w:rsidRDefault="00784BF7" w:rsidP="00224F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2256">
              <w:rPr>
                <w:rFonts w:ascii="Arial" w:hAnsi="Arial" w:cs="Arial"/>
                <w:b/>
                <w:sz w:val="22"/>
                <w:szCs w:val="22"/>
              </w:rPr>
              <w:t xml:space="preserve">Skills and Attributes: </w:t>
            </w:r>
          </w:p>
        </w:tc>
      </w:tr>
      <w:tr w:rsidR="00FB412F" w:rsidRPr="00B82256" w14:paraId="3CF2D8B6" w14:textId="77777777" w:rsidTr="4600BC8B">
        <w:tc>
          <w:tcPr>
            <w:tcW w:w="5071" w:type="dxa"/>
            <w:shd w:val="clear" w:color="auto" w:fill="auto"/>
          </w:tcPr>
          <w:p w14:paraId="0FB78278" w14:textId="69C81239" w:rsidR="00FB412F" w:rsidRPr="00B82256" w:rsidRDefault="00FB412F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 xml:space="preserve">Ability to </w:t>
            </w:r>
            <w:r w:rsidR="003E0CC1">
              <w:rPr>
                <w:rFonts w:ascii="Arial" w:eastAsia="Arial" w:hAnsi="Arial" w:cs="Arial"/>
                <w:sz w:val="22"/>
                <w:szCs w:val="22"/>
              </w:rPr>
              <w:t xml:space="preserve">engage, </w:t>
            </w:r>
            <w:r w:rsidRPr="4600BC8B">
              <w:rPr>
                <w:rFonts w:ascii="Arial" w:eastAsia="Arial" w:hAnsi="Arial" w:cs="Arial"/>
                <w:sz w:val="22"/>
                <w:szCs w:val="22"/>
              </w:rPr>
              <w:t xml:space="preserve">coach and mentor </w:t>
            </w:r>
            <w:r>
              <w:rPr>
                <w:rFonts w:ascii="Arial" w:eastAsia="Arial" w:hAnsi="Arial" w:cs="Arial"/>
                <w:sz w:val="22"/>
                <w:szCs w:val="22"/>
              </w:rPr>
              <w:t>leaners</w:t>
            </w:r>
          </w:p>
        </w:tc>
        <w:tc>
          <w:tcPr>
            <w:tcW w:w="1451" w:type="dxa"/>
            <w:shd w:val="clear" w:color="auto" w:fill="auto"/>
          </w:tcPr>
          <w:p w14:paraId="60FC359D" w14:textId="3AD5FD39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14:paraId="1FC39945" w14:textId="72A8C685" w:rsidR="00FB412F" w:rsidRPr="00B82256" w:rsidRDefault="00512C4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0562CB0E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CE0A41" w14:textId="1DB26BE0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FB412F" w:rsidRPr="00B82256" w14:paraId="62EBF3C5" w14:textId="77777777" w:rsidTr="4600BC8B">
        <w:tc>
          <w:tcPr>
            <w:tcW w:w="5071" w:type="dxa"/>
            <w:shd w:val="clear" w:color="auto" w:fill="auto"/>
          </w:tcPr>
          <w:p w14:paraId="6D98A12B" w14:textId="0DE01856" w:rsidR="00FB412F" w:rsidRPr="00B82256" w:rsidRDefault="00FB412F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Ability to inspire others and deliver innovation</w:t>
            </w:r>
          </w:p>
        </w:tc>
        <w:tc>
          <w:tcPr>
            <w:tcW w:w="1451" w:type="dxa"/>
            <w:shd w:val="clear" w:color="auto" w:fill="auto"/>
          </w:tcPr>
          <w:p w14:paraId="6D7525A8" w14:textId="627755AB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2946DB82" w14:textId="4F805EDC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97CC1D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0FFD37" w14:textId="3CF49CA5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FB412F" w:rsidRPr="00B82256" w14:paraId="6B699379" w14:textId="77777777" w:rsidTr="4600BC8B">
        <w:tc>
          <w:tcPr>
            <w:tcW w:w="5071" w:type="dxa"/>
            <w:shd w:val="clear" w:color="auto" w:fill="auto"/>
          </w:tcPr>
          <w:p w14:paraId="3FE9F23F" w14:textId="5EE587A4" w:rsidR="00FB412F" w:rsidRPr="00B82256" w:rsidRDefault="00715303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Well organised and can meet deadlines</w:t>
            </w:r>
          </w:p>
        </w:tc>
        <w:tc>
          <w:tcPr>
            <w:tcW w:w="1451" w:type="dxa"/>
            <w:shd w:val="clear" w:color="auto" w:fill="auto"/>
          </w:tcPr>
          <w:p w14:paraId="611A8683" w14:textId="627755AB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1F72F646" w14:textId="2DF4890C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CE6F91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CDCEAD" w14:textId="638D0570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FB412F" w:rsidRPr="00B82256" w14:paraId="6BB9E253" w14:textId="77777777" w:rsidTr="4600BC8B">
        <w:tc>
          <w:tcPr>
            <w:tcW w:w="5071" w:type="dxa"/>
            <w:shd w:val="clear" w:color="auto" w:fill="auto"/>
          </w:tcPr>
          <w:p w14:paraId="23DE523C" w14:textId="4E3D6FAF" w:rsidR="00FB412F" w:rsidRPr="00B82256" w:rsidRDefault="00715303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Ability to be a team player</w:t>
            </w:r>
            <w:r w:rsidR="00ED5C98">
              <w:rPr>
                <w:rFonts w:ascii="Arial" w:eastAsia="Arial" w:hAnsi="Arial" w:cs="Arial"/>
                <w:szCs w:val="24"/>
              </w:rPr>
              <w:t xml:space="preserve"> and work with wider Apprenticeship team.</w:t>
            </w:r>
          </w:p>
        </w:tc>
        <w:tc>
          <w:tcPr>
            <w:tcW w:w="1451" w:type="dxa"/>
            <w:shd w:val="clear" w:color="auto" w:fill="auto"/>
          </w:tcPr>
          <w:p w14:paraId="6232BA7F" w14:textId="627755AB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52E56223" w14:textId="1E5DA1C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547A01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43CB0F" w14:textId="32CF2A7D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  <w:tr w:rsidR="00FB412F" w:rsidRPr="00B82256" w14:paraId="07459315" w14:textId="77777777" w:rsidTr="4600BC8B">
        <w:tc>
          <w:tcPr>
            <w:tcW w:w="5071" w:type="dxa"/>
            <w:shd w:val="clear" w:color="auto" w:fill="auto"/>
          </w:tcPr>
          <w:p w14:paraId="6537F28F" w14:textId="2FF514BF" w:rsidR="00FB412F" w:rsidRPr="00B82256" w:rsidRDefault="00FB412F" w:rsidP="00FB412F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4600BC8B">
              <w:rPr>
                <w:rFonts w:ascii="Arial" w:eastAsia="Arial" w:hAnsi="Arial" w:cs="Arial"/>
                <w:sz w:val="22"/>
                <w:szCs w:val="22"/>
              </w:rPr>
              <w:t>Have a positive attitude</w:t>
            </w:r>
          </w:p>
        </w:tc>
        <w:tc>
          <w:tcPr>
            <w:tcW w:w="1451" w:type="dxa"/>
            <w:shd w:val="clear" w:color="auto" w:fill="auto"/>
          </w:tcPr>
          <w:p w14:paraId="3EA72C15" w14:textId="627755AB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4600BC8B">
              <w:rPr>
                <w:rFonts w:ascii="Arial" w:hAnsi="Arial" w:cs="Arial"/>
                <w:sz w:val="20"/>
              </w:rPr>
              <w:t>X</w:t>
            </w:r>
          </w:p>
          <w:p w14:paraId="6DFB9E20" w14:textId="5A368DE8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DF9E56" w14:textId="77777777" w:rsidR="00FB412F" w:rsidRPr="00B82256" w:rsidRDefault="00FB412F" w:rsidP="00FB412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E871BC" w14:textId="509DD274" w:rsidR="00FB412F" w:rsidRPr="00B82256" w:rsidRDefault="00D87731" w:rsidP="00FB412F">
            <w:pPr>
              <w:spacing w:before="120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Form /Interview</w:t>
            </w:r>
          </w:p>
        </w:tc>
      </w:tr>
    </w:tbl>
    <w:p w14:paraId="0DE4B5B7" w14:textId="77777777" w:rsidR="00BB34AE" w:rsidRPr="00B82256" w:rsidRDefault="00BB34AE" w:rsidP="00C86A78">
      <w:pPr>
        <w:pStyle w:val="BodyText"/>
        <w:rPr>
          <w:rFonts w:cs="Arial"/>
          <w:szCs w:val="22"/>
        </w:rPr>
      </w:pPr>
    </w:p>
    <w:sectPr w:rsidR="00BB34AE" w:rsidRPr="00B82256">
      <w:footerReference w:type="even" r:id="rId10"/>
      <w:footerReference w:type="default" r:id="rId11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A3A1" w14:textId="77777777" w:rsidR="00B30F1C" w:rsidRDefault="00B30F1C">
      <w:r>
        <w:separator/>
      </w:r>
    </w:p>
  </w:endnote>
  <w:endnote w:type="continuationSeparator" w:id="0">
    <w:p w14:paraId="4D4A9AA3" w14:textId="77777777" w:rsidR="00B30F1C" w:rsidRDefault="00B3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1705B" w:rsidRDefault="00E17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19836" w14:textId="77777777" w:rsidR="00E1705B" w:rsidRDefault="00E17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E1705B" w:rsidRPr="00B70E98" w:rsidRDefault="00E1705B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B70E98">
      <w:rPr>
        <w:rStyle w:val="PageNumber"/>
        <w:rFonts w:ascii="Arial" w:hAnsi="Arial"/>
        <w:sz w:val="16"/>
        <w:szCs w:val="16"/>
      </w:rPr>
      <w:fldChar w:fldCharType="begin"/>
    </w:r>
    <w:r w:rsidRPr="00B70E98">
      <w:rPr>
        <w:rStyle w:val="PageNumber"/>
        <w:rFonts w:ascii="Arial" w:hAnsi="Arial"/>
        <w:sz w:val="16"/>
        <w:szCs w:val="16"/>
      </w:rPr>
      <w:instrText xml:space="preserve">PAGE  </w:instrText>
    </w:r>
    <w:r w:rsidRPr="00B70E98">
      <w:rPr>
        <w:rStyle w:val="PageNumber"/>
        <w:rFonts w:ascii="Arial" w:hAnsi="Arial"/>
        <w:sz w:val="16"/>
        <w:szCs w:val="16"/>
      </w:rPr>
      <w:fldChar w:fldCharType="separate"/>
    </w:r>
    <w:r w:rsidR="00611B1E">
      <w:rPr>
        <w:rStyle w:val="PageNumber"/>
        <w:rFonts w:ascii="Arial" w:hAnsi="Arial"/>
        <w:noProof/>
        <w:sz w:val="16"/>
        <w:szCs w:val="16"/>
      </w:rPr>
      <w:t>1</w:t>
    </w:r>
    <w:r w:rsidRPr="00B70E98">
      <w:rPr>
        <w:rStyle w:val="PageNumber"/>
        <w:rFonts w:ascii="Arial" w:hAnsi="Arial"/>
        <w:sz w:val="16"/>
        <w:szCs w:val="16"/>
      </w:rPr>
      <w:fldChar w:fldCharType="end"/>
    </w:r>
  </w:p>
  <w:p w14:paraId="680A4E5D" w14:textId="77777777" w:rsidR="00E1705B" w:rsidRPr="00B70E98" w:rsidRDefault="00E1705B" w:rsidP="00611B1E">
    <w:pPr>
      <w:pStyle w:val="Foo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47BC" w14:textId="77777777" w:rsidR="00B30F1C" w:rsidRDefault="00B30F1C">
      <w:r>
        <w:separator/>
      </w:r>
    </w:p>
  </w:footnote>
  <w:footnote w:type="continuationSeparator" w:id="0">
    <w:p w14:paraId="7E0496CA" w14:textId="77777777" w:rsidR="00B30F1C" w:rsidRDefault="00B3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8AB"/>
    <w:multiLevelType w:val="singleLevel"/>
    <w:tmpl w:val="E772B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538FC"/>
    <w:multiLevelType w:val="hybridMultilevel"/>
    <w:tmpl w:val="B69AE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F49D3"/>
    <w:multiLevelType w:val="hybridMultilevel"/>
    <w:tmpl w:val="B63CB422"/>
    <w:lvl w:ilvl="0" w:tplc="46E07FC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0C1"/>
    <w:multiLevelType w:val="multilevel"/>
    <w:tmpl w:val="E67A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4410"/>
    <w:multiLevelType w:val="multilevel"/>
    <w:tmpl w:val="975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6674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6" w15:restartNumberingAfterBreak="0">
    <w:nsid w:val="5A885907"/>
    <w:multiLevelType w:val="multilevel"/>
    <w:tmpl w:val="5A0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45F94"/>
    <w:multiLevelType w:val="multilevel"/>
    <w:tmpl w:val="F96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3B48"/>
    <w:multiLevelType w:val="hybridMultilevel"/>
    <w:tmpl w:val="D1347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854F0"/>
    <w:multiLevelType w:val="multilevel"/>
    <w:tmpl w:val="A764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491058">
    <w:abstractNumId w:val="9"/>
  </w:num>
  <w:num w:numId="2" w16cid:durableId="536162852">
    <w:abstractNumId w:val="6"/>
  </w:num>
  <w:num w:numId="3" w16cid:durableId="149756487">
    <w:abstractNumId w:val="4"/>
  </w:num>
  <w:num w:numId="4" w16cid:durableId="520121551">
    <w:abstractNumId w:val="7"/>
  </w:num>
  <w:num w:numId="5" w16cid:durableId="466124238">
    <w:abstractNumId w:val="3"/>
  </w:num>
  <w:num w:numId="6" w16cid:durableId="221912435">
    <w:abstractNumId w:val="5"/>
  </w:num>
  <w:num w:numId="7" w16cid:durableId="583926197">
    <w:abstractNumId w:val="0"/>
  </w:num>
  <w:num w:numId="8" w16cid:durableId="1144008164">
    <w:abstractNumId w:val="1"/>
  </w:num>
  <w:num w:numId="9" w16cid:durableId="856650154">
    <w:abstractNumId w:val="2"/>
  </w:num>
  <w:num w:numId="10" w16cid:durableId="1453286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3"/>
    <w:rsid w:val="00002330"/>
    <w:rsid w:val="0000521D"/>
    <w:rsid w:val="00055083"/>
    <w:rsid w:val="000C40A1"/>
    <w:rsid w:val="000D440C"/>
    <w:rsid w:val="000D5243"/>
    <w:rsid w:val="00105836"/>
    <w:rsid w:val="0011023D"/>
    <w:rsid w:val="00110DE7"/>
    <w:rsid w:val="001523C5"/>
    <w:rsid w:val="00185AC8"/>
    <w:rsid w:val="001C4EEB"/>
    <w:rsid w:val="001D0911"/>
    <w:rsid w:val="001D268F"/>
    <w:rsid w:val="001F705D"/>
    <w:rsid w:val="00224361"/>
    <w:rsid w:val="00224FA5"/>
    <w:rsid w:val="00270B00"/>
    <w:rsid w:val="002858B5"/>
    <w:rsid w:val="002A44F8"/>
    <w:rsid w:val="002D4134"/>
    <w:rsid w:val="00301B7F"/>
    <w:rsid w:val="00360960"/>
    <w:rsid w:val="003E0CC1"/>
    <w:rsid w:val="00424119"/>
    <w:rsid w:val="00437437"/>
    <w:rsid w:val="00451CEB"/>
    <w:rsid w:val="00466DCC"/>
    <w:rsid w:val="004D0727"/>
    <w:rsid w:val="00505000"/>
    <w:rsid w:val="00512C4F"/>
    <w:rsid w:val="00560995"/>
    <w:rsid w:val="00560FC0"/>
    <w:rsid w:val="0059193B"/>
    <w:rsid w:val="005B0109"/>
    <w:rsid w:val="005D3654"/>
    <w:rsid w:val="00610935"/>
    <w:rsid w:val="00611B1E"/>
    <w:rsid w:val="00613789"/>
    <w:rsid w:val="006228CA"/>
    <w:rsid w:val="006F6ACF"/>
    <w:rsid w:val="00715303"/>
    <w:rsid w:val="00771C03"/>
    <w:rsid w:val="007821D4"/>
    <w:rsid w:val="00784A04"/>
    <w:rsid w:val="00784BF7"/>
    <w:rsid w:val="00786AE0"/>
    <w:rsid w:val="00794428"/>
    <w:rsid w:val="007A278E"/>
    <w:rsid w:val="007B4E9E"/>
    <w:rsid w:val="00862B25"/>
    <w:rsid w:val="009D2F94"/>
    <w:rsid w:val="009F723A"/>
    <w:rsid w:val="00A907A3"/>
    <w:rsid w:val="00AA605E"/>
    <w:rsid w:val="00AD598F"/>
    <w:rsid w:val="00B30F1C"/>
    <w:rsid w:val="00B70E98"/>
    <w:rsid w:val="00B82256"/>
    <w:rsid w:val="00BA2506"/>
    <w:rsid w:val="00BB34AE"/>
    <w:rsid w:val="00BC6280"/>
    <w:rsid w:val="00BF28CE"/>
    <w:rsid w:val="00C86A78"/>
    <w:rsid w:val="00C87518"/>
    <w:rsid w:val="00CA3F39"/>
    <w:rsid w:val="00CD4397"/>
    <w:rsid w:val="00CF635D"/>
    <w:rsid w:val="00D457EF"/>
    <w:rsid w:val="00D61373"/>
    <w:rsid w:val="00D87731"/>
    <w:rsid w:val="00DC5694"/>
    <w:rsid w:val="00E1705B"/>
    <w:rsid w:val="00EB45F0"/>
    <w:rsid w:val="00ED5C98"/>
    <w:rsid w:val="00F13148"/>
    <w:rsid w:val="00F25186"/>
    <w:rsid w:val="00F268A8"/>
    <w:rsid w:val="00F60C08"/>
    <w:rsid w:val="00FB412F"/>
    <w:rsid w:val="00FD66FC"/>
    <w:rsid w:val="012D1915"/>
    <w:rsid w:val="06C8A122"/>
    <w:rsid w:val="0CB235C2"/>
    <w:rsid w:val="19563C4A"/>
    <w:rsid w:val="240754DF"/>
    <w:rsid w:val="261B96F5"/>
    <w:rsid w:val="2C8AD879"/>
    <w:rsid w:val="308BF1CE"/>
    <w:rsid w:val="3342276B"/>
    <w:rsid w:val="37D578A6"/>
    <w:rsid w:val="40B3379B"/>
    <w:rsid w:val="40BFC734"/>
    <w:rsid w:val="4217F76A"/>
    <w:rsid w:val="4600BC8B"/>
    <w:rsid w:val="5520DC51"/>
    <w:rsid w:val="5823941D"/>
    <w:rsid w:val="587027DB"/>
    <w:rsid w:val="626A14B9"/>
    <w:rsid w:val="6BCC3304"/>
    <w:rsid w:val="6D782E1E"/>
    <w:rsid w:val="7386DE93"/>
    <w:rsid w:val="7457547F"/>
    <w:rsid w:val="7BF8B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5424A"/>
  <w15:chartTrackingRefBased/>
  <w15:docId w15:val="{2077308B-D60B-4E38-B2BC-EDF34FB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BodyText">
    <w:name w:val="Body Text"/>
    <w:basedOn w:val="Normal"/>
    <w:pPr>
      <w:jc w:val="both"/>
    </w:pPr>
    <w:rPr>
      <w:rFonts w:ascii="Arial" w:hAnsi="Arial"/>
      <w:bCs/>
      <w:iCs/>
      <w:sz w:val="22"/>
    </w:rPr>
  </w:style>
  <w:style w:type="paragraph" w:styleId="BodyText2">
    <w:name w:val="Body Text 2"/>
    <w:basedOn w:val="Normal"/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8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858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858B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6" ma:contentTypeDescription="Create a new document." ma:contentTypeScope="" ma:versionID="0978387c007b3f733e5f9299de5b114b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e8cd0242266394a89922c4c668922fb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B2024-6726-4613-BB43-7DDD5A6EE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BB056-8001-49F6-A04F-19968E9FCFF5}"/>
</file>

<file path=docProps/app.xml><?xml version="1.0" encoding="utf-8"?>
<Properties xmlns="http://schemas.openxmlformats.org/officeDocument/2006/extended-properties" xmlns:vt="http://schemas.openxmlformats.org/officeDocument/2006/docPropsVTypes">
  <Template>heading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Halesowen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lmurch</dc:creator>
  <cp:keywords/>
  <cp:lastModifiedBy>Sarah Hancocks</cp:lastModifiedBy>
  <cp:revision>3</cp:revision>
  <cp:lastPrinted>2012-11-01T17:01:00Z</cp:lastPrinted>
  <dcterms:created xsi:type="dcterms:W3CDTF">2022-07-26T21:24:00Z</dcterms:created>
  <dcterms:modified xsi:type="dcterms:W3CDTF">2022-07-26T21:34:00Z</dcterms:modified>
</cp:coreProperties>
</file>