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89" w:rsidRDefault="00736F89" w:rsidP="00261549">
      <w:pPr>
        <w:spacing w:after="120"/>
        <w:rPr>
          <w:noProof/>
          <w:lang w:eastAsia="en-GB"/>
        </w:rPr>
      </w:pPr>
      <w:bookmarkStart w:id="0" w:name="_GoBack"/>
      <w:bookmarkEnd w:id="0"/>
    </w:p>
    <w:p w:rsidR="005E55E7" w:rsidRPr="005E55E7" w:rsidRDefault="00DE30BF" w:rsidP="00261549">
      <w:pPr>
        <w:spacing w:after="120"/>
        <w:rPr>
          <w:noProof/>
          <w:lang w:eastAsia="en-GB"/>
        </w:rPr>
      </w:pPr>
      <w:r>
        <w:rPr>
          <w:b/>
          <w:noProof/>
          <w:lang w:eastAsia="en-GB"/>
        </w:rPr>
        <w:drawing>
          <wp:inline distT="0" distB="0" distL="0" distR="0">
            <wp:extent cx="18764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inline>
        </w:drawing>
      </w:r>
    </w:p>
    <w:p w:rsidR="00261549" w:rsidRDefault="00261549" w:rsidP="00261549">
      <w:pPr>
        <w:spacing w:after="120"/>
        <w:rPr>
          <w:b/>
        </w:rPr>
      </w:pPr>
      <w:r>
        <w:rPr>
          <w:b/>
        </w:rPr>
        <w:t>JOB DESCRIPTION</w:t>
      </w:r>
    </w:p>
    <w:p w:rsidR="00261549" w:rsidRPr="0062049A" w:rsidRDefault="00261549" w:rsidP="0062049A">
      <w:pPr>
        <w:tabs>
          <w:tab w:val="left" w:pos="2410"/>
        </w:tabs>
        <w:spacing w:after="120" w:line="360" w:lineRule="auto"/>
        <w:rPr>
          <w:b/>
        </w:rPr>
      </w:pPr>
      <w:r>
        <w:rPr>
          <w:b/>
        </w:rPr>
        <w:t>Job Title:</w:t>
      </w:r>
      <w:r>
        <w:rPr>
          <w:b/>
        </w:rPr>
        <w:tab/>
      </w:r>
      <w:r w:rsidR="00B16682" w:rsidRPr="00EB415C">
        <w:rPr>
          <w:rFonts w:cs="Arial"/>
        </w:rPr>
        <w:t>Teaching Assistant</w:t>
      </w:r>
    </w:p>
    <w:p w:rsidR="0062049A" w:rsidRDefault="00261549" w:rsidP="0062049A">
      <w:pPr>
        <w:tabs>
          <w:tab w:val="left" w:pos="2410"/>
        </w:tabs>
        <w:spacing w:after="120" w:line="360" w:lineRule="auto"/>
        <w:rPr>
          <w:b/>
        </w:rPr>
      </w:pPr>
      <w:r>
        <w:rPr>
          <w:b/>
        </w:rPr>
        <w:t>Reports to:</w:t>
      </w:r>
      <w:r w:rsidR="00B16682">
        <w:rPr>
          <w:b/>
        </w:rPr>
        <w:t xml:space="preserve"> </w:t>
      </w:r>
      <w:r w:rsidR="00B16682">
        <w:rPr>
          <w:b/>
        </w:rPr>
        <w:tab/>
      </w:r>
      <w:r w:rsidR="00C971F6">
        <w:rPr>
          <w:rFonts w:cs="Arial"/>
        </w:rPr>
        <w:t>TA/SSA Team Leader</w:t>
      </w:r>
    </w:p>
    <w:p w:rsidR="0098363D" w:rsidRPr="0098363D" w:rsidRDefault="0098363D" w:rsidP="0098363D">
      <w:pPr>
        <w:rPr>
          <w:rFonts w:cs="Arial"/>
          <w:b/>
        </w:rPr>
      </w:pPr>
      <w:r w:rsidRPr="0098363D">
        <w:rPr>
          <w:rFonts w:cs="Arial"/>
          <w:b/>
        </w:rPr>
        <w:t>Background</w:t>
      </w:r>
    </w:p>
    <w:p w:rsidR="0098363D" w:rsidRDefault="0098363D" w:rsidP="0098363D">
      <w:pPr>
        <w:rPr>
          <w:rFonts w:cs="Arial"/>
        </w:rPr>
      </w:pPr>
    </w:p>
    <w:p w:rsidR="0098363D" w:rsidRPr="0098363D" w:rsidRDefault="0098363D" w:rsidP="0098363D">
      <w:pPr>
        <w:rPr>
          <w:rFonts w:cs="Arial"/>
        </w:rPr>
      </w:pPr>
      <w:r w:rsidRPr="00EB415C">
        <w:rPr>
          <w:rFonts w:cs="Arial"/>
        </w:rPr>
        <w:t xml:space="preserve">A Teaching Assistant will provide support to learners </w:t>
      </w:r>
      <w:r>
        <w:rPr>
          <w:rFonts w:cs="Arial"/>
        </w:rPr>
        <w:t xml:space="preserve">on mainstream programmes </w:t>
      </w:r>
      <w:r w:rsidRPr="00EB415C">
        <w:rPr>
          <w:rFonts w:cs="Arial"/>
        </w:rPr>
        <w:t>with learning difficulties and/or disabilities both in the classroom and throughout college</w:t>
      </w:r>
      <w:r>
        <w:rPr>
          <w:rFonts w:cs="Arial"/>
        </w:rPr>
        <w:t xml:space="preserve">. </w:t>
      </w:r>
      <w:r w:rsidRPr="00EB415C">
        <w:rPr>
          <w:rFonts w:cs="Arial"/>
        </w:rPr>
        <w:t>Activities in class may include, note taking for the learner, encouraging the learner to remain focused and on task and to develop the social and emotional skills of the learner according to any social/emotional difficulties. The teaching assistant will implement the relevant support whilst being</w:t>
      </w:r>
      <w:r>
        <w:rPr>
          <w:rFonts w:cs="Arial"/>
        </w:rPr>
        <w:t xml:space="preserve"> directed by the subject tutor.</w:t>
      </w:r>
    </w:p>
    <w:p w:rsidR="00261549" w:rsidRDefault="00261549" w:rsidP="00FD2D58">
      <w:pPr>
        <w:spacing w:before="240" w:after="120"/>
        <w:rPr>
          <w:b/>
        </w:rPr>
      </w:pPr>
      <w:r>
        <w:rPr>
          <w:b/>
        </w:rPr>
        <w:t>Overall Responsibilities:</w:t>
      </w:r>
    </w:p>
    <w:p w:rsidR="00B16682" w:rsidRDefault="00B16682" w:rsidP="00B16682">
      <w:pPr>
        <w:numPr>
          <w:ilvl w:val="0"/>
          <w:numId w:val="5"/>
        </w:numPr>
        <w:rPr>
          <w:rFonts w:cs="Arial"/>
        </w:rPr>
      </w:pPr>
      <w:r w:rsidRPr="00EB415C">
        <w:rPr>
          <w:rFonts w:cs="Arial"/>
        </w:rPr>
        <w:t>To assist the learner in accessing the curriculum</w:t>
      </w:r>
    </w:p>
    <w:p w:rsidR="00B16682" w:rsidRDefault="00B16682" w:rsidP="00B16682">
      <w:pPr>
        <w:ind w:left="720"/>
        <w:rPr>
          <w:rFonts w:cs="Arial"/>
        </w:rPr>
      </w:pPr>
    </w:p>
    <w:p w:rsidR="00B16682" w:rsidRDefault="00B16682" w:rsidP="00B16682">
      <w:pPr>
        <w:numPr>
          <w:ilvl w:val="0"/>
          <w:numId w:val="5"/>
        </w:numPr>
        <w:rPr>
          <w:rFonts w:cs="Arial"/>
        </w:rPr>
      </w:pPr>
      <w:r w:rsidRPr="00EB415C">
        <w:rPr>
          <w:rFonts w:cs="Arial"/>
        </w:rPr>
        <w:t>To assist the learner to achieve their qualification aim</w:t>
      </w:r>
    </w:p>
    <w:p w:rsidR="00B16682" w:rsidRDefault="00B16682" w:rsidP="00B16682">
      <w:pPr>
        <w:pStyle w:val="ListParagraph"/>
        <w:rPr>
          <w:rFonts w:cs="Arial"/>
        </w:rPr>
      </w:pPr>
    </w:p>
    <w:p w:rsidR="00B16682" w:rsidRDefault="00B16682" w:rsidP="00B16682">
      <w:pPr>
        <w:numPr>
          <w:ilvl w:val="0"/>
          <w:numId w:val="5"/>
        </w:numPr>
        <w:rPr>
          <w:rFonts w:cs="Arial"/>
        </w:rPr>
      </w:pPr>
      <w:r w:rsidRPr="00EB415C">
        <w:rPr>
          <w:rFonts w:cs="Arial"/>
        </w:rPr>
        <w:t xml:space="preserve">To assist the learner </w:t>
      </w:r>
      <w:r>
        <w:rPr>
          <w:rFonts w:cs="Arial"/>
        </w:rPr>
        <w:t>t</w:t>
      </w:r>
      <w:r w:rsidRPr="00EB415C">
        <w:rPr>
          <w:rFonts w:cs="Arial"/>
        </w:rPr>
        <w:t>o become independent learners</w:t>
      </w:r>
    </w:p>
    <w:p w:rsidR="00B16682" w:rsidRDefault="00B16682" w:rsidP="00B16682">
      <w:pPr>
        <w:pStyle w:val="ListParagraph"/>
        <w:rPr>
          <w:rFonts w:cs="Arial"/>
        </w:rPr>
      </w:pPr>
    </w:p>
    <w:p w:rsidR="00261549" w:rsidRPr="00B16682" w:rsidRDefault="00B16682" w:rsidP="00B16682">
      <w:pPr>
        <w:numPr>
          <w:ilvl w:val="0"/>
          <w:numId w:val="5"/>
        </w:numPr>
        <w:rPr>
          <w:rFonts w:cs="Arial"/>
        </w:rPr>
      </w:pPr>
      <w:r>
        <w:rPr>
          <w:rFonts w:cs="Arial"/>
        </w:rPr>
        <w:t>T</w:t>
      </w:r>
      <w:r w:rsidRPr="00EB415C">
        <w:rPr>
          <w:rFonts w:cs="Arial"/>
        </w:rPr>
        <w:t>o deliver the support needs of the individual as identified at the support interview</w:t>
      </w:r>
    </w:p>
    <w:p w:rsidR="00261549" w:rsidRDefault="00261549" w:rsidP="00FD2D58">
      <w:pPr>
        <w:spacing w:before="240" w:after="120"/>
        <w:rPr>
          <w:b/>
        </w:rPr>
      </w:pPr>
      <w:r>
        <w:rPr>
          <w:b/>
        </w:rPr>
        <w:t>Main Duties:</w:t>
      </w: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provide in class support </w:t>
      </w:r>
      <w:r>
        <w:rPr>
          <w:rFonts w:ascii="Arial" w:hAnsi="Arial" w:cs="Arial"/>
          <w:szCs w:val="24"/>
        </w:rPr>
        <w:t xml:space="preserve">on </w:t>
      </w:r>
      <w:r w:rsidRPr="00EB415C">
        <w:rPr>
          <w:rFonts w:ascii="Arial" w:hAnsi="Arial" w:cs="Arial"/>
          <w:szCs w:val="24"/>
        </w:rPr>
        <w:t xml:space="preserve">mainstream programmes </w:t>
      </w:r>
      <w:r>
        <w:rPr>
          <w:rFonts w:ascii="Arial" w:hAnsi="Arial" w:cs="Arial"/>
          <w:szCs w:val="24"/>
        </w:rPr>
        <w:t xml:space="preserve">for students with an identified need </w:t>
      </w:r>
      <w:r w:rsidRPr="00EB415C">
        <w:rPr>
          <w:rFonts w:ascii="Arial" w:hAnsi="Arial" w:cs="Arial"/>
          <w:szCs w:val="24"/>
        </w:rPr>
        <w:t xml:space="preserve">as co-ordinated by the </w:t>
      </w:r>
      <w:r w:rsidR="0051113F">
        <w:rPr>
          <w:rFonts w:ascii="Arial" w:hAnsi="Arial" w:cs="Arial"/>
          <w:szCs w:val="24"/>
        </w:rPr>
        <w:t>Head of Department</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Pr>
          <w:rFonts w:ascii="Arial" w:hAnsi="Arial" w:cs="Arial"/>
          <w:szCs w:val="24"/>
        </w:rPr>
        <w:t>To support u</w:t>
      </w:r>
      <w:r w:rsidRPr="00EB415C">
        <w:rPr>
          <w:rFonts w:ascii="Arial" w:hAnsi="Arial" w:cs="Arial"/>
          <w:szCs w:val="24"/>
        </w:rPr>
        <w:t xml:space="preserve">nder the direction of the tutor to support the learning of the learner. </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collate and circulate information on disabilities and to ensure availability </w:t>
      </w:r>
    </w:p>
    <w:p w:rsidR="00B16682" w:rsidRPr="00EB415C" w:rsidRDefault="00B16682" w:rsidP="00B16682">
      <w:pPr>
        <w:pStyle w:val="BodyTextIndent"/>
        <w:ind w:left="360" w:firstLine="360"/>
        <w:rPr>
          <w:rFonts w:ascii="Arial" w:hAnsi="Arial" w:cs="Arial"/>
          <w:szCs w:val="24"/>
        </w:rPr>
      </w:pPr>
      <w:r w:rsidRPr="00EB415C">
        <w:rPr>
          <w:rFonts w:ascii="Arial" w:hAnsi="Arial" w:cs="Arial"/>
          <w:szCs w:val="24"/>
        </w:rPr>
        <w:t>to the whole organisation</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sidRPr="00EB415C">
        <w:rPr>
          <w:rFonts w:ascii="Arial" w:hAnsi="Arial" w:cs="Arial"/>
          <w:szCs w:val="24"/>
        </w:rPr>
        <w:t>To agree with the tutor, the role and responsibilities of the Teaching Assistant in the classroom/outside the classroom.</w:t>
      </w:r>
    </w:p>
    <w:p w:rsidR="00B16682" w:rsidRDefault="00B16682" w:rsidP="00B16682">
      <w:pPr>
        <w:pStyle w:val="BodyTextIndent"/>
        <w:ind w:left="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To attend meetings and regular reviews with line manager</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keep appropriate records as required by the College e.g. </w:t>
      </w:r>
      <w:r w:rsidR="0051113F">
        <w:rPr>
          <w:rFonts w:ascii="Arial" w:hAnsi="Arial" w:cs="Arial"/>
          <w:szCs w:val="24"/>
        </w:rPr>
        <w:t>IS</w:t>
      </w:r>
      <w:r>
        <w:rPr>
          <w:rFonts w:ascii="Arial" w:hAnsi="Arial" w:cs="Arial"/>
          <w:szCs w:val="24"/>
        </w:rPr>
        <w:t>P’s, Support Cards,</w:t>
      </w:r>
      <w:r w:rsidRPr="00EB415C">
        <w:rPr>
          <w:rFonts w:ascii="Arial" w:hAnsi="Arial" w:cs="Arial"/>
          <w:szCs w:val="24"/>
        </w:rPr>
        <w:t xml:space="preserve"> etc</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develop the </w:t>
      </w:r>
      <w:r w:rsidR="00F77073" w:rsidRPr="00EB415C">
        <w:rPr>
          <w:rFonts w:ascii="Arial" w:hAnsi="Arial" w:cs="Arial"/>
          <w:szCs w:val="24"/>
        </w:rPr>
        <w:t>independenc</w:t>
      </w:r>
      <w:r w:rsidR="00F77073">
        <w:rPr>
          <w:rFonts w:ascii="Arial" w:hAnsi="Arial" w:cs="Arial"/>
          <w:szCs w:val="24"/>
        </w:rPr>
        <w:t>e</w:t>
      </w:r>
      <w:r w:rsidRPr="00EB415C">
        <w:rPr>
          <w:rFonts w:ascii="Arial" w:hAnsi="Arial" w:cs="Arial"/>
          <w:szCs w:val="24"/>
        </w:rPr>
        <w:t xml:space="preserve"> of the learner</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lastRenderedPageBreak/>
        <w:t>To de</w:t>
      </w:r>
      <w:r w:rsidR="0051113F">
        <w:rPr>
          <w:rFonts w:ascii="Arial" w:hAnsi="Arial" w:cs="Arial"/>
          <w:szCs w:val="24"/>
        </w:rPr>
        <w:t>velop and monitor the IS</w:t>
      </w:r>
      <w:r w:rsidRPr="00EB415C">
        <w:rPr>
          <w:rFonts w:ascii="Arial" w:hAnsi="Arial" w:cs="Arial"/>
          <w:szCs w:val="24"/>
        </w:rPr>
        <w:t>P’s of the learners with the tutor</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To maintain and update resources available to support learning</w:t>
      </w:r>
      <w:r>
        <w:rPr>
          <w:rFonts w:ascii="Arial" w:hAnsi="Arial" w:cs="Arial"/>
          <w:szCs w:val="24"/>
        </w:rPr>
        <w:t>.</w:t>
      </w:r>
    </w:p>
    <w:p w:rsidR="00B16682" w:rsidRPr="00EB415C" w:rsidRDefault="00B16682" w:rsidP="00B16682">
      <w:pPr>
        <w:pStyle w:val="BodyTextIndent"/>
        <w:ind w:left="36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To assist tutors with administrative duties related to the additional support of the learner</w:t>
      </w:r>
      <w:r>
        <w:rPr>
          <w:rFonts w:ascii="Arial" w:hAnsi="Arial" w:cs="Arial"/>
          <w:szCs w:val="24"/>
        </w:rPr>
        <w:t>.</w:t>
      </w:r>
    </w:p>
    <w:p w:rsidR="00B16682" w:rsidRPr="00EB415C" w:rsidRDefault="00B16682" w:rsidP="00B16682">
      <w:pPr>
        <w:pStyle w:val="BodyTextIndent"/>
        <w:ind w:left="36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sidRPr="00EB415C">
        <w:rPr>
          <w:rFonts w:ascii="Arial" w:hAnsi="Arial" w:cs="Arial"/>
          <w:szCs w:val="24"/>
        </w:rPr>
        <w:t>To be responsible and recognise own developmental needs, to effectively carry out the role of a Teaching Assistant.</w:t>
      </w:r>
    </w:p>
    <w:p w:rsidR="00B16682" w:rsidRDefault="00B16682" w:rsidP="00B16682">
      <w:pPr>
        <w:pStyle w:val="BodyTextIndent"/>
        <w:ind w:left="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Pr>
          <w:rFonts w:ascii="Arial" w:hAnsi="Arial" w:cs="Arial"/>
          <w:szCs w:val="24"/>
        </w:rPr>
        <w:t>To act as a mentor for new Teaching Assistants.</w:t>
      </w:r>
    </w:p>
    <w:p w:rsidR="00B16682" w:rsidRPr="00EB415C" w:rsidRDefault="00B16682" w:rsidP="00B16682">
      <w:pPr>
        <w:pStyle w:val="BodyTextIndent"/>
        <w:ind w:left="36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sidRPr="00EB415C">
        <w:rPr>
          <w:rFonts w:ascii="Arial" w:hAnsi="Arial" w:cs="Arial"/>
          <w:szCs w:val="24"/>
        </w:rPr>
        <w:t>To give assistance at college functions e.g. open days and inductions</w:t>
      </w:r>
      <w:r>
        <w:rPr>
          <w:rFonts w:ascii="Arial" w:hAnsi="Arial" w:cs="Arial"/>
          <w:szCs w:val="24"/>
        </w:rPr>
        <w:t>.</w:t>
      </w:r>
    </w:p>
    <w:p w:rsidR="00B16682" w:rsidRDefault="00B16682" w:rsidP="00B16682">
      <w:pPr>
        <w:pStyle w:val="BodyTextIndent"/>
        <w:ind w:left="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Pr>
          <w:rFonts w:ascii="Arial" w:hAnsi="Arial" w:cs="Arial"/>
          <w:szCs w:val="24"/>
        </w:rPr>
        <w:t>To be responsible for promoting and safeguarding the welfare of children and young persons you are responsible for, or come into contact with.</w:t>
      </w:r>
    </w:p>
    <w:p w:rsidR="00B16682" w:rsidRDefault="00B16682" w:rsidP="00B16682">
      <w:pPr>
        <w:pStyle w:val="BodyTextIndent"/>
        <w:ind w:left="0" w:firstLine="0"/>
        <w:rPr>
          <w:rFonts w:ascii="Arial" w:hAnsi="Arial" w:cs="Arial"/>
          <w:szCs w:val="24"/>
        </w:rPr>
      </w:pPr>
    </w:p>
    <w:p w:rsidR="00B16682" w:rsidRPr="00FF648B" w:rsidRDefault="00B16682" w:rsidP="00B16682">
      <w:pPr>
        <w:pStyle w:val="BodyTextIndent"/>
        <w:numPr>
          <w:ilvl w:val="0"/>
          <w:numId w:val="6"/>
        </w:numPr>
        <w:rPr>
          <w:rFonts w:ascii="Arial" w:hAnsi="Arial" w:cs="Arial"/>
          <w:szCs w:val="24"/>
        </w:rPr>
      </w:pPr>
      <w:r>
        <w:rPr>
          <w:rFonts w:ascii="Arial" w:hAnsi="Arial" w:cs="Arial"/>
          <w:szCs w:val="24"/>
        </w:rPr>
        <w:t>To undertake any other duties of a similar nature and responsibility as directed by the line manager.</w:t>
      </w:r>
    </w:p>
    <w:p w:rsidR="005E641B" w:rsidRPr="005E641B" w:rsidRDefault="005E641B" w:rsidP="00B16682">
      <w:pPr>
        <w:spacing w:after="120"/>
      </w:pPr>
    </w:p>
    <w:p w:rsidR="00261549" w:rsidRDefault="00261549" w:rsidP="00FD2D58">
      <w:pPr>
        <w:spacing w:before="240" w:after="120"/>
        <w:rPr>
          <w:b/>
        </w:rPr>
      </w:pPr>
      <w:r>
        <w:rPr>
          <w:b/>
        </w:rPr>
        <w:t>Statutory duties:</w:t>
      </w:r>
    </w:p>
    <w:p w:rsidR="00261549" w:rsidRPr="003E3801" w:rsidRDefault="00261549" w:rsidP="00261549">
      <w:pPr>
        <w:numPr>
          <w:ilvl w:val="0"/>
          <w:numId w:val="2"/>
        </w:numPr>
        <w:spacing w:after="120"/>
        <w:ind w:left="567" w:hanging="567"/>
        <w:rPr>
          <w:b/>
        </w:rPr>
      </w:pPr>
      <w:r w:rsidRPr="003E3801">
        <w:rPr>
          <w:b/>
        </w:rPr>
        <w:t>Safeguarding</w:t>
      </w:r>
    </w:p>
    <w:p w:rsidR="00261549" w:rsidRDefault="00261549" w:rsidP="00587383">
      <w:pPr>
        <w:spacing w:after="120"/>
        <w:ind w:left="567"/>
      </w:pPr>
      <w:r w:rsidRPr="003E3801">
        <w:t>To be re</w:t>
      </w:r>
      <w:r>
        <w:t>sponsible for promoting and safeg</w:t>
      </w:r>
      <w:r w:rsidRPr="003E3801">
        <w:t>uarding the welfare of children, young people and vulnerable adults and for raising any concerns in line with College procedures</w:t>
      </w:r>
      <w:r>
        <w:t>.</w:t>
      </w:r>
    </w:p>
    <w:p w:rsidR="00261549" w:rsidRDefault="00D83A17" w:rsidP="00261549">
      <w:pPr>
        <w:numPr>
          <w:ilvl w:val="0"/>
          <w:numId w:val="2"/>
        </w:numPr>
        <w:spacing w:after="120"/>
        <w:ind w:left="567" w:hanging="567"/>
        <w:rPr>
          <w:b/>
        </w:rPr>
      </w:pPr>
      <w:r>
        <w:rPr>
          <w:b/>
        </w:rPr>
        <w:t>Equality and Diversity</w:t>
      </w:r>
    </w:p>
    <w:p w:rsidR="00261549" w:rsidRDefault="00261549" w:rsidP="00587383">
      <w:pPr>
        <w:spacing w:after="120"/>
        <w:ind w:left="567"/>
      </w:pPr>
      <w:r>
        <w:t>To be responsible for promoting equality and diversity in line with College procedures.</w:t>
      </w:r>
    </w:p>
    <w:p w:rsidR="00261549" w:rsidRDefault="00D83A17" w:rsidP="00261549">
      <w:pPr>
        <w:numPr>
          <w:ilvl w:val="0"/>
          <w:numId w:val="2"/>
        </w:numPr>
        <w:spacing w:after="120"/>
        <w:ind w:left="567" w:hanging="567"/>
        <w:rPr>
          <w:b/>
        </w:rPr>
      </w:pPr>
      <w:r>
        <w:rPr>
          <w:b/>
        </w:rPr>
        <w:t>Health and Safety</w:t>
      </w:r>
    </w:p>
    <w:p w:rsidR="00261549" w:rsidRDefault="00261549" w:rsidP="00587383">
      <w:pPr>
        <w:spacing w:after="120"/>
        <w:ind w:left="567"/>
      </w:pPr>
      <w:r>
        <w:t>To be responsible for following health and safety requirements in line with College policy and procedures.</w:t>
      </w:r>
    </w:p>
    <w:p w:rsidR="00261549" w:rsidRPr="00261549" w:rsidRDefault="00D83A17" w:rsidP="00261549">
      <w:pPr>
        <w:numPr>
          <w:ilvl w:val="0"/>
          <w:numId w:val="2"/>
        </w:numPr>
        <w:spacing w:after="120"/>
        <w:ind w:left="567" w:hanging="567"/>
        <w:rPr>
          <w:b/>
        </w:rPr>
      </w:pPr>
      <w:r>
        <w:rPr>
          <w:b/>
        </w:rPr>
        <w:t>Training and development</w:t>
      </w:r>
    </w:p>
    <w:p w:rsidR="00862801" w:rsidRDefault="00261549" w:rsidP="00587383">
      <w:pPr>
        <w:spacing w:after="120"/>
        <w:ind w:left="567"/>
      </w:pPr>
      <w:r>
        <w:t>To participate proactively in training and development including qualification development required in the job role.</w:t>
      </w:r>
    </w:p>
    <w:p w:rsidR="00D76FE7" w:rsidRPr="00BA4425" w:rsidRDefault="00BA4425" w:rsidP="00BA4425">
      <w:pPr>
        <w:pStyle w:val="ListParagraph"/>
        <w:numPr>
          <w:ilvl w:val="0"/>
          <w:numId w:val="2"/>
        </w:numPr>
        <w:spacing w:after="120"/>
        <w:rPr>
          <w:b/>
        </w:rPr>
      </w:pPr>
      <w:r>
        <w:rPr>
          <w:b/>
        </w:rPr>
        <w:t xml:space="preserve">    Other duties</w:t>
      </w:r>
    </w:p>
    <w:p w:rsidR="00D76FE7" w:rsidRPr="00FD71AB" w:rsidRDefault="00BA4425" w:rsidP="00BA4425">
      <w:pPr>
        <w:pStyle w:val="ListParagraph"/>
        <w:ind w:left="360"/>
        <w:rPr>
          <w:rFonts w:cs="Arial"/>
        </w:rPr>
      </w:pPr>
      <w:r>
        <w:rPr>
          <w:rFonts w:cs="Arial"/>
        </w:rPr>
        <w:t xml:space="preserve">    </w:t>
      </w:r>
      <w:r w:rsidR="00D76FE7">
        <w:rPr>
          <w:rFonts w:cs="Arial"/>
        </w:rPr>
        <w:t>Any other duties as determined by your line Manager.</w:t>
      </w:r>
    </w:p>
    <w:p w:rsidR="00261549" w:rsidRPr="002E1ECC" w:rsidRDefault="00261549" w:rsidP="00261549">
      <w:pPr>
        <w:spacing w:after="120"/>
      </w:pPr>
    </w:p>
    <w:p w:rsidR="005E55E7" w:rsidRPr="005E55E7" w:rsidRDefault="00261549" w:rsidP="005E55E7">
      <w:pPr>
        <w:spacing w:after="200" w:line="276" w:lineRule="auto"/>
      </w:pPr>
      <w:r>
        <w:br w:type="page"/>
      </w:r>
      <w:r w:rsidR="00AA2EE3">
        <w:rPr>
          <w:b/>
          <w:noProof/>
          <w:lang w:eastAsia="en-GB"/>
        </w:rPr>
        <w:lastRenderedPageBreak/>
        <w:drawing>
          <wp:inline distT="0" distB="0" distL="0" distR="0">
            <wp:extent cx="18764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inline>
        </w:drawing>
      </w:r>
    </w:p>
    <w:p w:rsidR="00261549" w:rsidRDefault="00261549" w:rsidP="00261549">
      <w:pPr>
        <w:pStyle w:val="Heading1"/>
        <w:spacing w:after="120"/>
        <w:rPr>
          <w:rFonts w:ascii="Arial" w:hAnsi="Arial" w:cs="Arial"/>
          <w:szCs w:val="24"/>
        </w:rPr>
      </w:pPr>
      <w:r w:rsidRPr="002D4283">
        <w:rPr>
          <w:rFonts w:ascii="Arial" w:hAnsi="Arial" w:cs="Arial"/>
          <w:szCs w:val="24"/>
        </w:rPr>
        <w:t>PERSON SPECIFICATION</w:t>
      </w:r>
    </w:p>
    <w:p w:rsidR="00261549" w:rsidRPr="002D4283" w:rsidRDefault="00261549" w:rsidP="00DA5D1C">
      <w:pPr>
        <w:tabs>
          <w:tab w:val="left" w:pos="1843"/>
        </w:tabs>
        <w:spacing w:after="120"/>
        <w:rPr>
          <w:rFonts w:cs="Arial"/>
          <w:b/>
        </w:rPr>
      </w:pPr>
      <w:r>
        <w:rPr>
          <w:rFonts w:cs="Arial"/>
          <w:b/>
        </w:rPr>
        <w:t>Job Title:</w:t>
      </w:r>
      <w:r w:rsidR="00DA5D1C">
        <w:rPr>
          <w:rFonts w:cs="Arial"/>
          <w:b/>
        </w:rPr>
        <w:tab/>
      </w:r>
      <w:r w:rsidR="00862801">
        <w:rPr>
          <w:rFonts w:cs="Arial"/>
          <w:b/>
        </w:rPr>
        <w:t xml:space="preserve"> </w:t>
      </w:r>
      <w:r w:rsidR="00F77073">
        <w:rPr>
          <w:rFonts w:cs="Arial"/>
          <w:b/>
        </w:rPr>
        <w:t>Teaching Assistant</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3919"/>
        <w:gridCol w:w="3920"/>
      </w:tblGrid>
      <w:tr w:rsidR="00261549" w:rsidRPr="006D5DE3" w:rsidTr="000B7F29">
        <w:tc>
          <w:tcPr>
            <w:tcW w:w="1908" w:type="dxa"/>
          </w:tcPr>
          <w:p w:rsidR="00261549" w:rsidRPr="00363DCB" w:rsidRDefault="00261549" w:rsidP="00396393">
            <w:pPr>
              <w:spacing w:before="120" w:after="120"/>
              <w:rPr>
                <w:rFonts w:cs="Arial"/>
                <w:b/>
              </w:rPr>
            </w:pPr>
          </w:p>
        </w:tc>
        <w:tc>
          <w:tcPr>
            <w:tcW w:w="3919" w:type="dxa"/>
          </w:tcPr>
          <w:p w:rsidR="00261549" w:rsidRPr="002D4283" w:rsidRDefault="00261549" w:rsidP="00396393">
            <w:pPr>
              <w:spacing w:before="120" w:after="120"/>
              <w:jc w:val="center"/>
              <w:rPr>
                <w:rFonts w:cs="Arial"/>
                <w:b/>
              </w:rPr>
            </w:pPr>
            <w:r w:rsidRPr="002D4283">
              <w:rPr>
                <w:rFonts w:cs="Arial"/>
                <w:b/>
              </w:rPr>
              <w:t>Essential</w:t>
            </w:r>
          </w:p>
        </w:tc>
        <w:tc>
          <w:tcPr>
            <w:tcW w:w="3920" w:type="dxa"/>
          </w:tcPr>
          <w:p w:rsidR="00261549" w:rsidRPr="002D4283" w:rsidRDefault="00261549" w:rsidP="00396393">
            <w:pPr>
              <w:spacing w:before="120" w:after="120"/>
              <w:jc w:val="center"/>
              <w:rPr>
                <w:rFonts w:cs="Arial"/>
                <w:b/>
              </w:rPr>
            </w:pPr>
            <w:r w:rsidRPr="002D4283">
              <w:rPr>
                <w:rFonts w:cs="Arial"/>
                <w:b/>
              </w:rPr>
              <w:t>Desirable</w:t>
            </w:r>
          </w:p>
        </w:tc>
      </w:tr>
      <w:tr w:rsidR="00261549" w:rsidRPr="006D5DE3" w:rsidTr="000B7F29">
        <w:tc>
          <w:tcPr>
            <w:tcW w:w="1908" w:type="dxa"/>
          </w:tcPr>
          <w:p w:rsidR="00261549" w:rsidRPr="00363DCB" w:rsidRDefault="00261549" w:rsidP="00261549">
            <w:pPr>
              <w:spacing w:after="120"/>
              <w:rPr>
                <w:rFonts w:cs="Arial"/>
                <w:b/>
              </w:rPr>
            </w:pPr>
            <w:r w:rsidRPr="00363DCB">
              <w:rPr>
                <w:rFonts w:cs="Arial"/>
                <w:b/>
              </w:rPr>
              <w:t>Qualifications/ Training</w:t>
            </w:r>
          </w:p>
        </w:tc>
        <w:tc>
          <w:tcPr>
            <w:tcW w:w="3919" w:type="dxa"/>
          </w:tcPr>
          <w:p w:rsidR="00B16682" w:rsidRDefault="0051113F" w:rsidP="00B16682">
            <w:pPr>
              <w:numPr>
                <w:ilvl w:val="0"/>
                <w:numId w:val="18"/>
              </w:numPr>
              <w:spacing w:after="240"/>
              <w:ind w:left="360"/>
              <w:rPr>
                <w:rFonts w:cs="Arial"/>
              </w:rPr>
            </w:pPr>
            <w:r>
              <w:rPr>
                <w:rFonts w:cs="Arial"/>
              </w:rPr>
              <w:t>Qualified to</w:t>
            </w:r>
            <w:r w:rsidR="00B16682" w:rsidRPr="00EB415C">
              <w:rPr>
                <w:rFonts w:cs="Arial"/>
              </w:rPr>
              <w:t xml:space="preserve"> </w:t>
            </w:r>
            <w:r w:rsidR="00B16682">
              <w:rPr>
                <w:rFonts w:cs="Arial"/>
              </w:rPr>
              <w:t>L</w:t>
            </w:r>
            <w:r w:rsidR="00B16682" w:rsidRPr="00EB415C">
              <w:rPr>
                <w:rFonts w:cs="Arial"/>
              </w:rPr>
              <w:t>evel 3</w:t>
            </w:r>
            <w:r>
              <w:rPr>
                <w:rFonts w:cs="Arial"/>
              </w:rPr>
              <w:t xml:space="preserve"> in a relevant subject.</w:t>
            </w:r>
          </w:p>
          <w:p w:rsidR="00261549" w:rsidRDefault="00130743" w:rsidP="00B16682">
            <w:pPr>
              <w:numPr>
                <w:ilvl w:val="0"/>
                <w:numId w:val="4"/>
              </w:numPr>
              <w:spacing w:after="120"/>
              <w:rPr>
                <w:rFonts w:cs="Arial"/>
              </w:rPr>
            </w:pPr>
            <w:r w:rsidRPr="000B7F29">
              <w:rPr>
                <w:rFonts w:cs="Arial"/>
              </w:rPr>
              <w:t>English and Maths or similar at GCSE grade A-C or equivalent</w:t>
            </w:r>
            <w:r>
              <w:rPr>
                <w:rFonts w:cs="Arial"/>
              </w:rPr>
              <w:t xml:space="preserve"> </w:t>
            </w:r>
          </w:p>
          <w:p w:rsidR="00B16682" w:rsidRDefault="00B16682" w:rsidP="00B16682">
            <w:pPr>
              <w:numPr>
                <w:ilvl w:val="0"/>
                <w:numId w:val="18"/>
              </w:numPr>
              <w:spacing w:after="240"/>
              <w:ind w:left="360"/>
              <w:rPr>
                <w:rFonts w:cs="Arial"/>
              </w:rPr>
            </w:pPr>
            <w:r w:rsidRPr="00EB415C">
              <w:rPr>
                <w:rFonts w:cs="Arial"/>
              </w:rPr>
              <w:t xml:space="preserve">Level 3 certificate in adult </w:t>
            </w:r>
            <w:r w:rsidR="00F77073">
              <w:rPr>
                <w:rFonts w:cs="Arial"/>
              </w:rPr>
              <w:t>English</w:t>
            </w:r>
            <w:r w:rsidRPr="00EB415C">
              <w:rPr>
                <w:rFonts w:cs="Arial"/>
              </w:rPr>
              <w:t>/</w:t>
            </w:r>
            <w:r w:rsidR="00F77073">
              <w:rPr>
                <w:rFonts w:cs="Arial"/>
              </w:rPr>
              <w:t>maths</w:t>
            </w:r>
            <w:r w:rsidRPr="00EB415C">
              <w:rPr>
                <w:rFonts w:cs="Arial"/>
              </w:rPr>
              <w:t xml:space="preserve"> subject support</w:t>
            </w:r>
            <w:r>
              <w:rPr>
                <w:rFonts w:cs="Arial"/>
              </w:rPr>
              <w:t xml:space="preserve"> or equivalent</w:t>
            </w:r>
          </w:p>
          <w:p w:rsidR="00B16682" w:rsidRPr="00B16682" w:rsidRDefault="00B16682" w:rsidP="0051113F">
            <w:pPr>
              <w:ind w:left="360"/>
              <w:rPr>
                <w:rFonts w:cs="Arial"/>
              </w:rPr>
            </w:pPr>
          </w:p>
        </w:tc>
        <w:tc>
          <w:tcPr>
            <w:tcW w:w="3920" w:type="dxa"/>
          </w:tcPr>
          <w:p w:rsidR="000B7F29" w:rsidRDefault="000B7F29" w:rsidP="000B7F29">
            <w:pPr>
              <w:numPr>
                <w:ilvl w:val="0"/>
                <w:numId w:val="4"/>
              </w:numPr>
              <w:spacing w:after="120"/>
              <w:rPr>
                <w:rFonts w:cs="Arial"/>
              </w:rPr>
            </w:pPr>
            <w:r>
              <w:rPr>
                <w:rFonts w:cs="Arial"/>
              </w:rPr>
              <w:t>Safeguarding training</w:t>
            </w:r>
          </w:p>
          <w:p w:rsidR="000B7F29" w:rsidRDefault="000B7F29" w:rsidP="000B7F29">
            <w:pPr>
              <w:numPr>
                <w:ilvl w:val="0"/>
                <w:numId w:val="4"/>
              </w:numPr>
              <w:spacing w:after="120"/>
              <w:rPr>
                <w:rFonts w:cs="Arial"/>
              </w:rPr>
            </w:pPr>
            <w:r>
              <w:rPr>
                <w:rFonts w:cs="Arial"/>
              </w:rPr>
              <w:t>Equality and diversity training</w:t>
            </w:r>
          </w:p>
          <w:p w:rsidR="00261549" w:rsidRDefault="000B7F29" w:rsidP="000B7F29">
            <w:pPr>
              <w:numPr>
                <w:ilvl w:val="0"/>
                <w:numId w:val="4"/>
              </w:numPr>
              <w:spacing w:after="120"/>
              <w:rPr>
                <w:rFonts w:cs="Arial"/>
              </w:rPr>
            </w:pPr>
            <w:r>
              <w:rPr>
                <w:rFonts w:cs="Arial"/>
              </w:rPr>
              <w:t>ECDL or ITQ Level 2 or equivalent</w:t>
            </w:r>
          </w:p>
          <w:p w:rsidR="00B16682" w:rsidRDefault="00B16682" w:rsidP="00B16682">
            <w:pPr>
              <w:numPr>
                <w:ilvl w:val="0"/>
                <w:numId w:val="4"/>
              </w:numPr>
              <w:spacing w:after="240"/>
              <w:rPr>
                <w:rFonts w:cs="Arial"/>
              </w:rPr>
            </w:pPr>
            <w:r w:rsidRPr="00EB415C">
              <w:rPr>
                <w:rFonts w:cs="Arial"/>
              </w:rPr>
              <w:t>First Aid Certificate</w:t>
            </w:r>
          </w:p>
          <w:p w:rsidR="00B16682" w:rsidRDefault="00B16682" w:rsidP="00B16682">
            <w:pPr>
              <w:numPr>
                <w:ilvl w:val="0"/>
                <w:numId w:val="4"/>
              </w:numPr>
              <w:spacing w:after="240"/>
              <w:rPr>
                <w:rFonts w:cs="Arial"/>
              </w:rPr>
            </w:pPr>
            <w:r w:rsidRPr="00B16682">
              <w:rPr>
                <w:rFonts w:cs="Arial"/>
              </w:rPr>
              <w:t>Certificate in Manual Handling</w:t>
            </w:r>
          </w:p>
          <w:p w:rsidR="0097215C" w:rsidRPr="00B16682" w:rsidRDefault="0097215C" w:rsidP="00B16682">
            <w:pPr>
              <w:numPr>
                <w:ilvl w:val="0"/>
                <w:numId w:val="4"/>
              </w:numPr>
              <w:spacing w:after="240"/>
              <w:rPr>
                <w:rFonts w:cs="Arial"/>
              </w:rPr>
            </w:pPr>
            <w:r>
              <w:rPr>
                <w:rFonts w:cs="Arial"/>
              </w:rPr>
              <w:t>L5 Certificate in Additional Needs</w:t>
            </w:r>
          </w:p>
        </w:tc>
      </w:tr>
      <w:tr w:rsidR="00261549" w:rsidRPr="006D5DE3" w:rsidTr="000B7F29">
        <w:tc>
          <w:tcPr>
            <w:tcW w:w="1908" w:type="dxa"/>
          </w:tcPr>
          <w:p w:rsidR="00261549" w:rsidRPr="00363DCB" w:rsidRDefault="00261549" w:rsidP="00261549">
            <w:pPr>
              <w:spacing w:after="120"/>
              <w:rPr>
                <w:rFonts w:cs="Arial"/>
                <w:b/>
              </w:rPr>
            </w:pPr>
            <w:r w:rsidRPr="00363DCB">
              <w:rPr>
                <w:rFonts w:cs="Arial"/>
                <w:b/>
              </w:rPr>
              <w:t>Knowledge/</w:t>
            </w:r>
            <w:r>
              <w:rPr>
                <w:rFonts w:cs="Arial"/>
                <w:b/>
              </w:rPr>
              <w:t xml:space="preserve"> </w:t>
            </w:r>
            <w:r w:rsidRPr="00363DCB">
              <w:rPr>
                <w:rFonts w:cs="Arial"/>
                <w:b/>
              </w:rPr>
              <w:t>Experience</w:t>
            </w:r>
          </w:p>
        </w:tc>
        <w:tc>
          <w:tcPr>
            <w:tcW w:w="3919" w:type="dxa"/>
          </w:tcPr>
          <w:p w:rsidR="00B16682" w:rsidRDefault="00B16682" w:rsidP="00B16682">
            <w:pPr>
              <w:numPr>
                <w:ilvl w:val="0"/>
                <w:numId w:val="20"/>
              </w:numPr>
              <w:ind w:left="360"/>
              <w:rPr>
                <w:rFonts w:cs="Arial"/>
              </w:rPr>
            </w:pPr>
            <w:r w:rsidRPr="00EB415C">
              <w:rPr>
                <w:rFonts w:cs="Arial"/>
              </w:rPr>
              <w:t>Working knowledge of Learner Support post 16</w:t>
            </w:r>
          </w:p>
          <w:p w:rsidR="00B16682" w:rsidRPr="00EB415C" w:rsidRDefault="00B16682" w:rsidP="00B16682">
            <w:pPr>
              <w:rPr>
                <w:rFonts w:cs="Arial"/>
              </w:rPr>
            </w:pPr>
          </w:p>
          <w:p w:rsidR="00B16682" w:rsidRDefault="00B16682" w:rsidP="00B16682">
            <w:pPr>
              <w:numPr>
                <w:ilvl w:val="0"/>
                <w:numId w:val="20"/>
              </w:numPr>
              <w:ind w:left="360"/>
              <w:rPr>
                <w:rFonts w:cs="Arial"/>
              </w:rPr>
            </w:pPr>
            <w:r w:rsidRPr="00EB415C">
              <w:rPr>
                <w:rFonts w:cs="Arial"/>
              </w:rPr>
              <w:t>Experience of providing support to individuals in an educational or care setting</w:t>
            </w:r>
          </w:p>
          <w:p w:rsidR="00B16682" w:rsidRPr="00EB415C" w:rsidRDefault="00B16682" w:rsidP="00B16682">
            <w:pPr>
              <w:rPr>
                <w:rFonts w:cs="Arial"/>
              </w:rPr>
            </w:pPr>
          </w:p>
          <w:p w:rsidR="00B16682" w:rsidRDefault="00B16682" w:rsidP="00B16682">
            <w:pPr>
              <w:numPr>
                <w:ilvl w:val="0"/>
                <w:numId w:val="20"/>
              </w:numPr>
              <w:ind w:left="360"/>
              <w:rPr>
                <w:rFonts w:cs="Arial"/>
              </w:rPr>
            </w:pPr>
            <w:r w:rsidRPr="00EB415C">
              <w:rPr>
                <w:rFonts w:cs="Arial"/>
              </w:rPr>
              <w:t>Experience of working with students with learning difficulties and/or disabilities</w:t>
            </w:r>
          </w:p>
          <w:p w:rsidR="00B16682" w:rsidRPr="00EB415C" w:rsidRDefault="00B16682" w:rsidP="00B16682">
            <w:pPr>
              <w:rPr>
                <w:rFonts w:cs="Arial"/>
              </w:rPr>
            </w:pPr>
          </w:p>
          <w:p w:rsidR="00B16682" w:rsidRDefault="00B16682" w:rsidP="00B16682">
            <w:pPr>
              <w:numPr>
                <w:ilvl w:val="0"/>
                <w:numId w:val="20"/>
              </w:numPr>
              <w:ind w:left="360"/>
              <w:rPr>
                <w:rFonts w:cs="Arial"/>
              </w:rPr>
            </w:pPr>
            <w:r w:rsidRPr="00EB415C">
              <w:rPr>
                <w:rFonts w:cs="Arial"/>
              </w:rPr>
              <w:t>An understanding of working with a wide age range of learners</w:t>
            </w:r>
          </w:p>
          <w:p w:rsidR="00B16682" w:rsidRDefault="00B16682" w:rsidP="00B16682">
            <w:pPr>
              <w:pStyle w:val="ListParagraph"/>
              <w:rPr>
                <w:rFonts w:cs="Arial"/>
              </w:rPr>
            </w:pPr>
          </w:p>
          <w:p w:rsidR="00B16682" w:rsidRPr="00B16682" w:rsidRDefault="00B16682" w:rsidP="00B16682">
            <w:pPr>
              <w:numPr>
                <w:ilvl w:val="0"/>
                <w:numId w:val="20"/>
              </w:numPr>
              <w:spacing w:after="240"/>
              <w:ind w:left="360"/>
              <w:rPr>
                <w:rFonts w:cs="Arial"/>
              </w:rPr>
            </w:pPr>
            <w:r w:rsidRPr="00B16682">
              <w:rPr>
                <w:rFonts w:cs="Arial"/>
              </w:rPr>
              <w:t>Good working knowledge of IT including Microsoft Word, Excel, Outlook</w:t>
            </w:r>
          </w:p>
          <w:p w:rsidR="000B7F29" w:rsidRDefault="000B7F29" w:rsidP="000B7F29">
            <w:pPr>
              <w:numPr>
                <w:ilvl w:val="0"/>
                <w:numId w:val="4"/>
              </w:numPr>
              <w:spacing w:after="120"/>
              <w:rPr>
                <w:rFonts w:cs="Arial"/>
              </w:rPr>
            </w:pPr>
            <w:r>
              <w:rPr>
                <w:rFonts w:cs="Arial"/>
              </w:rPr>
              <w:t>Evidence of high performance in previous roles/jobs</w:t>
            </w:r>
          </w:p>
          <w:p w:rsidR="000B7F29" w:rsidRDefault="000B7F29" w:rsidP="000B7F29">
            <w:pPr>
              <w:numPr>
                <w:ilvl w:val="0"/>
                <w:numId w:val="4"/>
              </w:numPr>
              <w:spacing w:after="120"/>
              <w:rPr>
                <w:rFonts w:cs="Arial"/>
              </w:rPr>
            </w:pPr>
            <w:r>
              <w:rPr>
                <w:rFonts w:cs="Arial"/>
              </w:rPr>
              <w:t>Experience of working effectively with people from diverse backgrounds</w:t>
            </w:r>
          </w:p>
          <w:p w:rsidR="00261549" w:rsidRPr="000B7F29" w:rsidRDefault="000B7F29" w:rsidP="000B7F29">
            <w:pPr>
              <w:numPr>
                <w:ilvl w:val="0"/>
                <w:numId w:val="4"/>
              </w:numPr>
              <w:spacing w:after="120"/>
              <w:rPr>
                <w:rFonts w:cs="Arial"/>
              </w:rPr>
            </w:pPr>
            <w:r>
              <w:rPr>
                <w:rFonts w:cs="Arial"/>
              </w:rPr>
              <w:t>Evidence of understanding how to promote equality and diversity within the job role</w:t>
            </w:r>
          </w:p>
        </w:tc>
        <w:tc>
          <w:tcPr>
            <w:tcW w:w="3920" w:type="dxa"/>
          </w:tcPr>
          <w:p w:rsidR="00261549" w:rsidRPr="002D4283" w:rsidRDefault="000B7F29" w:rsidP="00261549">
            <w:pPr>
              <w:numPr>
                <w:ilvl w:val="0"/>
                <w:numId w:val="4"/>
              </w:numPr>
              <w:spacing w:after="120"/>
              <w:rPr>
                <w:rFonts w:cs="Arial"/>
              </w:rPr>
            </w:pPr>
            <w:r>
              <w:rPr>
                <w:rFonts w:cs="Arial"/>
              </w:rPr>
              <w:t>Experience of working effectively in a customer focussed environment</w:t>
            </w:r>
          </w:p>
        </w:tc>
      </w:tr>
      <w:tr w:rsidR="00261549" w:rsidRPr="006D5DE3" w:rsidTr="000B7F29">
        <w:tc>
          <w:tcPr>
            <w:tcW w:w="1908" w:type="dxa"/>
          </w:tcPr>
          <w:p w:rsidR="00261549" w:rsidRPr="00363DCB" w:rsidRDefault="00261549" w:rsidP="00261549">
            <w:pPr>
              <w:spacing w:after="120"/>
              <w:rPr>
                <w:rFonts w:cs="Arial"/>
                <w:b/>
              </w:rPr>
            </w:pPr>
            <w:r w:rsidRPr="00363DCB">
              <w:rPr>
                <w:rFonts w:cs="Arial"/>
                <w:b/>
              </w:rPr>
              <w:t>Skills/Abilities</w:t>
            </w:r>
          </w:p>
        </w:tc>
        <w:tc>
          <w:tcPr>
            <w:tcW w:w="3919" w:type="dxa"/>
          </w:tcPr>
          <w:p w:rsidR="00B16682" w:rsidRDefault="00B16682" w:rsidP="00F57682">
            <w:pPr>
              <w:pStyle w:val="ListParagraph"/>
              <w:numPr>
                <w:ilvl w:val="0"/>
                <w:numId w:val="4"/>
              </w:numPr>
              <w:spacing w:after="240"/>
              <w:rPr>
                <w:rFonts w:cs="Arial"/>
              </w:rPr>
            </w:pPr>
            <w:r w:rsidRPr="00B16682">
              <w:rPr>
                <w:rFonts w:cs="Arial"/>
              </w:rPr>
              <w:t>Good administrative skills, with the ability to maintain accurate, up-to-date records</w:t>
            </w:r>
          </w:p>
          <w:p w:rsidR="00B16682" w:rsidRDefault="00B16682" w:rsidP="00F57682">
            <w:pPr>
              <w:numPr>
                <w:ilvl w:val="0"/>
                <w:numId w:val="4"/>
              </w:numPr>
              <w:rPr>
                <w:rFonts w:cs="Arial"/>
              </w:rPr>
            </w:pPr>
            <w:r w:rsidRPr="00EB415C">
              <w:rPr>
                <w:rFonts w:cs="Arial"/>
              </w:rPr>
              <w:t>Ability to work</w:t>
            </w:r>
            <w:r>
              <w:rPr>
                <w:rFonts w:cs="Arial"/>
              </w:rPr>
              <w:t xml:space="preserve"> on own initiative and </w:t>
            </w:r>
            <w:r w:rsidRPr="00EB415C">
              <w:rPr>
                <w:rFonts w:cs="Arial"/>
              </w:rPr>
              <w:t xml:space="preserve"> as part of a team</w:t>
            </w:r>
          </w:p>
          <w:p w:rsidR="00B16682" w:rsidRPr="00EB415C" w:rsidRDefault="00B16682" w:rsidP="00B16682">
            <w:pPr>
              <w:rPr>
                <w:rFonts w:cs="Arial"/>
              </w:rPr>
            </w:pPr>
          </w:p>
          <w:p w:rsidR="00B16682" w:rsidRPr="00B16682" w:rsidRDefault="00B16682" w:rsidP="00F57682">
            <w:pPr>
              <w:numPr>
                <w:ilvl w:val="0"/>
                <w:numId w:val="4"/>
              </w:numPr>
              <w:spacing w:after="240"/>
              <w:rPr>
                <w:rFonts w:cs="Arial"/>
              </w:rPr>
            </w:pPr>
            <w:r w:rsidRPr="00EB415C">
              <w:rPr>
                <w:rFonts w:cs="Arial"/>
              </w:rPr>
              <w:t>Ability to provide support and mentor new team members</w:t>
            </w:r>
          </w:p>
          <w:p w:rsidR="00B16682" w:rsidRPr="00B16682" w:rsidRDefault="00B16682" w:rsidP="00F57682">
            <w:pPr>
              <w:numPr>
                <w:ilvl w:val="0"/>
                <w:numId w:val="4"/>
              </w:numPr>
              <w:spacing w:after="240"/>
              <w:rPr>
                <w:rFonts w:cs="Arial"/>
              </w:rPr>
            </w:pPr>
            <w:r>
              <w:rPr>
                <w:rFonts w:cs="Arial"/>
              </w:rPr>
              <w:t>Good organis</w:t>
            </w:r>
            <w:r w:rsidRPr="00EB415C">
              <w:rPr>
                <w:rFonts w:cs="Arial"/>
              </w:rPr>
              <w:t>ational and time management skills</w:t>
            </w:r>
          </w:p>
          <w:p w:rsidR="000B7F29" w:rsidRPr="00032A71" w:rsidRDefault="000B7F29" w:rsidP="00F57682">
            <w:pPr>
              <w:numPr>
                <w:ilvl w:val="0"/>
                <w:numId w:val="4"/>
              </w:numPr>
              <w:spacing w:after="120"/>
              <w:rPr>
                <w:rFonts w:cs="Arial"/>
              </w:rPr>
            </w:pPr>
            <w:r w:rsidRPr="000B7F29">
              <w:rPr>
                <w:rFonts w:cs="Arial"/>
              </w:rPr>
              <w:t>Ability consistently to support a high quality learning experience for all students</w:t>
            </w:r>
          </w:p>
          <w:p w:rsidR="000B7F29" w:rsidRPr="00854E7E" w:rsidRDefault="000B7F29" w:rsidP="00F57682">
            <w:pPr>
              <w:numPr>
                <w:ilvl w:val="0"/>
                <w:numId w:val="4"/>
              </w:numPr>
              <w:spacing w:after="120"/>
              <w:rPr>
                <w:rFonts w:cs="Arial"/>
              </w:rPr>
            </w:pPr>
            <w:r w:rsidRPr="000B7F29">
              <w:rPr>
                <w:rFonts w:cs="Arial"/>
              </w:rPr>
              <w:t>Ability consistently to create to a welcoming and supportive environment for students and/or customers</w:t>
            </w:r>
          </w:p>
          <w:p w:rsidR="00F57682" w:rsidRDefault="00F57682" w:rsidP="00F57682">
            <w:pPr>
              <w:numPr>
                <w:ilvl w:val="0"/>
                <w:numId w:val="4"/>
              </w:numPr>
              <w:spacing w:before="120"/>
              <w:rPr>
                <w:rFonts w:cs="Arial"/>
              </w:rPr>
            </w:pPr>
            <w:r>
              <w:t xml:space="preserve">Ability to work in line with our Values of  </w:t>
            </w:r>
          </w:p>
          <w:p w:rsidR="00F57682" w:rsidRPr="00482266" w:rsidRDefault="00F57682" w:rsidP="00F57682">
            <w:pPr>
              <w:spacing w:before="120"/>
              <w:ind w:left="283"/>
              <w:rPr>
                <w:rFonts w:cs="Arial"/>
              </w:rPr>
            </w:pPr>
            <w:r>
              <w:t>Student Focus</w:t>
            </w:r>
          </w:p>
          <w:p w:rsidR="00F57682" w:rsidRDefault="00F57682" w:rsidP="00F57682">
            <w:pPr>
              <w:spacing w:before="120"/>
              <w:ind w:left="283"/>
            </w:pPr>
            <w:r>
              <w:t>High Performance</w:t>
            </w:r>
          </w:p>
          <w:p w:rsidR="00F57682" w:rsidRDefault="00F57682" w:rsidP="00F57682">
            <w:pPr>
              <w:spacing w:before="120"/>
              <w:ind w:left="283"/>
            </w:pPr>
            <w:r>
              <w:t>Respect, Openness, Honesty</w:t>
            </w:r>
          </w:p>
          <w:p w:rsidR="00F57682" w:rsidRPr="00B724D3" w:rsidRDefault="00F57682" w:rsidP="00F57682">
            <w:pPr>
              <w:spacing w:before="120"/>
              <w:ind w:left="283"/>
            </w:pPr>
            <w:r>
              <w:t xml:space="preserve"> and explain how this relates to the job role</w:t>
            </w:r>
          </w:p>
          <w:p w:rsidR="00F57682" w:rsidRPr="00854E7E" w:rsidRDefault="00F57682" w:rsidP="00F57682">
            <w:pPr>
              <w:numPr>
                <w:ilvl w:val="0"/>
                <w:numId w:val="4"/>
              </w:numPr>
              <w:spacing w:before="120"/>
              <w:rPr>
                <w:rFonts w:cs="Arial"/>
              </w:rPr>
            </w:pPr>
            <w:r>
              <w:t xml:space="preserve">Ability to </w:t>
            </w:r>
            <w:r w:rsidRPr="00882002">
              <w:t xml:space="preserve">make a positive contribution to </w:t>
            </w:r>
            <w:r>
              <w:t>the</w:t>
            </w:r>
            <w:r w:rsidRPr="00882002">
              <w:t xml:space="preserve"> team, valu</w:t>
            </w:r>
            <w:r>
              <w:t>ing and respecting others’ expertise and contribution</w:t>
            </w:r>
          </w:p>
          <w:p w:rsidR="00F57682" w:rsidRDefault="00F57682" w:rsidP="00F57682">
            <w:pPr>
              <w:numPr>
                <w:ilvl w:val="0"/>
                <w:numId w:val="4"/>
              </w:numPr>
              <w:spacing w:before="120"/>
              <w:rPr>
                <w:rFonts w:cs="Arial"/>
              </w:rPr>
            </w:pPr>
            <w:r>
              <w:t>Ability to promote our excellent reputation and carry out our business appropriately and professionally at all times</w:t>
            </w:r>
          </w:p>
          <w:p w:rsidR="00261549" w:rsidRPr="00F57682" w:rsidRDefault="00F57682" w:rsidP="00F57682">
            <w:pPr>
              <w:numPr>
                <w:ilvl w:val="0"/>
                <w:numId w:val="4"/>
              </w:numPr>
              <w:spacing w:before="120"/>
              <w:rPr>
                <w:rFonts w:cs="Arial"/>
              </w:rPr>
            </w:pPr>
            <w:r w:rsidRPr="00F57682">
              <w:rPr>
                <w:rFonts w:cs="Arial"/>
              </w:rPr>
              <w:t>Ability to communicate effectively and confidently face to face, on the telephone and in writing</w:t>
            </w:r>
          </w:p>
        </w:tc>
        <w:tc>
          <w:tcPr>
            <w:tcW w:w="3920" w:type="dxa"/>
          </w:tcPr>
          <w:p w:rsidR="00261549" w:rsidRPr="002D4283" w:rsidRDefault="00261549" w:rsidP="00B16682">
            <w:pPr>
              <w:spacing w:after="120"/>
              <w:ind w:left="360"/>
              <w:rPr>
                <w:rFonts w:cs="Arial"/>
              </w:rPr>
            </w:pPr>
          </w:p>
        </w:tc>
      </w:tr>
      <w:tr w:rsidR="00DA5D1C" w:rsidRPr="006D5DE3" w:rsidTr="000B7F29">
        <w:tc>
          <w:tcPr>
            <w:tcW w:w="1908" w:type="dxa"/>
          </w:tcPr>
          <w:p w:rsidR="00DA5D1C" w:rsidRPr="00363DCB" w:rsidRDefault="00DA5D1C" w:rsidP="00261549">
            <w:pPr>
              <w:spacing w:after="120"/>
              <w:rPr>
                <w:rFonts w:cs="Arial"/>
                <w:b/>
              </w:rPr>
            </w:pPr>
            <w:r>
              <w:rPr>
                <w:rFonts w:cs="Arial"/>
                <w:b/>
              </w:rPr>
              <w:t>Special Requirements</w:t>
            </w:r>
          </w:p>
        </w:tc>
        <w:tc>
          <w:tcPr>
            <w:tcW w:w="3919" w:type="dxa"/>
          </w:tcPr>
          <w:p w:rsidR="00F57682" w:rsidRDefault="00B16682" w:rsidP="00F57682">
            <w:pPr>
              <w:numPr>
                <w:ilvl w:val="0"/>
                <w:numId w:val="24"/>
              </w:numPr>
              <w:ind w:left="360"/>
              <w:rPr>
                <w:rFonts w:cs="Arial"/>
              </w:rPr>
            </w:pPr>
            <w:r w:rsidRPr="00EB415C">
              <w:rPr>
                <w:rFonts w:cs="Arial"/>
              </w:rPr>
              <w:t>Supportive and approachable</w:t>
            </w:r>
          </w:p>
          <w:p w:rsidR="00F57682" w:rsidRDefault="00F57682" w:rsidP="00F57682">
            <w:pPr>
              <w:ind w:left="360"/>
              <w:rPr>
                <w:rFonts w:cs="Arial"/>
              </w:rPr>
            </w:pPr>
          </w:p>
          <w:p w:rsidR="00F57682" w:rsidRDefault="00B16682" w:rsidP="00F57682">
            <w:pPr>
              <w:numPr>
                <w:ilvl w:val="0"/>
                <w:numId w:val="24"/>
              </w:numPr>
              <w:ind w:left="360"/>
              <w:rPr>
                <w:rFonts w:cs="Arial"/>
              </w:rPr>
            </w:pPr>
            <w:r w:rsidRPr="00F57682">
              <w:rPr>
                <w:rFonts w:cs="Arial"/>
              </w:rPr>
              <w:t>A calm and logical approach to work</w:t>
            </w:r>
          </w:p>
          <w:p w:rsidR="00F57682" w:rsidRDefault="00F57682" w:rsidP="00F57682">
            <w:pPr>
              <w:ind w:left="360"/>
              <w:rPr>
                <w:rFonts w:cs="Arial"/>
              </w:rPr>
            </w:pPr>
          </w:p>
          <w:p w:rsidR="00F57682" w:rsidRDefault="000B7F29" w:rsidP="00F57682">
            <w:pPr>
              <w:numPr>
                <w:ilvl w:val="0"/>
                <w:numId w:val="24"/>
              </w:numPr>
              <w:ind w:left="360"/>
              <w:rPr>
                <w:rFonts w:cs="Arial"/>
              </w:rPr>
            </w:pPr>
            <w:r w:rsidRPr="00F57682">
              <w:rPr>
                <w:rFonts w:cs="Arial"/>
              </w:rPr>
              <w:t>Responsibility for promoting and safeguarding the welfare of children, young people and vulnerable adults and for raising any concerns</w:t>
            </w:r>
          </w:p>
          <w:p w:rsidR="00F57682" w:rsidRDefault="00F57682" w:rsidP="00F57682">
            <w:pPr>
              <w:ind w:left="360"/>
              <w:rPr>
                <w:rFonts w:cs="Arial"/>
              </w:rPr>
            </w:pPr>
          </w:p>
          <w:p w:rsidR="000B7F29" w:rsidRPr="00F57682" w:rsidRDefault="000B7F29" w:rsidP="00F57682">
            <w:pPr>
              <w:numPr>
                <w:ilvl w:val="0"/>
                <w:numId w:val="24"/>
              </w:numPr>
              <w:ind w:left="360"/>
              <w:rPr>
                <w:rFonts w:cs="Arial"/>
              </w:rPr>
            </w:pPr>
            <w:r w:rsidRPr="00F57682">
              <w:rPr>
                <w:rFonts w:cs="Arial"/>
              </w:rPr>
              <w:t>Ability to form and maintain appropriate relationships and personal boundaries with children, young people and vulnerable adults</w:t>
            </w:r>
          </w:p>
          <w:p w:rsidR="000B7F29" w:rsidRPr="000B7F29" w:rsidRDefault="000B7F29" w:rsidP="000B7F29">
            <w:pPr>
              <w:numPr>
                <w:ilvl w:val="0"/>
                <w:numId w:val="4"/>
              </w:numPr>
              <w:spacing w:after="120"/>
              <w:rPr>
                <w:rFonts w:cs="Arial"/>
              </w:rPr>
            </w:pPr>
            <w:r w:rsidRPr="000B7F29">
              <w:rPr>
                <w:rFonts w:cs="Arial"/>
              </w:rPr>
              <w:t xml:space="preserve">Willingness continuously to update skills and knowledge </w:t>
            </w:r>
          </w:p>
          <w:p w:rsidR="000B7F29" w:rsidRDefault="000B7F29" w:rsidP="000B7F29">
            <w:pPr>
              <w:numPr>
                <w:ilvl w:val="0"/>
                <w:numId w:val="4"/>
              </w:numPr>
              <w:spacing w:after="120"/>
              <w:rPr>
                <w:rFonts w:cs="Arial"/>
              </w:rPr>
            </w:pPr>
            <w:r w:rsidRPr="000B7F29">
              <w:rPr>
                <w:rFonts w:cs="Arial"/>
              </w:rPr>
              <w:t>Flexible approach to work and working times</w:t>
            </w:r>
            <w:r w:rsidRPr="002D4283">
              <w:rPr>
                <w:rFonts w:cs="Arial"/>
              </w:rPr>
              <w:t xml:space="preserve"> </w:t>
            </w:r>
          </w:p>
          <w:p w:rsidR="000B7F29" w:rsidRDefault="000B7F29" w:rsidP="000B7F29">
            <w:pPr>
              <w:numPr>
                <w:ilvl w:val="0"/>
                <w:numId w:val="4"/>
              </w:numPr>
              <w:spacing w:after="120"/>
              <w:rPr>
                <w:rFonts w:cs="Arial"/>
              </w:rPr>
            </w:pPr>
            <w:r>
              <w:rPr>
                <w:rFonts w:cs="Arial"/>
              </w:rPr>
              <w:t>W</w:t>
            </w:r>
            <w:r w:rsidRPr="002D4283">
              <w:rPr>
                <w:rFonts w:cs="Arial"/>
              </w:rPr>
              <w:t xml:space="preserve">illingness to work at all locations </w:t>
            </w:r>
            <w:r>
              <w:rPr>
                <w:rFonts w:cs="Arial"/>
              </w:rPr>
              <w:t>where Bedford College provides a service</w:t>
            </w:r>
          </w:p>
          <w:p w:rsidR="00DA5D1C" w:rsidRPr="00B86E35" w:rsidRDefault="000B7F29" w:rsidP="000B7F29">
            <w:pPr>
              <w:numPr>
                <w:ilvl w:val="0"/>
                <w:numId w:val="4"/>
              </w:numPr>
              <w:spacing w:after="120"/>
              <w:rPr>
                <w:rFonts w:cs="Arial"/>
              </w:rPr>
            </w:pPr>
            <w:r>
              <w:rPr>
                <w:rFonts w:cs="Arial"/>
              </w:rPr>
              <w:t>Awareness of health and safety requirements relevant to the job</w:t>
            </w:r>
          </w:p>
        </w:tc>
        <w:tc>
          <w:tcPr>
            <w:tcW w:w="3920" w:type="dxa"/>
          </w:tcPr>
          <w:p w:rsidR="00DA5D1C" w:rsidRPr="002D4283" w:rsidRDefault="00DA5D1C" w:rsidP="00A00A01">
            <w:pPr>
              <w:spacing w:after="120"/>
              <w:ind w:left="360"/>
              <w:rPr>
                <w:rFonts w:cs="Arial"/>
              </w:rPr>
            </w:pPr>
          </w:p>
        </w:tc>
      </w:tr>
    </w:tbl>
    <w:p w:rsidR="00365A23" w:rsidRDefault="00365A23" w:rsidP="00261549">
      <w:pPr>
        <w:spacing w:after="120"/>
      </w:pPr>
    </w:p>
    <w:p w:rsidR="00F07036" w:rsidRPr="00F07036" w:rsidRDefault="00054506" w:rsidP="00261549">
      <w:pPr>
        <w:spacing w:after="120"/>
        <w:rPr>
          <w:b/>
        </w:rPr>
      </w:pPr>
      <w:r>
        <w:rPr>
          <w:b/>
        </w:rPr>
        <w:t>April 2019</w:t>
      </w:r>
    </w:p>
    <w:sectPr w:rsidR="00F07036" w:rsidRPr="00F07036" w:rsidSect="00365A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63" w:rsidRDefault="003C2E63" w:rsidP="00261549">
      <w:r>
        <w:separator/>
      </w:r>
    </w:p>
  </w:endnote>
  <w:endnote w:type="continuationSeparator" w:id="0">
    <w:p w:rsidR="003C2E63" w:rsidRDefault="003C2E63" w:rsidP="0026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89" w:rsidRPr="00E233CD" w:rsidRDefault="00C971F6" w:rsidP="00E233CD">
    <w:pPr>
      <w:pStyle w:val="Footer"/>
    </w:pPr>
    <w:r>
      <w:rPr>
        <w:color w:val="808080" w:themeColor="background1" w:themeShade="80"/>
        <w:sz w:val="20"/>
        <w:szCs w:val="20"/>
      </w:rPr>
      <w:t>May 2018</w:t>
    </w:r>
    <w:r w:rsidR="00736F89">
      <w:rPr>
        <w:sz w:val="16"/>
        <w:szCs w:val="16"/>
      </w:rPr>
      <w:tab/>
    </w:r>
    <w:r w:rsidR="00736F89">
      <w:rPr>
        <w:sz w:val="16"/>
        <w:szCs w:val="16"/>
      </w:rPr>
      <w:fldChar w:fldCharType="begin"/>
    </w:r>
    <w:r w:rsidR="00736F89">
      <w:rPr>
        <w:sz w:val="16"/>
        <w:szCs w:val="16"/>
      </w:rPr>
      <w:instrText xml:space="preserve"> PAGE  \* Arabic  \* MERGEFORMAT </w:instrText>
    </w:r>
    <w:r w:rsidR="00736F89">
      <w:rPr>
        <w:sz w:val="16"/>
        <w:szCs w:val="16"/>
      </w:rPr>
      <w:fldChar w:fldCharType="separate"/>
    </w:r>
    <w:r w:rsidR="00CA7E87">
      <w:rPr>
        <w:noProof/>
        <w:sz w:val="16"/>
        <w:szCs w:val="16"/>
      </w:rPr>
      <w:t>1</w:t>
    </w:r>
    <w:r w:rsidR="00736F89">
      <w:rPr>
        <w:sz w:val="16"/>
        <w:szCs w:val="16"/>
      </w:rPr>
      <w:fldChar w:fldCharType="end"/>
    </w:r>
    <w:r w:rsidR="00736F89">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63" w:rsidRDefault="003C2E63" w:rsidP="00261549">
      <w:r>
        <w:separator/>
      </w:r>
    </w:p>
  </w:footnote>
  <w:footnote w:type="continuationSeparator" w:id="0">
    <w:p w:rsidR="003C2E63" w:rsidRDefault="003C2E63" w:rsidP="0026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89" w:rsidRDefault="00736F89">
    <w:pPr>
      <w:pStyle w:val="Header"/>
    </w:pPr>
  </w:p>
  <w:p w:rsidR="00736F89" w:rsidRDefault="00736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44055"/>
    <w:multiLevelType w:val="hybridMultilevel"/>
    <w:tmpl w:val="731EC010"/>
    <w:lvl w:ilvl="0" w:tplc="EE4A18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0600E"/>
    <w:multiLevelType w:val="hybridMultilevel"/>
    <w:tmpl w:val="A8FC55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4269C"/>
    <w:multiLevelType w:val="hybridMultilevel"/>
    <w:tmpl w:val="E5B4C618"/>
    <w:lvl w:ilvl="0" w:tplc="1AE6539A">
      <w:start w:val="1"/>
      <w:numFmt w:val="decimal"/>
      <w:lvlText w:val="%1."/>
      <w:legacy w:legacy="1" w:legacySpace="0" w:legacyIndent="360"/>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512323"/>
    <w:multiLevelType w:val="singleLevel"/>
    <w:tmpl w:val="63C271E4"/>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1B8C7D90"/>
    <w:multiLevelType w:val="hybridMultilevel"/>
    <w:tmpl w:val="949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A0D39"/>
    <w:multiLevelType w:val="hybridMultilevel"/>
    <w:tmpl w:val="B2E46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5A2E17"/>
    <w:multiLevelType w:val="hybridMultilevel"/>
    <w:tmpl w:val="362A6F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965C1"/>
    <w:multiLevelType w:val="hybridMultilevel"/>
    <w:tmpl w:val="B3FC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33343E"/>
    <w:multiLevelType w:val="hybridMultilevel"/>
    <w:tmpl w:val="B62A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72964"/>
    <w:multiLevelType w:val="hybridMultilevel"/>
    <w:tmpl w:val="44642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D8193C"/>
    <w:multiLevelType w:val="hybridMultilevel"/>
    <w:tmpl w:val="6D1C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A2C3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0C809B6"/>
    <w:multiLevelType w:val="hybridMultilevel"/>
    <w:tmpl w:val="5C826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A853CA"/>
    <w:multiLevelType w:val="hybridMultilevel"/>
    <w:tmpl w:val="177AEA7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F597D"/>
    <w:multiLevelType w:val="hybridMultilevel"/>
    <w:tmpl w:val="CD7A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C7835"/>
    <w:multiLevelType w:val="singleLevel"/>
    <w:tmpl w:val="1AE6539A"/>
    <w:lvl w:ilvl="0">
      <w:start w:val="1"/>
      <w:numFmt w:val="decimal"/>
      <w:lvlText w:val="%1."/>
      <w:legacy w:legacy="1" w:legacySpace="0" w:legacyIndent="360"/>
      <w:lvlJc w:val="left"/>
      <w:pPr>
        <w:ind w:left="360" w:hanging="360"/>
      </w:pPr>
    </w:lvl>
  </w:abstractNum>
  <w:abstractNum w:abstractNumId="17" w15:restartNumberingAfterBreak="0">
    <w:nsid w:val="56391785"/>
    <w:multiLevelType w:val="hybridMultilevel"/>
    <w:tmpl w:val="FEE66ED0"/>
    <w:lvl w:ilvl="0" w:tplc="663A3F56">
      <w:start w:val="1"/>
      <w:numFmt w:val="decimal"/>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7035CE0"/>
    <w:multiLevelType w:val="hybridMultilevel"/>
    <w:tmpl w:val="E0548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D80061"/>
    <w:multiLevelType w:val="hybridMultilevel"/>
    <w:tmpl w:val="65ACD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7C23DC"/>
    <w:multiLevelType w:val="hybridMultilevel"/>
    <w:tmpl w:val="F1B8B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3779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72190967"/>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3FC5923"/>
    <w:multiLevelType w:val="hybridMultilevel"/>
    <w:tmpl w:val="D6E8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32B50"/>
    <w:multiLevelType w:val="hybridMultilevel"/>
    <w:tmpl w:val="BF6C11FA"/>
    <w:lvl w:ilvl="0" w:tplc="663A3F56">
      <w:start w:val="1"/>
      <w:numFmt w:val="decimal"/>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21"/>
  </w:num>
  <w:num w:numId="4">
    <w:abstractNumId w:val="19"/>
  </w:num>
  <w:num w:numId="5">
    <w:abstractNumId w:val="23"/>
  </w:num>
  <w:num w:numId="6">
    <w:abstractNumId w:val="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0"/>
  </w:num>
  <w:num w:numId="9">
    <w:abstractNumId w:val="4"/>
  </w:num>
  <w:num w:numId="10">
    <w:abstractNumId w:val="16"/>
  </w:num>
  <w:num w:numId="11">
    <w:abstractNumId w:val="1"/>
  </w:num>
  <w:num w:numId="12">
    <w:abstractNumId w:val="12"/>
  </w:num>
  <w:num w:numId="13">
    <w:abstractNumId w:val="24"/>
  </w:num>
  <w:num w:numId="14">
    <w:abstractNumId w:val="3"/>
  </w:num>
  <w:num w:numId="15">
    <w:abstractNumId w:val="22"/>
  </w:num>
  <w:num w:numId="16">
    <w:abstractNumId w:val="17"/>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1"/>
  </w:num>
  <w:num w:numId="19">
    <w:abstractNumId w:val="13"/>
  </w:num>
  <w:num w:numId="20">
    <w:abstractNumId w:val="9"/>
  </w:num>
  <w:num w:numId="21">
    <w:abstractNumId w:val="15"/>
  </w:num>
  <w:num w:numId="22">
    <w:abstractNumId w:val="10"/>
  </w:num>
  <w:num w:numId="23">
    <w:abstractNumId w:val="5"/>
  </w:num>
  <w:num w:numId="24">
    <w:abstractNumId w:val="14"/>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62"/>
    <w:rsid w:val="000024FE"/>
    <w:rsid w:val="00025BEF"/>
    <w:rsid w:val="0003138F"/>
    <w:rsid w:val="0003474B"/>
    <w:rsid w:val="00054506"/>
    <w:rsid w:val="00056BBB"/>
    <w:rsid w:val="0005751A"/>
    <w:rsid w:val="00063FF7"/>
    <w:rsid w:val="0007101E"/>
    <w:rsid w:val="0007559E"/>
    <w:rsid w:val="000810BC"/>
    <w:rsid w:val="000B06DA"/>
    <w:rsid w:val="000B1BC2"/>
    <w:rsid w:val="000B6378"/>
    <w:rsid w:val="000B7F29"/>
    <w:rsid w:val="000C78C9"/>
    <w:rsid w:val="000D76F5"/>
    <w:rsid w:val="0011718C"/>
    <w:rsid w:val="00121AB5"/>
    <w:rsid w:val="00130743"/>
    <w:rsid w:val="00130BF9"/>
    <w:rsid w:val="00135520"/>
    <w:rsid w:val="001358CE"/>
    <w:rsid w:val="001447D6"/>
    <w:rsid w:val="001505C6"/>
    <w:rsid w:val="001634D1"/>
    <w:rsid w:val="001673C7"/>
    <w:rsid w:val="001745E5"/>
    <w:rsid w:val="001866FF"/>
    <w:rsid w:val="001A15F2"/>
    <w:rsid w:val="001B4F21"/>
    <w:rsid w:val="001C4452"/>
    <w:rsid w:val="00227F1F"/>
    <w:rsid w:val="00251083"/>
    <w:rsid w:val="00252F9E"/>
    <w:rsid w:val="00255304"/>
    <w:rsid w:val="00261549"/>
    <w:rsid w:val="0028010F"/>
    <w:rsid w:val="00282BD7"/>
    <w:rsid w:val="002917A0"/>
    <w:rsid w:val="002A2301"/>
    <w:rsid w:val="002A7B99"/>
    <w:rsid w:val="002B142C"/>
    <w:rsid w:val="002B347D"/>
    <w:rsid w:val="002D159F"/>
    <w:rsid w:val="003101F4"/>
    <w:rsid w:val="0031270B"/>
    <w:rsid w:val="003139BA"/>
    <w:rsid w:val="003153F8"/>
    <w:rsid w:val="003225F0"/>
    <w:rsid w:val="00322CFD"/>
    <w:rsid w:val="00352498"/>
    <w:rsid w:val="00365A23"/>
    <w:rsid w:val="0038720F"/>
    <w:rsid w:val="00393C25"/>
    <w:rsid w:val="00395F5F"/>
    <w:rsid w:val="00396393"/>
    <w:rsid w:val="003A3402"/>
    <w:rsid w:val="003B5B29"/>
    <w:rsid w:val="003B6E2E"/>
    <w:rsid w:val="003C048A"/>
    <w:rsid w:val="003C0826"/>
    <w:rsid w:val="003C2E63"/>
    <w:rsid w:val="003E4D8E"/>
    <w:rsid w:val="003F4E06"/>
    <w:rsid w:val="003F5573"/>
    <w:rsid w:val="003F6402"/>
    <w:rsid w:val="00410CAF"/>
    <w:rsid w:val="004420DF"/>
    <w:rsid w:val="00463123"/>
    <w:rsid w:val="00474A49"/>
    <w:rsid w:val="00485A88"/>
    <w:rsid w:val="00494235"/>
    <w:rsid w:val="00496794"/>
    <w:rsid w:val="00497DD5"/>
    <w:rsid w:val="004A40F3"/>
    <w:rsid w:val="004B4CB5"/>
    <w:rsid w:val="004C198A"/>
    <w:rsid w:val="004C5A30"/>
    <w:rsid w:val="004D25BF"/>
    <w:rsid w:val="004D2BA8"/>
    <w:rsid w:val="00510DE4"/>
    <w:rsid w:val="0051113F"/>
    <w:rsid w:val="00515700"/>
    <w:rsid w:val="00526CA3"/>
    <w:rsid w:val="0054059B"/>
    <w:rsid w:val="00572B29"/>
    <w:rsid w:val="00573AD5"/>
    <w:rsid w:val="00587383"/>
    <w:rsid w:val="00591DA5"/>
    <w:rsid w:val="00596500"/>
    <w:rsid w:val="005D0B5D"/>
    <w:rsid w:val="005E52D5"/>
    <w:rsid w:val="005E55E7"/>
    <w:rsid w:val="005E641B"/>
    <w:rsid w:val="00605535"/>
    <w:rsid w:val="0062049A"/>
    <w:rsid w:val="00633CCD"/>
    <w:rsid w:val="006518EB"/>
    <w:rsid w:val="00654150"/>
    <w:rsid w:val="00660A76"/>
    <w:rsid w:val="0066506F"/>
    <w:rsid w:val="006860A4"/>
    <w:rsid w:val="006A66BD"/>
    <w:rsid w:val="006A7908"/>
    <w:rsid w:val="006C51B3"/>
    <w:rsid w:val="006D2B5F"/>
    <w:rsid w:val="006F70B4"/>
    <w:rsid w:val="006F7EF9"/>
    <w:rsid w:val="00704C9C"/>
    <w:rsid w:val="00736F89"/>
    <w:rsid w:val="007738E2"/>
    <w:rsid w:val="007800B7"/>
    <w:rsid w:val="007C6B97"/>
    <w:rsid w:val="007D5B00"/>
    <w:rsid w:val="007E7B3E"/>
    <w:rsid w:val="008022B3"/>
    <w:rsid w:val="008222E4"/>
    <w:rsid w:val="0084238B"/>
    <w:rsid w:val="00851DD7"/>
    <w:rsid w:val="00855FE0"/>
    <w:rsid w:val="00862801"/>
    <w:rsid w:val="008677AC"/>
    <w:rsid w:val="008765C8"/>
    <w:rsid w:val="00886A52"/>
    <w:rsid w:val="008A2A6D"/>
    <w:rsid w:val="008A2F4B"/>
    <w:rsid w:val="008A325E"/>
    <w:rsid w:val="008A4295"/>
    <w:rsid w:val="008C4AB0"/>
    <w:rsid w:val="008C5B85"/>
    <w:rsid w:val="008D00F6"/>
    <w:rsid w:val="008E63AA"/>
    <w:rsid w:val="008F1DDA"/>
    <w:rsid w:val="0090095F"/>
    <w:rsid w:val="00903123"/>
    <w:rsid w:val="0092313D"/>
    <w:rsid w:val="00940546"/>
    <w:rsid w:val="00942083"/>
    <w:rsid w:val="00952311"/>
    <w:rsid w:val="00964B70"/>
    <w:rsid w:val="00965584"/>
    <w:rsid w:val="0097215C"/>
    <w:rsid w:val="00981131"/>
    <w:rsid w:val="0098363D"/>
    <w:rsid w:val="00996471"/>
    <w:rsid w:val="009B450B"/>
    <w:rsid w:val="009C26E0"/>
    <w:rsid w:val="009E2E85"/>
    <w:rsid w:val="009F276F"/>
    <w:rsid w:val="00A00A01"/>
    <w:rsid w:val="00A02842"/>
    <w:rsid w:val="00A03579"/>
    <w:rsid w:val="00A06F56"/>
    <w:rsid w:val="00A13C3D"/>
    <w:rsid w:val="00A20FB8"/>
    <w:rsid w:val="00A236E1"/>
    <w:rsid w:val="00A34989"/>
    <w:rsid w:val="00A4124F"/>
    <w:rsid w:val="00A47156"/>
    <w:rsid w:val="00A64B4F"/>
    <w:rsid w:val="00A738E3"/>
    <w:rsid w:val="00A74047"/>
    <w:rsid w:val="00A7687B"/>
    <w:rsid w:val="00A94310"/>
    <w:rsid w:val="00AA2EE3"/>
    <w:rsid w:val="00AB537D"/>
    <w:rsid w:val="00AD5632"/>
    <w:rsid w:val="00AE046F"/>
    <w:rsid w:val="00AF00FC"/>
    <w:rsid w:val="00AF1AE0"/>
    <w:rsid w:val="00AF79B4"/>
    <w:rsid w:val="00B15299"/>
    <w:rsid w:val="00B16682"/>
    <w:rsid w:val="00B2398B"/>
    <w:rsid w:val="00B36A42"/>
    <w:rsid w:val="00B43C46"/>
    <w:rsid w:val="00B45D6F"/>
    <w:rsid w:val="00B63FA2"/>
    <w:rsid w:val="00B7598F"/>
    <w:rsid w:val="00B77A73"/>
    <w:rsid w:val="00B9106E"/>
    <w:rsid w:val="00BA4210"/>
    <w:rsid w:val="00BA4425"/>
    <w:rsid w:val="00BB15F3"/>
    <w:rsid w:val="00BD1CF7"/>
    <w:rsid w:val="00BD4016"/>
    <w:rsid w:val="00BE4A86"/>
    <w:rsid w:val="00BF0080"/>
    <w:rsid w:val="00C0643A"/>
    <w:rsid w:val="00C154F7"/>
    <w:rsid w:val="00C170BD"/>
    <w:rsid w:val="00C22E75"/>
    <w:rsid w:val="00C34411"/>
    <w:rsid w:val="00C442F9"/>
    <w:rsid w:val="00C713D2"/>
    <w:rsid w:val="00C861DB"/>
    <w:rsid w:val="00C94ECC"/>
    <w:rsid w:val="00C971F6"/>
    <w:rsid w:val="00CA7E87"/>
    <w:rsid w:val="00CD10CA"/>
    <w:rsid w:val="00CD358C"/>
    <w:rsid w:val="00CD61D9"/>
    <w:rsid w:val="00D02C24"/>
    <w:rsid w:val="00D1316D"/>
    <w:rsid w:val="00D1316E"/>
    <w:rsid w:val="00D335C1"/>
    <w:rsid w:val="00D344EA"/>
    <w:rsid w:val="00D4539D"/>
    <w:rsid w:val="00D46A2E"/>
    <w:rsid w:val="00D524A3"/>
    <w:rsid w:val="00D718B7"/>
    <w:rsid w:val="00D76FE7"/>
    <w:rsid w:val="00D83A17"/>
    <w:rsid w:val="00D871DE"/>
    <w:rsid w:val="00D96D02"/>
    <w:rsid w:val="00DA44F8"/>
    <w:rsid w:val="00DA5D1C"/>
    <w:rsid w:val="00DA6161"/>
    <w:rsid w:val="00DD338A"/>
    <w:rsid w:val="00DD39E4"/>
    <w:rsid w:val="00DD5299"/>
    <w:rsid w:val="00DE30BF"/>
    <w:rsid w:val="00E0478F"/>
    <w:rsid w:val="00E14E47"/>
    <w:rsid w:val="00E21DAF"/>
    <w:rsid w:val="00E233CD"/>
    <w:rsid w:val="00E23807"/>
    <w:rsid w:val="00E2488E"/>
    <w:rsid w:val="00E33881"/>
    <w:rsid w:val="00E65B9B"/>
    <w:rsid w:val="00E73D6E"/>
    <w:rsid w:val="00E86664"/>
    <w:rsid w:val="00EB3A4A"/>
    <w:rsid w:val="00EC7A3E"/>
    <w:rsid w:val="00ED3407"/>
    <w:rsid w:val="00ED3D2A"/>
    <w:rsid w:val="00ED57AA"/>
    <w:rsid w:val="00EE1E62"/>
    <w:rsid w:val="00F044B9"/>
    <w:rsid w:val="00F04C24"/>
    <w:rsid w:val="00F07036"/>
    <w:rsid w:val="00F16B7D"/>
    <w:rsid w:val="00F20659"/>
    <w:rsid w:val="00F37138"/>
    <w:rsid w:val="00F45156"/>
    <w:rsid w:val="00F571F0"/>
    <w:rsid w:val="00F57682"/>
    <w:rsid w:val="00F57A21"/>
    <w:rsid w:val="00F635D5"/>
    <w:rsid w:val="00F65E3E"/>
    <w:rsid w:val="00F6725B"/>
    <w:rsid w:val="00F77073"/>
    <w:rsid w:val="00F83102"/>
    <w:rsid w:val="00FA54A9"/>
    <w:rsid w:val="00FB1855"/>
    <w:rsid w:val="00FB72D7"/>
    <w:rsid w:val="00FD131F"/>
    <w:rsid w:val="00FD2D58"/>
    <w:rsid w:val="00FD3B60"/>
    <w:rsid w:val="00FE23A5"/>
    <w:rsid w:val="00FE2955"/>
    <w:rsid w:val="00FE3B0B"/>
    <w:rsid w:val="00FF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1499E-7AB0-4F7A-902E-B874EA75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49"/>
    <w:rPr>
      <w:rFonts w:ascii="Arial" w:eastAsia="Times New Roman" w:hAnsi="Arial"/>
      <w:sz w:val="24"/>
      <w:szCs w:val="24"/>
      <w:lang w:eastAsia="en-US"/>
    </w:rPr>
  </w:style>
  <w:style w:type="paragraph" w:styleId="Heading1">
    <w:name w:val="heading 1"/>
    <w:basedOn w:val="Normal"/>
    <w:next w:val="Normal"/>
    <w:link w:val="Heading1Char"/>
    <w:qFormat/>
    <w:rsid w:val="00261549"/>
    <w:pPr>
      <w:keepNext/>
      <w:outlineLvl w:val="0"/>
    </w:pPr>
    <w:rPr>
      <w:rFonts w:ascii="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549"/>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261549"/>
    <w:rPr>
      <w:rFonts w:ascii="Tahoma" w:hAnsi="Tahoma" w:cs="Tahoma"/>
      <w:sz w:val="16"/>
      <w:szCs w:val="16"/>
    </w:rPr>
  </w:style>
  <w:style w:type="character" w:customStyle="1" w:styleId="BalloonTextChar">
    <w:name w:val="Balloon Text Char"/>
    <w:basedOn w:val="DefaultParagraphFont"/>
    <w:link w:val="BalloonText"/>
    <w:uiPriority w:val="99"/>
    <w:semiHidden/>
    <w:rsid w:val="00261549"/>
    <w:rPr>
      <w:rFonts w:ascii="Tahoma" w:eastAsia="Times New Roman" w:hAnsi="Tahoma" w:cs="Tahoma"/>
      <w:sz w:val="16"/>
      <w:szCs w:val="16"/>
    </w:rPr>
  </w:style>
  <w:style w:type="paragraph" w:styleId="Header">
    <w:name w:val="header"/>
    <w:basedOn w:val="Normal"/>
    <w:link w:val="HeaderChar"/>
    <w:uiPriority w:val="99"/>
    <w:unhideWhenUsed/>
    <w:rsid w:val="00261549"/>
    <w:pPr>
      <w:tabs>
        <w:tab w:val="center" w:pos="4513"/>
        <w:tab w:val="right" w:pos="9026"/>
      </w:tabs>
    </w:pPr>
  </w:style>
  <w:style w:type="character" w:customStyle="1" w:styleId="HeaderChar">
    <w:name w:val="Header Char"/>
    <w:basedOn w:val="DefaultParagraphFont"/>
    <w:link w:val="Header"/>
    <w:uiPriority w:val="99"/>
    <w:rsid w:val="00261549"/>
    <w:rPr>
      <w:rFonts w:ascii="Arial" w:eastAsia="Times New Roman" w:hAnsi="Arial" w:cs="Times New Roman"/>
      <w:sz w:val="24"/>
      <w:szCs w:val="24"/>
    </w:rPr>
  </w:style>
  <w:style w:type="paragraph" w:styleId="Footer">
    <w:name w:val="footer"/>
    <w:basedOn w:val="Normal"/>
    <w:link w:val="FooterChar"/>
    <w:uiPriority w:val="99"/>
    <w:unhideWhenUsed/>
    <w:rsid w:val="00261549"/>
    <w:pPr>
      <w:tabs>
        <w:tab w:val="center" w:pos="4513"/>
        <w:tab w:val="right" w:pos="9026"/>
      </w:tabs>
    </w:pPr>
  </w:style>
  <w:style w:type="character" w:customStyle="1" w:styleId="FooterChar">
    <w:name w:val="Footer Char"/>
    <w:basedOn w:val="DefaultParagraphFont"/>
    <w:link w:val="Footer"/>
    <w:uiPriority w:val="99"/>
    <w:rsid w:val="00261549"/>
    <w:rPr>
      <w:rFonts w:ascii="Arial" w:eastAsia="Times New Roman" w:hAnsi="Arial" w:cs="Times New Roman"/>
      <w:sz w:val="24"/>
      <w:szCs w:val="24"/>
    </w:rPr>
  </w:style>
  <w:style w:type="paragraph" w:styleId="ListParagraph">
    <w:name w:val="List Paragraph"/>
    <w:basedOn w:val="Normal"/>
    <w:uiPriority w:val="34"/>
    <w:qFormat/>
    <w:rsid w:val="00261549"/>
    <w:pPr>
      <w:ind w:left="720"/>
      <w:contextualSpacing/>
    </w:pPr>
  </w:style>
  <w:style w:type="paragraph" w:styleId="BodyTextIndent">
    <w:name w:val="Body Text Indent"/>
    <w:basedOn w:val="Normal"/>
    <w:link w:val="BodyTextIndentChar"/>
    <w:rsid w:val="00B16682"/>
    <w:pPr>
      <w:ind w:left="720" w:hanging="720"/>
    </w:pPr>
    <w:rPr>
      <w:rFonts w:ascii="Times New Roman" w:hAnsi="Times New Roman"/>
      <w:szCs w:val="20"/>
    </w:rPr>
  </w:style>
  <w:style w:type="character" w:customStyle="1" w:styleId="BodyTextIndentChar">
    <w:name w:val="Body Text Indent Char"/>
    <w:basedOn w:val="DefaultParagraphFont"/>
    <w:link w:val="BodyTextIndent"/>
    <w:rsid w:val="00B16682"/>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D2F5-74C9-45D3-8353-C8EEAAE8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94333594</Template>
  <TotalTime>1</TotalTime>
  <Pages>7</Pages>
  <Words>825</Words>
  <Characters>4704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cillingworth</dc:creator>
  <cp:lastModifiedBy>Sharp, Nina</cp:lastModifiedBy>
  <cp:revision>2</cp:revision>
  <cp:lastPrinted>2011-11-02T14:23:00Z</cp:lastPrinted>
  <dcterms:created xsi:type="dcterms:W3CDTF">2019-04-23T10:14:00Z</dcterms:created>
  <dcterms:modified xsi:type="dcterms:W3CDTF">2019-04-23T10:14:00Z</dcterms:modified>
</cp:coreProperties>
</file>