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4154D18C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>in</w:t>
      </w:r>
      <w:r w:rsidR="00F82325">
        <w:rPr>
          <w:rFonts w:ascii="Gill Sans MT" w:hAnsi="Gill Sans MT" w:cstheme="minorHAnsi"/>
          <w:b/>
          <w:noProof/>
          <w:sz w:val="32"/>
          <w:szCs w:val="32"/>
        </w:rPr>
        <w:t xml:space="preserve"> </w:t>
      </w:r>
      <w:r w:rsidR="00F70A3A">
        <w:rPr>
          <w:rFonts w:ascii="Gill Sans MT" w:hAnsi="Gill Sans MT" w:cstheme="minorHAnsi"/>
          <w:b/>
          <w:noProof/>
          <w:sz w:val="32"/>
          <w:szCs w:val="32"/>
        </w:rPr>
        <w:t>Professional Services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3DF3C2C8" w:rsidR="001E02CB" w:rsidRPr="00BD1C4A" w:rsidRDefault="00BD1C4A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BD1C4A">
              <w:rPr>
                <w:rFonts w:ascii="Gill Sans MT" w:hAnsi="Gill Sans MT" w:cs="Tahoma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5C80C3C" w14:textId="77777777" w:rsidR="00BA1FD8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51F8F88" w14:textId="38CAC3D8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4A84F0A1" w:rsidR="001E02CB" w:rsidRPr="00690199" w:rsidRDefault="00BA1FD8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18.5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5AAA00EE" w:rsidR="001E02CB" w:rsidRPr="00690199" w:rsidRDefault="0032609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Work Based Learning Lead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1E02CB" w:rsidRPr="002801AF" w14:paraId="39EDEB94" w14:textId="77777777" w:rsidTr="000A6B85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AA01262" w14:textId="064D8D03" w:rsidR="00364C6F" w:rsidRPr="002801AF" w:rsidRDefault="001E02CB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up to Level 3,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</w:tc>
      </w:tr>
      <w:tr w:rsidR="002D2374" w:rsidRPr="002801AF" w14:paraId="6E0520F3" w14:textId="77777777" w:rsidTr="000A6B85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3DD227B3" w:rsidR="001E02CB" w:rsidRPr="002801AF" w:rsidRDefault="001E02CB" w:rsidP="000A6B85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 xml:space="preserve">Supporting learner progress through assessment in the workplace and curriculum </w:t>
            </w:r>
            <w:proofErr w:type="gramStart"/>
            <w:r w:rsidRPr="002801AF">
              <w:rPr>
                <w:rFonts w:ascii="Gill Sans MT" w:hAnsi="Gill Sans MT" w:cs="Tahoma"/>
                <w:sz w:val="22"/>
                <w:szCs w:val="22"/>
              </w:rPr>
              <w:t>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  <w:proofErr w:type="gramEnd"/>
          </w:p>
          <w:p w14:paraId="25C0BC50" w14:textId="664E9BE1" w:rsidR="00364C6F" w:rsidRPr="002801AF" w:rsidRDefault="00364C6F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0A6B8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0A6B85">
        <w:trPr>
          <w:gridAfter w:val="1"/>
          <w:wAfter w:w="10" w:type="dxa"/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0A6B85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0A6B85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proofErr w:type="gramEnd"/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rs,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proofErr w:type="gramEnd"/>
      <w:r w:rsidRPr="002801AF">
        <w:rPr>
          <w:rFonts w:ascii="Gill Sans MT" w:eastAsia="Tahoma" w:hAnsi="Gill Sans MT" w:cstheme="minorHAnsi"/>
          <w:sz w:val="22"/>
          <w:szCs w:val="22"/>
        </w:rPr>
        <w:t xml:space="preserve">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6340BD1F" w14:textId="77777777" w:rsidR="00A42706" w:rsidRPr="002801AF" w:rsidRDefault="00A42706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A426FA" w14:textId="41C78FB0" w:rsidR="00EE29E5" w:rsidRPr="002801AF" w:rsidRDefault="00EE29E5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1FE03BB1" w14:textId="723835B4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lastRenderedPageBreak/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proofErr w:type="gramEnd"/>
      <w:r w:rsidRPr="002801AF">
        <w:rPr>
          <w:rFonts w:ascii="Gill Sans MT" w:eastAsia="Tahoma" w:hAnsi="Gill Sans MT" w:cstheme="minorHAnsi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FDE2A02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0F61742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A9EC7E3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4081C4B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CEEE696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4FE2B5A" w14:textId="77777777" w:rsidR="00146CFC" w:rsidRPr="002801AF" w:rsidRDefault="00146CFC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3D88D24B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611E1B0D" w:rsidR="00A42706" w:rsidRPr="002801AF" w:rsidRDefault="00846642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5B00A946" wp14:editId="0D70EED1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2656840" cy="12954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F20E" w14:textId="77777777" w:rsidR="00846642" w:rsidRDefault="0084664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</w:p>
    <w:p w14:paraId="57B4A9F3" w14:textId="1159B472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F70A3A">
        <w:rPr>
          <w:rFonts w:ascii="Gill Sans MT" w:hAnsi="Gill Sans MT" w:cstheme="minorHAnsi"/>
          <w:b/>
          <w:noProof/>
          <w:sz w:val="32"/>
          <w:szCs w:val="32"/>
        </w:rPr>
        <w:t>Professional Services</w:t>
      </w:r>
    </w:p>
    <w:p w14:paraId="7B8A744D" w14:textId="2B780EF7" w:rsidR="007809FE" w:rsidRPr="002801AF" w:rsidRDefault="00A42706" w:rsidP="00A42706">
      <w:pPr>
        <w:rPr>
          <w:rFonts w:ascii="Gill Sans MT" w:hAnsi="Gill Sans MT" w:cstheme="minorHAnsi"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A42706" w:rsidRPr="002801AF" w14:paraId="204DD593" w14:textId="77777777" w:rsidTr="00846642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846642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846642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6D93026" w14:textId="781A4684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  <w:r w:rsidR="00B17AAD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</w:t>
            </w:r>
            <w:r w:rsidR="00B17AAD" w:rsidRPr="000A649A">
              <w:rPr>
                <w:i/>
                <w:iCs/>
                <w:sz w:val="18"/>
                <w:szCs w:val="18"/>
              </w:rPr>
              <w:t>(HR, Business Administration, Customer Service or Accountancy)</w:t>
            </w:r>
          </w:p>
        </w:tc>
        <w:tc>
          <w:tcPr>
            <w:tcW w:w="575" w:type="dxa"/>
            <w:gridSpan w:val="3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4A83037F" w14:textId="4812ECB9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working towards</w:t>
            </w:r>
          </w:p>
        </w:tc>
        <w:tc>
          <w:tcPr>
            <w:tcW w:w="575" w:type="dxa"/>
            <w:gridSpan w:val="3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5637552" w14:textId="28F282A8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</w:p>
        </w:tc>
        <w:tc>
          <w:tcPr>
            <w:tcW w:w="575" w:type="dxa"/>
            <w:gridSpan w:val="3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3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021D36DA" w14:textId="55028342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531B3C9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3F45AC1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IT Qualification</w:t>
            </w:r>
          </w:p>
        </w:tc>
        <w:tc>
          <w:tcPr>
            <w:tcW w:w="575" w:type="dxa"/>
            <w:gridSpan w:val="3"/>
            <w:vAlign w:val="center"/>
          </w:tcPr>
          <w:p w14:paraId="704A6A9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1E8F4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0F23EE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646F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10891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568167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846642">
        <w:tc>
          <w:tcPr>
            <w:tcW w:w="6513" w:type="dxa"/>
            <w:gridSpan w:val="2"/>
            <w:shd w:val="clear" w:color="auto" w:fill="B8CCE4" w:themeFill="accent1" w:themeFillTint="66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  <w:gridSpan w:val="2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5020CB" w14:textId="5244FEC3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  <w:r w:rsidR="00E04985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</w:t>
            </w:r>
            <w:r w:rsidR="00E04985" w:rsidRPr="000A649A">
              <w:rPr>
                <w:i/>
                <w:iCs/>
                <w:sz w:val="18"/>
                <w:szCs w:val="18"/>
              </w:rPr>
              <w:t>(HR, Business Administration, Customer Service or Accountancy)</w:t>
            </w:r>
          </w:p>
        </w:tc>
        <w:tc>
          <w:tcPr>
            <w:tcW w:w="575" w:type="dxa"/>
            <w:gridSpan w:val="3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  <w:gridSpan w:val="2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3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3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  <w:gridSpan w:val="2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3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  <w:gridSpan w:val="2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  <w:gridSpan w:val="2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  <w:gridSpan w:val="2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3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  <w:gridSpan w:val="2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  <w:gridSpan w:val="2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  <w:gridSpan w:val="2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  <w:gridSpan w:val="2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manage difficult conversations/situations</w:t>
            </w:r>
          </w:p>
        </w:tc>
        <w:tc>
          <w:tcPr>
            <w:tcW w:w="575" w:type="dxa"/>
            <w:gridSpan w:val="3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  <w:gridSpan w:val="2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Ability to adapt to and manage change</w:t>
            </w:r>
          </w:p>
        </w:tc>
        <w:tc>
          <w:tcPr>
            <w:tcW w:w="575" w:type="dxa"/>
            <w:gridSpan w:val="3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  <w:gridSpan w:val="2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  <w:gridSpan w:val="2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3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  <w:gridSpan w:val="2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3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  <w:gridSpan w:val="2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3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  <w:gridSpan w:val="2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3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  <w:gridSpan w:val="2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3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gridSpan w:val="2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  <w:gridSpan w:val="2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gridSpan w:val="2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846642">
        <w:tc>
          <w:tcPr>
            <w:tcW w:w="9581" w:type="dxa"/>
            <w:gridSpan w:val="15"/>
            <w:shd w:val="clear" w:color="auto" w:fill="B8CCE4" w:themeFill="accent1" w:themeFillTint="66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  <w:gridSpan w:val="2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gridSpan w:val="2"/>
            <w:vAlign w:val="center"/>
          </w:tcPr>
          <w:p w14:paraId="395BEC6F" w14:textId="77777777" w:rsidR="00A42706" w:rsidRPr="002801AF" w:rsidRDefault="00A42706" w:rsidP="00EA6E48">
            <w:pPr>
              <w:numPr>
                <w:ilvl w:val="0"/>
                <w:numId w:val="4"/>
              </w:numPr>
              <w:spacing w:before="60" w:after="60" w:line="276" w:lineRule="auto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gridSpan w:val="2"/>
            <w:vAlign w:val="center"/>
          </w:tcPr>
          <w:p w14:paraId="443B896E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gridSpan w:val="2"/>
            <w:vAlign w:val="center"/>
          </w:tcPr>
          <w:p w14:paraId="27E134F1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  <w:gridSpan w:val="2"/>
          </w:tcPr>
          <w:p w14:paraId="6E3C87DA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work co-operatively and effectively with a wide range of stakeholders, including learners,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</w:rPr>
              <w:t>employers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  <w:gridSpan w:val="2"/>
          </w:tcPr>
          <w:p w14:paraId="6F1C8733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  <w:gridSpan w:val="2"/>
          </w:tcPr>
          <w:p w14:paraId="4CC580BD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  <w:gridSpan w:val="2"/>
          </w:tcPr>
          <w:p w14:paraId="713A9D02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  <w:gridSpan w:val="2"/>
          </w:tcPr>
          <w:p w14:paraId="52C90039" w14:textId="776F02D3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gridSpan w:val="2"/>
            <w:vAlign w:val="center"/>
          </w:tcPr>
          <w:p w14:paraId="1369C8DB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gridSpan w:val="2"/>
            <w:vAlign w:val="center"/>
          </w:tcPr>
          <w:p w14:paraId="3F090762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gridSpan w:val="2"/>
            <w:vAlign w:val="center"/>
          </w:tcPr>
          <w:p w14:paraId="01341FE8" w14:textId="4FFB7804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gridSpan w:val="2"/>
            <w:vAlign w:val="center"/>
          </w:tcPr>
          <w:p w14:paraId="76B2834E" w14:textId="6A32CC9F" w:rsidR="00A42706" w:rsidRPr="002801AF" w:rsidRDefault="00A42706" w:rsidP="00EA6E48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ind w:left="359" w:hanging="359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727C09B8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gridSpan w:val="2"/>
            <w:vAlign w:val="center"/>
          </w:tcPr>
          <w:p w14:paraId="64DB4263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846642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  <w:gridSpan w:val="2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  <w:gridSpan w:val="2"/>
          </w:tcPr>
          <w:p w14:paraId="10AE8CBB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  <w:gridSpan w:val="2"/>
          </w:tcPr>
          <w:p w14:paraId="199AA4C7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Car owner, with a willingness to use on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</w:rPr>
              <w:t>College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A6E48" w:rsidRPr="002801AF" w14:paraId="210332BD" w14:textId="77777777" w:rsidTr="00ED76E3">
        <w:trPr>
          <w:trHeight w:val="333"/>
        </w:trPr>
        <w:tc>
          <w:tcPr>
            <w:tcW w:w="9581" w:type="dxa"/>
            <w:gridSpan w:val="15"/>
          </w:tcPr>
          <w:p w14:paraId="207E1BF4" w14:textId="52985404" w:rsidR="00EA6E48" w:rsidRPr="00EA6E48" w:rsidRDefault="00EA6E48" w:rsidP="00EA6E48">
            <w:pPr>
              <w:pStyle w:val="ListParagraph"/>
              <w:numPr>
                <w:ilvl w:val="0"/>
                <w:numId w:val="7"/>
              </w:numPr>
              <w:spacing w:before="60" w:after="60"/>
              <w:ind w:left="359" w:hanging="359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EA6E48"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599E162" w14:textId="50712E7B" w:rsidR="00A42706" w:rsidRPr="005E6E18" w:rsidRDefault="005E6E18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846642">
        <w:rPr>
          <w:rFonts w:ascii="Gill Sans MT" w:hAnsi="Gill Sans MT" w:cstheme="minorHAnsi"/>
          <w:bCs/>
          <w:iCs/>
          <w:color w:val="000000"/>
          <w:sz w:val="22"/>
          <w:szCs w:val="22"/>
        </w:rPr>
        <w:t>August 2022</w:t>
      </w:r>
    </w:p>
    <w:p w14:paraId="7B682864" w14:textId="77777777" w:rsidR="00A42706" w:rsidRPr="00380810" w:rsidRDefault="00A42706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65E28295" w14:textId="77777777" w:rsidR="00A42706" w:rsidRPr="00380810" w:rsidRDefault="00A42706" w:rsidP="00A42706">
      <w:pPr>
        <w:rPr>
          <w:rFonts w:ascii="Gill Sans MT" w:hAnsi="Gill Sans MT" w:cstheme="minorHAnsi"/>
        </w:rPr>
      </w:pPr>
    </w:p>
    <w:p w14:paraId="3DB86A84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6DB225E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7FC256D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D8BAA56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21292DD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2D98F829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075087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04C01555" w14:textId="4552E7C0" w:rsidR="00A42706" w:rsidRPr="00380810" w:rsidRDefault="00EE29E5" w:rsidP="009B33EE">
      <w:pPr>
        <w:rPr>
          <w:rFonts w:ascii="Gill Sans MT" w:hAnsi="Gill Sans MT" w:cstheme="minorHAnsi"/>
          <w:sz w:val="22"/>
          <w:szCs w:val="22"/>
          <w:lang w:val="en-US"/>
        </w:rPr>
      </w:pPr>
      <w:r w:rsidRPr="00380810">
        <w:rPr>
          <w:rFonts w:ascii="Gill Sans MT" w:hAnsi="Gill Sans MT" w:cstheme="minorHAnsi"/>
          <w:sz w:val="20"/>
          <w:szCs w:val="20"/>
          <w:lang w:eastAsia="en-US"/>
        </w:rPr>
        <w:lastRenderedPageBreak/>
        <w:br w:type="page"/>
      </w: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854C40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B006" w14:textId="77777777" w:rsidR="00854C40" w:rsidRDefault="00854C40">
      <w:r>
        <w:separator/>
      </w:r>
    </w:p>
  </w:endnote>
  <w:endnote w:type="continuationSeparator" w:id="0">
    <w:p w14:paraId="25C7A3CD" w14:textId="77777777" w:rsidR="00854C40" w:rsidRDefault="008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2814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AA198E" w14:textId="77777777" w:rsidR="0033672C" w:rsidRDefault="0033672C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1A0F001A" w14:textId="749A36CF" w:rsidR="0033672C" w:rsidRDefault="0033672C" w:rsidP="007660F7">
            <w:pPr>
              <w:pStyle w:val="Footer"/>
              <w:jc w:val="center"/>
            </w:pPr>
            <w:r w:rsidRPr="007660F7">
              <w:rPr>
                <w:rFonts w:ascii="Gill Sans MT" w:hAnsi="Gill Sans MT"/>
                <w:sz w:val="22"/>
                <w:szCs w:val="22"/>
              </w:rPr>
              <w:t xml:space="preserve">CCSW Job Description – Vocational Trainer in </w:t>
            </w:r>
            <w:r w:rsidR="00F70A3A">
              <w:rPr>
                <w:rFonts w:ascii="Gill Sans MT" w:hAnsi="Gill Sans MT"/>
                <w:sz w:val="22"/>
                <w:szCs w:val="22"/>
              </w:rPr>
              <w:t>Professional Services</w:t>
            </w:r>
          </w:p>
        </w:sdtContent>
      </w:sdt>
    </w:sdtContent>
  </w:sdt>
  <w:p w14:paraId="4077E90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4BFF" w14:textId="77777777" w:rsidR="00854C40" w:rsidRDefault="00854C40">
      <w:r>
        <w:separator/>
      </w:r>
    </w:p>
  </w:footnote>
  <w:footnote w:type="continuationSeparator" w:id="0">
    <w:p w14:paraId="5E6AE0DB" w14:textId="77777777" w:rsidR="00854C40" w:rsidRDefault="0085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B9F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36300">
    <w:abstractNumId w:val="0"/>
  </w:num>
  <w:num w:numId="2" w16cid:durableId="1902248478">
    <w:abstractNumId w:val="4"/>
  </w:num>
  <w:num w:numId="3" w16cid:durableId="566108179">
    <w:abstractNumId w:val="7"/>
  </w:num>
  <w:num w:numId="4" w16cid:durableId="1655178196">
    <w:abstractNumId w:val="1"/>
  </w:num>
  <w:num w:numId="5" w16cid:durableId="1161503548">
    <w:abstractNumId w:val="2"/>
  </w:num>
  <w:num w:numId="6" w16cid:durableId="754668254">
    <w:abstractNumId w:val="5"/>
  </w:num>
  <w:num w:numId="7" w16cid:durableId="1016998574">
    <w:abstractNumId w:val="3"/>
  </w:num>
  <w:num w:numId="8" w16cid:durableId="7397119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A649A"/>
    <w:rsid w:val="000C12CC"/>
    <w:rsid w:val="000D5F1D"/>
    <w:rsid w:val="000E7FBA"/>
    <w:rsid w:val="000F42C4"/>
    <w:rsid w:val="000F4D03"/>
    <w:rsid w:val="00121B75"/>
    <w:rsid w:val="00124672"/>
    <w:rsid w:val="00125E2E"/>
    <w:rsid w:val="00140FD3"/>
    <w:rsid w:val="001426D1"/>
    <w:rsid w:val="00146CFC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27A0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B52A5"/>
    <w:rsid w:val="002B63B7"/>
    <w:rsid w:val="002C532D"/>
    <w:rsid w:val="002D15E2"/>
    <w:rsid w:val="002D2374"/>
    <w:rsid w:val="002F3FB3"/>
    <w:rsid w:val="00326095"/>
    <w:rsid w:val="00332EC0"/>
    <w:rsid w:val="003333D2"/>
    <w:rsid w:val="0033414A"/>
    <w:rsid w:val="0033672C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80810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30494"/>
    <w:rsid w:val="00430A66"/>
    <w:rsid w:val="00440285"/>
    <w:rsid w:val="004407FD"/>
    <w:rsid w:val="00441994"/>
    <w:rsid w:val="00441E16"/>
    <w:rsid w:val="00443926"/>
    <w:rsid w:val="00474E88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3720"/>
    <w:rsid w:val="00554883"/>
    <w:rsid w:val="005657A8"/>
    <w:rsid w:val="00566AED"/>
    <w:rsid w:val="0057028F"/>
    <w:rsid w:val="00580252"/>
    <w:rsid w:val="00580A83"/>
    <w:rsid w:val="005814D5"/>
    <w:rsid w:val="00593411"/>
    <w:rsid w:val="00593837"/>
    <w:rsid w:val="005A36E7"/>
    <w:rsid w:val="005A64D4"/>
    <w:rsid w:val="005B1C48"/>
    <w:rsid w:val="005B1CB6"/>
    <w:rsid w:val="005C41A4"/>
    <w:rsid w:val="005D0515"/>
    <w:rsid w:val="005E6855"/>
    <w:rsid w:val="005E6E18"/>
    <w:rsid w:val="005F4F8E"/>
    <w:rsid w:val="00603646"/>
    <w:rsid w:val="0060369F"/>
    <w:rsid w:val="00604974"/>
    <w:rsid w:val="00614A10"/>
    <w:rsid w:val="00627AC2"/>
    <w:rsid w:val="006339A1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6C20"/>
    <w:rsid w:val="006C59CE"/>
    <w:rsid w:val="006C689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5D16"/>
    <w:rsid w:val="007660F7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D3712"/>
    <w:rsid w:val="007E3224"/>
    <w:rsid w:val="007E42EC"/>
    <w:rsid w:val="007F4E6A"/>
    <w:rsid w:val="007F6F32"/>
    <w:rsid w:val="00804505"/>
    <w:rsid w:val="00830DD9"/>
    <w:rsid w:val="008421A6"/>
    <w:rsid w:val="00843615"/>
    <w:rsid w:val="00843C78"/>
    <w:rsid w:val="00846642"/>
    <w:rsid w:val="00854C40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90352"/>
    <w:rsid w:val="009A1C11"/>
    <w:rsid w:val="009A4E4D"/>
    <w:rsid w:val="009A5104"/>
    <w:rsid w:val="009B33EE"/>
    <w:rsid w:val="009C1B34"/>
    <w:rsid w:val="009C2E97"/>
    <w:rsid w:val="009E0640"/>
    <w:rsid w:val="009E08DB"/>
    <w:rsid w:val="009E346F"/>
    <w:rsid w:val="009E6A5D"/>
    <w:rsid w:val="009E7554"/>
    <w:rsid w:val="00A0376A"/>
    <w:rsid w:val="00A11661"/>
    <w:rsid w:val="00A11772"/>
    <w:rsid w:val="00A1331E"/>
    <w:rsid w:val="00A15B8A"/>
    <w:rsid w:val="00A17EE4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2454"/>
    <w:rsid w:val="00AA70AD"/>
    <w:rsid w:val="00AB125C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17AAD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A1FD8"/>
    <w:rsid w:val="00BB2DFC"/>
    <w:rsid w:val="00BC51D7"/>
    <w:rsid w:val="00BD1C4A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F724A"/>
    <w:rsid w:val="00D03829"/>
    <w:rsid w:val="00D11DFB"/>
    <w:rsid w:val="00D23B8B"/>
    <w:rsid w:val="00D2661D"/>
    <w:rsid w:val="00D36864"/>
    <w:rsid w:val="00D45385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A41A7"/>
    <w:rsid w:val="00DB3201"/>
    <w:rsid w:val="00DD4154"/>
    <w:rsid w:val="00DE0BD3"/>
    <w:rsid w:val="00DE2B73"/>
    <w:rsid w:val="00DE3D50"/>
    <w:rsid w:val="00DF02E9"/>
    <w:rsid w:val="00E02C0F"/>
    <w:rsid w:val="00E04985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A6E48"/>
    <w:rsid w:val="00ED666A"/>
    <w:rsid w:val="00EE29E5"/>
    <w:rsid w:val="00EE2B8D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0A3A"/>
    <w:rsid w:val="00F75B27"/>
    <w:rsid w:val="00F77399"/>
    <w:rsid w:val="00F82325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8BD0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95BA0-B4E6-43E3-A93C-4C565A4AB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2D0B-1F55-4348-A802-3E02F21A749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5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7</cp:revision>
  <cp:lastPrinted>2020-07-15T09:33:00Z</cp:lastPrinted>
  <dcterms:created xsi:type="dcterms:W3CDTF">2024-04-16T15:19:00Z</dcterms:created>
  <dcterms:modified xsi:type="dcterms:W3CDTF">2024-04-23T08:29:00Z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