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4491587A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="00125C39">
        <w:rPr>
          <w:rFonts w:ascii="Gill Sans MT" w:hAnsi="Gill Sans MT" w:cs="Tahoma"/>
          <w:b/>
          <w:sz w:val="32"/>
          <w:szCs w:val="32"/>
        </w:rPr>
        <w:t xml:space="preserve"> </w:t>
      </w:r>
      <w:r w:rsidR="00C653B8">
        <w:rPr>
          <w:rFonts w:ascii="Gill Sans MT" w:hAnsi="Gill Sans MT" w:cs="Tahoma"/>
          <w:b/>
          <w:sz w:val="32"/>
          <w:szCs w:val="32"/>
        </w:rPr>
        <w:t>Taxi</w:t>
      </w:r>
      <w:r w:rsidR="00570846">
        <w:rPr>
          <w:rFonts w:ascii="Gill Sans MT" w:hAnsi="Gill Sans MT" w:cs="Tahoma"/>
          <w:b/>
          <w:sz w:val="32"/>
          <w:szCs w:val="32"/>
        </w:rPr>
        <w:t xml:space="preserve"> and Private Hire</w:t>
      </w:r>
      <w:r w:rsidR="003E6B1F">
        <w:rPr>
          <w:rFonts w:ascii="Gill Sans MT" w:hAnsi="Gill Sans MT" w:cs="Tahoma"/>
          <w:b/>
          <w:sz w:val="32"/>
          <w:szCs w:val="32"/>
        </w:rPr>
        <w:t xml:space="preserve"> &amp; Employability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70846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7084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70846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7084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70846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7E756702" w:rsidR="0044167D" w:rsidRPr="00570846" w:rsidRDefault="00882A0C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70846">
              <w:rPr>
                <w:rFonts w:ascii="Gill Sans MT" w:hAnsi="Gill Sans MT"/>
                <w:b/>
                <w:bCs/>
                <w:sz w:val="22"/>
                <w:szCs w:val="22"/>
              </w:rPr>
              <w:t>Apprenticeships and Skills</w:t>
            </w:r>
          </w:p>
        </w:tc>
      </w:tr>
    </w:tbl>
    <w:p w14:paraId="2ED0BA05" w14:textId="77777777" w:rsidR="0044167D" w:rsidRPr="00570846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70846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7084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70846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7084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70846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4813B70E" w:rsidR="0044167D" w:rsidRPr="00570846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70846">
              <w:rPr>
                <w:rFonts w:ascii="Gill Sans MT" w:hAnsi="Gill Sans MT"/>
                <w:b/>
                <w:bCs/>
                <w:sz w:val="22"/>
                <w:szCs w:val="22"/>
              </w:rPr>
              <w:t>£24,</w:t>
            </w:r>
            <w:r w:rsidR="00125C39" w:rsidRPr="00570846">
              <w:rPr>
                <w:rFonts w:ascii="Gill Sans MT" w:hAnsi="Gill Sans MT"/>
                <w:b/>
                <w:bCs/>
                <w:sz w:val="22"/>
                <w:szCs w:val="22"/>
              </w:rPr>
              <w:t>697</w:t>
            </w:r>
            <w:r w:rsidRPr="00570846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0125C39" w:rsidRPr="00570846">
              <w:rPr>
                <w:rFonts w:ascii="Gill Sans MT" w:hAnsi="Gill Sans MT"/>
                <w:b/>
                <w:bCs/>
                <w:sz w:val="22"/>
                <w:szCs w:val="22"/>
              </w:rPr>
              <w:t>7,259</w:t>
            </w:r>
            <w:r w:rsidRPr="00570846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363D6" w:rsidRPr="00D433B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 w:rsidR="00570846" w:rsidRPr="00D433B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pro rata </w:t>
            </w:r>
            <w:r w:rsidR="00606F3B" w:rsidRPr="00D433B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9F0049" w:rsidRPr="0057084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70846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570846" w:rsidRPr="00570846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7084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70846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70846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84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7084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70846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79EBD0FF" w:rsidR="0044167D" w:rsidRPr="00570846" w:rsidRDefault="00570846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70846">
              <w:rPr>
                <w:rFonts w:ascii="Gill Sans MT" w:hAnsi="Gill Sans MT"/>
                <w:b/>
                <w:bCs/>
                <w:sz w:val="22"/>
                <w:szCs w:val="22"/>
              </w:rPr>
              <w:t>29.6</w:t>
            </w:r>
          </w:p>
        </w:tc>
      </w:tr>
    </w:tbl>
    <w:p w14:paraId="3CC2CAFC" w14:textId="77777777" w:rsidR="0044167D" w:rsidRPr="00C653B8" w:rsidRDefault="0044167D" w:rsidP="0044167D">
      <w:pPr>
        <w:rPr>
          <w:rFonts w:ascii="Gill Sans MT" w:hAnsi="Gill Sans MT" w:cs="Tahoma"/>
          <w:b/>
          <w:bCs/>
          <w:color w:val="FF0000"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126A32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126A32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126A32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126A32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126A32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31ED033D" w:rsidR="0044167D" w:rsidRPr="00126A32" w:rsidRDefault="00C15EE8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126A32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Work Based Learning Lead</w:t>
            </w:r>
          </w:p>
        </w:tc>
      </w:tr>
    </w:tbl>
    <w:p w14:paraId="0D8AD064" w14:textId="77777777" w:rsidR="0044167D" w:rsidRPr="00126A32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126A32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58A06EE8" w14:textId="77777777" w:rsidR="00BF28A2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126A32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126A32">
        <w:rPr>
          <w:rFonts w:ascii="Gill Sans MT" w:hAnsi="Gill Sans MT" w:cs="Tahoma"/>
          <w:sz w:val="22"/>
          <w:szCs w:val="22"/>
        </w:rPr>
        <w:tab/>
      </w:r>
      <w:r w:rsidRPr="00126A32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126A32">
        <w:rPr>
          <w:rFonts w:ascii="Gill Sans MT" w:hAnsi="Gill Sans MT" w:cs="Tahoma"/>
          <w:sz w:val="22"/>
          <w:szCs w:val="22"/>
        </w:rPr>
        <w:t xml:space="preserve">  </w:t>
      </w:r>
      <w:r w:rsidR="000A4337" w:rsidRPr="00126A32">
        <w:rPr>
          <w:rFonts w:ascii="Gill Sans MT" w:hAnsi="Gill Sans MT" w:cs="Tahoma"/>
          <w:sz w:val="22"/>
          <w:szCs w:val="22"/>
        </w:rPr>
        <w:t xml:space="preserve">Lecturing </w:t>
      </w:r>
      <w:r w:rsidRPr="00126A32">
        <w:rPr>
          <w:rFonts w:ascii="Gill Sans MT" w:hAnsi="Gill Sans MT" w:cs="Tahoma"/>
          <w:sz w:val="22"/>
          <w:szCs w:val="22"/>
        </w:rPr>
        <w:t>on a</w:t>
      </w:r>
      <w:r w:rsidR="000435B1" w:rsidRPr="00126A32">
        <w:rPr>
          <w:rFonts w:ascii="Gill Sans MT" w:hAnsi="Gill Sans MT" w:cs="Tahoma"/>
          <w:sz w:val="22"/>
          <w:szCs w:val="22"/>
        </w:rPr>
        <w:t xml:space="preserve"> range of </w:t>
      </w:r>
      <w:r w:rsidR="00E75DCB">
        <w:rPr>
          <w:rFonts w:ascii="Gill Sans MT" w:hAnsi="Gill Sans MT" w:cs="Tahoma"/>
          <w:sz w:val="22"/>
          <w:szCs w:val="22"/>
        </w:rPr>
        <w:t xml:space="preserve">pre-employability </w:t>
      </w:r>
      <w:r w:rsidR="000435B1" w:rsidRPr="00126A32">
        <w:rPr>
          <w:rFonts w:ascii="Gill Sans MT" w:hAnsi="Gill Sans MT" w:cs="Tahoma"/>
          <w:sz w:val="22"/>
          <w:szCs w:val="22"/>
        </w:rPr>
        <w:t>courses in</w:t>
      </w:r>
      <w:r w:rsidR="00E75DCB">
        <w:rPr>
          <w:rFonts w:ascii="Gill Sans MT" w:hAnsi="Gill Sans MT" w:cs="Tahoma"/>
          <w:sz w:val="22"/>
          <w:szCs w:val="22"/>
        </w:rPr>
        <w:t>cluding</w:t>
      </w:r>
      <w:r w:rsidR="000435B1" w:rsidRPr="00126A32">
        <w:rPr>
          <w:rFonts w:ascii="Gill Sans MT" w:hAnsi="Gill Sans MT" w:cs="Tahoma"/>
          <w:sz w:val="22"/>
          <w:szCs w:val="22"/>
        </w:rPr>
        <w:t xml:space="preserve"> </w:t>
      </w:r>
      <w:r w:rsidR="00BF28A2">
        <w:rPr>
          <w:rFonts w:ascii="Gill Sans MT" w:hAnsi="Gill Sans MT" w:cs="Tahoma"/>
          <w:sz w:val="22"/>
          <w:szCs w:val="22"/>
        </w:rPr>
        <w:t xml:space="preserve">  </w:t>
      </w:r>
    </w:p>
    <w:p w14:paraId="37ED79B1" w14:textId="228BCE4A" w:rsidR="005927AF" w:rsidRPr="00126A32" w:rsidRDefault="00BF28A2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 xml:space="preserve">                                                                </w:t>
      </w:r>
      <w:r w:rsidR="001B3601" w:rsidRPr="00126A32">
        <w:rPr>
          <w:rFonts w:ascii="Gill Sans MT" w:hAnsi="Gill Sans MT" w:cs="Tahoma"/>
          <w:sz w:val="22"/>
          <w:szCs w:val="22"/>
        </w:rPr>
        <w:t xml:space="preserve">Taxi and Private </w:t>
      </w:r>
      <w:proofErr w:type="gramStart"/>
      <w:r w:rsidR="001B3601" w:rsidRPr="00126A32">
        <w:rPr>
          <w:rFonts w:ascii="Gill Sans MT" w:hAnsi="Gill Sans MT" w:cs="Tahoma"/>
          <w:sz w:val="22"/>
          <w:szCs w:val="22"/>
        </w:rPr>
        <w:t>Hire</w:t>
      </w:r>
      <w:r w:rsidR="00C15EE8" w:rsidRPr="00126A32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6BBB939" w14:textId="43FC8E24" w:rsidR="0044167D" w:rsidRPr="00126A32" w:rsidRDefault="005927AF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126A32">
        <w:rPr>
          <w:rFonts w:ascii="Gill Sans MT" w:hAnsi="Gill Sans MT" w:cs="Tahoma"/>
          <w:b/>
          <w:bCs/>
          <w:sz w:val="22"/>
          <w:szCs w:val="22"/>
        </w:rPr>
        <w:tab/>
        <w:t xml:space="preserve">   </w:t>
      </w:r>
    </w:p>
    <w:p w14:paraId="0ABD82FF" w14:textId="668D3C06" w:rsidR="0044167D" w:rsidRPr="00126A32" w:rsidRDefault="00627667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126A32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126A32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126A32">
        <w:rPr>
          <w:rFonts w:ascii="Gill Sans MT" w:hAnsi="Gill Sans MT" w:cs="Tahoma"/>
          <w:sz w:val="22"/>
          <w:szCs w:val="22"/>
        </w:rPr>
        <w:tab/>
      </w:r>
      <w:r w:rsidR="0044167D" w:rsidRPr="00126A32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proofErr w:type="gramStart"/>
      <w:r w:rsidR="0044167D" w:rsidRPr="00126A32">
        <w:rPr>
          <w:rFonts w:ascii="Gill Sans MT" w:hAnsi="Gill Sans MT" w:cs="Tahoma"/>
          <w:sz w:val="22"/>
          <w:szCs w:val="22"/>
        </w:rPr>
        <w:t>tasks</w:t>
      </w:r>
      <w:r w:rsidR="00F31EAD" w:rsidRPr="00126A32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3572876" w14:textId="77777777" w:rsidR="0044167D" w:rsidRPr="00126A32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A0AD6D8" w:rsidR="0044167D" w:rsidRPr="00126A32" w:rsidRDefault="00627667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126A32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126A32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126A32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proofErr w:type="gramStart"/>
      <w:r w:rsidR="005E479E" w:rsidRPr="00126A32">
        <w:rPr>
          <w:rFonts w:ascii="Gill Sans MT" w:hAnsi="Gill Sans MT" w:cs="Tahoma"/>
          <w:sz w:val="22"/>
          <w:szCs w:val="22"/>
        </w:rPr>
        <w:t>College</w:t>
      </w:r>
      <w:proofErr w:type="gramEnd"/>
      <w:r w:rsidR="0044167D" w:rsidRPr="00126A32">
        <w:rPr>
          <w:rFonts w:ascii="Gill Sans MT" w:hAnsi="Gill Sans MT" w:cs="Tahoma"/>
          <w:sz w:val="22"/>
          <w:szCs w:val="22"/>
        </w:rPr>
        <w:t xml:space="preserve"> policies</w:t>
      </w:r>
      <w:r w:rsidR="0044167D" w:rsidRPr="00126A32">
        <w:rPr>
          <w:rFonts w:ascii="Gill Sans MT" w:hAnsi="Gill Sans MT" w:cs="Tahoma"/>
          <w:sz w:val="22"/>
          <w:szCs w:val="22"/>
        </w:rPr>
        <w:tab/>
      </w:r>
      <w:r w:rsidR="00F31EAD" w:rsidRPr="00126A32">
        <w:rPr>
          <w:rFonts w:ascii="Gill Sans MT" w:hAnsi="Gill Sans MT" w:cs="Tahoma"/>
          <w:sz w:val="22"/>
          <w:szCs w:val="22"/>
        </w:rPr>
        <w:t xml:space="preserve">; </w:t>
      </w:r>
      <w:r w:rsidR="00F31EAD" w:rsidRPr="00126A32">
        <w:rPr>
          <w:i/>
          <w:iCs/>
          <w:sz w:val="22"/>
          <w:szCs w:val="22"/>
        </w:rPr>
        <w:t>and</w:t>
      </w:r>
    </w:p>
    <w:p w14:paraId="69804E4D" w14:textId="77777777" w:rsidR="0044167D" w:rsidRPr="00126A32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74D2B309" w:rsidR="0044167D" w:rsidRPr="00126A32" w:rsidRDefault="0049209A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126A32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="00627667" w:rsidRPr="00126A32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126A32">
        <w:rPr>
          <w:rFonts w:ascii="Gill Sans MT" w:hAnsi="Gill Sans MT" w:cs="Tahoma"/>
          <w:sz w:val="22"/>
          <w:szCs w:val="22"/>
        </w:rPr>
        <w:tab/>
      </w:r>
      <w:r w:rsidR="000A4337" w:rsidRPr="00126A32">
        <w:rPr>
          <w:rFonts w:ascii="Gill Sans MT" w:hAnsi="Gill Sans MT" w:cs="Tahoma"/>
          <w:sz w:val="22"/>
          <w:szCs w:val="22"/>
        </w:rPr>
        <w:t>The m</w:t>
      </w:r>
      <w:r w:rsidR="0044167D" w:rsidRPr="00126A32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 w:rsidRPr="00126A32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C653B8" w:rsidRDefault="0044167D" w:rsidP="0044167D">
      <w:pPr>
        <w:rPr>
          <w:rFonts w:ascii="Gill Sans MT" w:hAnsi="Gill Sans MT" w:cs="Tahoma"/>
          <w:color w:val="FF0000"/>
          <w:sz w:val="22"/>
          <w:szCs w:val="22"/>
        </w:rPr>
      </w:pPr>
      <w:r w:rsidRPr="00C653B8">
        <w:rPr>
          <w:rFonts w:ascii="Gill Sans MT" w:hAnsi="Gill Sans MT" w:cs="Tahoma"/>
          <w:color w:val="FF0000"/>
          <w:sz w:val="22"/>
          <w:szCs w:val="22"/>
        </w:rPr>
        <w:tab/>
      </w:r>
    </w:p>
    <w:p w14:paraId="636ED880" w14:textId="77777777" w:rsidR="0044167D" w:rsidRPr="00C653B8" w:rsidRDefault="0044167D" w:rsidP="0044167D">
      <w:pPr>
        <w:rPr>
          <w:rFonts w:ascii="Gill Sans MT" w:hAnsi="Gill Sans MT" w:cs="Tahoma"/>
          <w:b/>
          <w:color w:val="FF0000"/>
          <w:sz w:val="22"/>
          <w:szCs w:val="22"/>
        </w:rPr>
      </w:pPr>
    </w:p>
    <w:p w14:paraId="2E7487E8" w14:textId="77777777" w:rsidR="0044167D" w:rsidRPr="00BF28A2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BF28A2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C653B8" w:rsidRDefault="0044167D" w:rsidP="0044167D">
      <w:pPr>
        <w:rPr>
          <w:rFonts w:ascii="Gill Sans MT" w:hAnsi="Gill Sans MT" w:cs="Tahoma"/>
          <w:color w:val="FF0000"/>
          <w:sz w:val="22"/>
          <w:szCs w:val="22"/>
        </w:rPr>
      </w:pPr>
    </w:p>
    <w:p w14:paraId="47BE5324" w14:textId="1ADF3519" w:rsidR="0044167D" w:rsidRPr="00126A32" w:rsidRDefault="0044167D" w:rsidP="0044167D">
      <w:pPr>
        <w:rPr>
          <w:rFonts w:ascii="Gill Sans MT" w:hAnsi="Gill Sans MT" w:cs="Tahoma"/>
          <w:sz w:val="22"/>
          <w:szCs w:val="22"/>
        </w:rPr>
      </w:pPr>
      <w:r w:rsidRPr="00126A32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 w:rsidRPr="00126A32">
        <w:rPr>
          <w:rFonts w:ascii="Gill Sans MT" w:hAnsi="Gill Sans MT" w:cs="Tahoma"/>
          <w:sz w:val="22"/>
          <w:szCs w:val="22"/>
        </w:rPr>
        <w:t xml:space="preserve"> and </w:t>
      </w:r>
      <w:r w:rsidRPr="00126A32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126A32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126A32" w:rsidRDefault="00DE2C44" w:rsidP="00BE70F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>M</w:t>
      </w:r>
      <w:r w:rsidR="0044167D" w:rsidRPr="00126A32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126A32">
        <w:rPr>
          <w:rFonts w:ascii="Gill Sans MT" w:hAnsi="Gill Sans MT"/>
          <w:sz w:val="22"/>
        </w:rPr>
        <w:t>stakeholders</w:t>
      </w:r>
      <w:r w:rsidR="00575A94" w:rsidRPr="00126A32">
        <w:rPr>
          <w:rFonts w:ascii="Gill Sans MT" w:hAnsi="Gill Sans MT"/>
          <w:sz w:val="22"/>
        </w:rPr>
        <w:t>;</w:t>
      </w:r>
      <w:proofErr w:type="gramEnd"/>
    </w:p>
    <w:p w14:paraId="4FF10F19" w14:textId="4162FF9A" w:rsidR="0044167D" w:rsidRPr="00126A32" w:rsidRDefault="00DE2C44" w:rsidP="00BE70F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>I</w:t>
      </w:r>
      <w:r w:rsidR="0044167D" w:rsidRPr="00126A32">
        <w:rPr>
          <w:rFonts w:ascii="Gill Sans MT" w:hAnsi="Gill Sans MT"/>
          <w:sz w:val="22"/>
        </w:rPr>
        <w:t>s of the highest possible quality in terms of learner outcomes and learner</w:t>
      </w:r>
      <w:r w:rsidR="000A4337" w:rsidRPr="00126A32">
        <w:rPr>
          <w:rFonts w:ascii="Gill Sans MT" w:hAnsi="Gill Sans MT"/>
          <w:sz w:val="22"/>
        </w:rPr>
        <w:t xml:space="preserve"> </w:t>
      </w:r>
      <w:proofErr w:type="gramStart"/>
      <w:r w:rsidR="0044167D" w:rsidRPr="00126A32">
        <w:rPr>
          <w:rFonts w:ascii="Gill Sans MT" w:hAnsi="Gill Sans MT"/>
          <w:sz w:val="22"/>
        </w:rPr>
        <w:t>satisfaction</w:t>
      </w:r>
      <w:r w:rsidR="00575A94" w:rsidRPr="00126A32">
        <w:rPr>
          <w:rFonts w:ascii="Gill Sans MT" w:hAnsi="Gill Sans MT"/>
          <w:sz w:val="22"/>
        </w:rPr>
        <w:t>;</w:t>
      </w:r>
      <w:proofErr w:type="gramEnd"/>
    </w:p>
    <w:p w14:paraId="6DDD1057" w14:textId="604D8281" w:rsidR="0044167D" w:rsidRPr="00126A32" w:rsidRDefault="00DE2C44" w:rsidP="00BE70F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>I</w:t>
      </w:r>
      <w:r w:rsidR="0044167D" w:rsidRPr="00126A32">
        <w:rPr>
          <w:rFonts w:ascii="Gill Sans MT" w:hAnsi="Gill Sans MT"/>
          <w:sz w:val="22"/>
        </w:rPr>
        <w:t>s effective, efficient and provide</w:t>
      </w:r>
      <w:r w:rsidR="002E7616" w:rsidRPr="00126A32">
        <w:rPr>
          <w:rFonts w:ascii="Gill Sans MT" w:hAnsi="Gill Sans MT"/>
          <w:sz w:val="22"/>
        </w:rPr>
        <w:t>s</w:t>
      </w:r>
      <w:r w:rsidR="0044167D" w:rsidRPr="00126A32">
        <w:rPr>
          <w:rFonts w:ascii="Gill Sans MT" w:hAnsi="Gill Sans MT"/>
          <w:sz w:val="22"/>
        </w:rPr>
        <w:t xml:space="preserve"> excellent value for </w:t>
      </w:r>
      <w:proofErr w:type="gramStart"/>
      <w:r w:rsidR="0044167D" w:rsidRPr="00126A32">
        <w:rPr>
          <w:rFonts w:ascii="Gill Sans MT" w:hAnsi="Gill Sans MT"/>
          <w:sz w:val="22"/>
        </w:rPr>
        <w:t>money</w:t>
      </w:r>
      <w:r w:rsidR="00575A94" w:rsidRPr="00126A32">
        <w:rPr>
          <w:rFonts w:ascii="Gill Sans MT" w:hAnsi="Gill Sans MT"/>
          <w:sz w:val="22"/>
        </w:rPr>
        <w:t>;</w:t>
      </w:r>
      <w:proofErr w:type="gramEnd"/>
    </w:p>
    <w:p w14:paraId="54C8C6C6" w14:textId="3D55F8C1" w:rsidR="0044167D" w:rsidRPr="00126A32" w:rsidRDefault="00DE2C44" w:rsidP="00BE70F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>R</w:t>
      </w:r>
      <w:r w:rsidR="0044167D" w:rsidRPr="00126A32">
        <w:rPr>
          <w:rFonts w:ascii="Gill Sans MT" w:hAnsi="Gill Sans MT"/>
          <w:sz w:val="22"/>
        </w:rPr>
        <w:t xml:space="preserve">eflects the vision, mission, aims and values of the </w:t>
      </w:r>
      <w:proofErr w:type="gramStart"/>
      <w:r w:rsidR="005E479E" w:rsidRPr="00126A32">
        <w:rPr>
          <w:rFonts w:ascii="Gill Sans MT" w:hAnsi="Gill Sans MT"/>
          <w:sz w:val="22"/>
        </w:rPr>
        <w:t>College</w:t>
      </w:r>
      <w:r w:rsidR="00575A94" w:rsidRPr="00126A32">
        <w:rPr>
          <w:rFonts w:ascii="Gill Sans MT" w:hAnsi="Gill Sans MT"/>
          <w:sz w:val="22"/>
        </w:rPr>
        <w:t>;</w:t>
      </w:r>
      <w:proofErr w:type="gramEnd"/>
    </w:p>
    <w:p w14:paraId="357E8CCC" w14:textId="7C642409" w:rsidR="0044167D" w:rsidRPr="00126A32" w:rsidRDefault="00DE2C44" w:rsidP="00BE70F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>I</w:t>
      </w:r>
      <w:r w:rsidR="0044167D" w:rsidRPr="00126A32">
        <w:rPr>
          <w:rFonts w:ascii="Gill Sans MT" w:hAnsi="Gill Sans MT"/>
          <w:sz w:val="22"/>
        </w:rPr>
        <w:t>s innovative, developmental and sector leading</w:t>
      </w:r>
      <w:r w:rsidR="00575A94" w:rsidRPr="00126A32">
        <w:rPr>
          <w:rFonts w:ascii="Gill Sans MT" w:hAnsi="Gill Sans MT"/>
          <w:sz w:val="22"/>
        </w:rPr>
        <w:t xml:space="preserve">; </w:t>
      </w:r>
      <w:r w:rsidR="00575A94" w:rsidRPr="00126A32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126A32" w:rsidRDefault="00DE2C44" w:rsidP="00BE70F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>P</w:t>
      </w:r>
      <w:r w:rsidR="0044167D" w:rsidRPr="00126A32">
        <w:rPr>
          <w:rFonts w:ascii="Gill Sans MT" w:hAnsi="Gill Sans MT"/>
          <w:sz w:val="22"/>
        </w:rPr>
        <w:t>romotes a culture of excellence and equality</w:t>
      </w:r>
      <w:r w:rsidR="005E4A5E" w:rsidRPr="00126A32">
        <w:rPr>
          <w:rFonts w:ascii="Gill Sans MT" w:hAnsi="Gill Sans MT"/>
          <w:sz w:val="22"/>
        </w:rPr>
        <w:t>.</w:t>
      </w:r>
    </w:p>
    <w:p w14:paraId="4A6F0B08" w14:textId="77777777" w:rsidR="0044167D" w:rsidRPr="00126A32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126A32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126A32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126A32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126A32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 xml:space="preserve">Teach effectively on a range of programmes across the </w:t>
      </w:r>
      <w:r w:rsidR="00F31EAD" w:rsidRPr="00126A32">
        <w:rPr>
          <w:rFonts w:ascii="Gill Sans MT" w:hAnsi="Gill Sans MT"/>
          <w:sz w:val="22"/>
        </w:rPr>
        <w:t>C</w:t>
      </w:r>
      <w:r w:rsidR="005E479E" w:rsidRPr="00126A32">
        <w:rPr>
          <w:rFonts w:ascii="Gill Sans MT" w:hAnsi="Gill Sans MT"/>
          <w:sz w:val="22"/>
        </w:rPr>
        <w:t>ollege</w:t>
      </w:r>
      <w:r w:rsidRPr="00126A32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126A32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126A32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126A32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126A32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126A32">
        <w:rPr>
          <w:rFonts w:ascii="Times New Roman" w:hAnsi="Times New Roman" w:cs="Times New Roman"/>
          <w:i/>
          <w:iCs/>
          <w:sz w:val="22"/>
        </w:rPr>
        <w:t>(VLE)</w:t>
      </w:r>
      <w:r w:rsidRPr="00126A32">
        <w:rPr>
          <w:rFonts w:ascii="Gill Sans MT" w:hAnsi="Gill Sans MT"/>
          <w:i/>
          <w:iCs/>
          <w:sz w:val="22"/>
        </w:rPr>
        <w:t xml:space="preserve"> </w:t>
      </w:r>
      <w:r w:rsidRPr="00126A32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126A32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126A32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 xml:space="preserve">Have available an </w:t>
      </w:r>
      <w:r w:rsidR="00183FA7" w:rsidRPr="00126A32">
        <w:rPr>
          <w:rFonts w:ascii="Gill Sans MT" w:hAnsi="Gill Sans MT"/>
          <w:sz w:val="22"/>
        </w:rPr>
        <w:t>up-to-date</w:t>
      </w:r>
      <w:r w:rsidRPr="00126A32">
        <w:rPr>
          <w:rFonts w:ascii="Gill Sans MT" w:hAnsi="Gill Sans MT"/>
          <w:sz w:val="22"/>
        </w:rPr>
        <w:t xml:space="preserve"> syllabus and scheme of work </w:t>
      </w:r>
      <w:r w:rsidRPr="00126A32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126A32">
        <w:rPr>
          <w:rFonts w:ascii="Gill Sans MT" w:hAnsi="Gill Sans MT"/>
          <w:i/>
          <w:iCs/>
          <w:sz w:val="22"/>
        </w:rPr>
        <w:t xml:space="preserve"> </w:t>
      </w:r>
      <w:r w:rsidRPr="00126A32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 w:rsidRPr="00126A32">
        <w:rPr>
          <w:rFonts w:ascii="Gill Sans MT" w:hAnsi="Gill Sans MT"/>
          <w:sz w:val="22"/>
        </w:rPr>
        <w:t xml:space="preserve">Assistant Director </w:t>
      </w:r>
      <w:r w:rsidRPr="00126A32">
        <w:rPr>
          <w:rFonts w:ascii="Gill Sans MT" w:hAnsi="Gill Sans MT"/>
          <w:sz w:val="22"/>
        </w:rPr>
        <w:t>by the start of the course.</w:t>
      </w:r>
    </w:p>
    <w:p w14:paraId="63F5B2F4" w14:textId="6202E1FE" w:rsidR="0044167D" w:rsidRPr="00126A32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3DF1C0C" w14:textId="6F31982A" w:rsidR="0044167D" w:rsidRPr="00126A32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126A32">
        <w:rPr>
          <w:rFonts w:ascii="Gill Sans MT" w:hAnsi="Gill Sans MT"/>
          <w:sz w:val="22"/>
        </w:rPr>
        <w:t>learner</w:t>
      </w:r>
      <w:r w:rsidRPr="00126A32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126A32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126A32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126A32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126A32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 xml:space="preserve">Keep records as required of all </w:t>
      </w:r>
      <w:proofErr w:type="gramStart"/>
      <w:r w:rsidR="005E479E" w:rsidRPr="00126A32">
        <w:rPr>
          <w:rFonts w:ascii="Gill Sans MT" w:hAnsi="Gill Sans MT"/>
          <w:sz w:val="22"/>
        </w:rPr>
        <w:t>learner</w:t>
      </w:r>
      <w:proofErr w:type="gramEnd"/>
      <w:r w:rsidRPr="00126A32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126A32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126A32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 xml:space="preserve">Contribute fully to </w:t>
      </w:r>
      <w:r w:rsidR="005E479E" w:rsidRPr="00126A32">
        <w:rPr>
          <w:rFonts w:ascii="Gill Sans MT" w:hAnsi="Gill Sans MT"/>
          <w:sz w:val="22"/>
        </w:rPr>
        <w:t>College</w:t>
      </w:r>
      <w:r w:rsidRPr="00126A32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126A32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126A32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 xml:space="preserve">Attend as required </w:t>
      </w:r>
      <w:r w:rsidR="00183FA7" w:rsidRPr="00126A32">
        <w:rPr>
          <w:rFonts w:ascii="Gill Sans MT" w:hAnsi="Gill Sans MT"/>
          <w:sz w:val="22"/>
        </w:rPr>
        <w:t>parents’</w:t>
      </w:r>
      <w:r w:rsidRPr="00126A32">
        <w:rPr>
          <w:rFonts w:ascii="Gill Sans MT" w:hAnsi="Gill Sans MT"/>
          <w:sz w:val="22"/>
        </w:rPr>
        <w:t xml:space="preserve"> evenings,</w:t>
      </w:r>
      <w:r w:rsidR="00F31EAD" w:rsidRPr="00126A32">
        <w:rPr>
          <w:rFonts w:ascii="Gill Sans MT" w:hAnsi="Gill Sans MT"/>
          <w:sz w:val="22"/>
        </w:rPr>
        <w:t xml:space="preserve"> </w:t>
      </w:r>
      <w:r w:rsidRPr="00126A32">
        <w:rPr>
          <w:rFonts w:ascii="Gill Sans MT" w:hAnsi="Gill Sans MT"/>
          <w:sz w:val="22"/>
        </w:rPr>
        <w:t xml:space="preserve">open events and other promotional events organised by the </w:t>
      </w:r>
      <w:r w:rsidR="005E479E" w:rsidRPr="00126A32">
        <w:rPr>
          <w:rFonts w:ascii="Gill Sans MT" w:hAnsi="Gill Sans MT"/>
          <w:sz w:val="22"/>
        </w:rPr>
        <w:t>College</w:t>
      </w:r>
      <w:r w:rsidRPr="00126A32">
        <w:rPr>
          <w:rFonts w:ascii="Gill Sans MT" w:hAnsi="Gill Sans MT"/>
          <w:sz w:val="22"/>
        </w:rPr>
        <w:t>.</w:t>
      </w:r>
    </w:p>
    <w:p w14:paraId="576C4EFD" w14:textId="77777777" w:rsidR="0044167D" w:rsidRPr="00126A32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126A32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126A32">
        <w:rPr>
          <w:rFonts w:ascii="Gill Sans MT" w:hAnsi="Gill Sans MT"/>
          <w:sz w:val="22"/>
        </w:rPr>
        <w:t>College</w:t>
      </w:r>
      <w:r w:rsidRPr="00126A32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126A32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126A32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126A32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126A32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126A32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126A32">
        <w:rPr>
          <w:rFonts w:ascii="Times New Roman" w:hAnsi="Times New Roman" w:cs="Times New Roman"/>
          <w:i/>
          <w:iCs/>
          <w:sz w:val="22"/>
        </w:rPr>
        <w:t>learner</w:t>
      </w:r>
      <w:r w:rsidRPr="00126A32">
        <w:rPr>
          <w:rFonts w:ascii="Times New Roman" w:hAnsi="Times New Roman" w:cs="Times New Roman"/>
          <w:i/>
          <w:iCs/>
          <w:sz w:val="22"/>
        </w:rPr>
        <w:t>s</w:t>
      </w:r>
      <w:r w:rsidRPr="00126A32">
        <w:rPr>
          <w:rFonts w:ascii="Times New Roman" w:hAnsi="Times New Roman" w:cs="Times New Roman"/>
          <w:sz w:val="22"/>
        </w:rPr>
        <w:t>)</w:t>
      </w:r>
      <w:r w:rsidRPr="00126A32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126A32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126A32" w:rsidRDefault="00575A94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>Participate in the course and d</w:t>
      </w:r>
      <w:r w:rsidR="0044167D" w:rsidRPr="00126A32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126A32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26A32" w:rsidRDefault="0044167D" w:rsidP="00152BD9">
      <w:pPr>
        <w:rPr>
          <w:rFonts w:ascii="Gill Sans MT" w:hAnsi="Gill Sans MT"/>
          <w:b/>
          <w:sz w:val="22"/>
        </w:rPr>
      </w:pPr>
      <w:r w:rsidRPr="00126A32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126A32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126A32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>Promote a culture of innovation, excellence and equality</w:t>
      </w:r>
      <w:r w:rsidR="00183FA7" w:rsidRPr="00126A32">
        <w:rPr>
          <w:rFonts w:ascii="Gill Sans MT" w:hAnsi="Gill Sans MT"/>
          <w:sz w:val="22"/>
        </w:rPr>
        <w:t>.</w:t>
      </w:r>
    </w:p>
    <w:p w14:paraId="05F943C5" w14:textId="77777777" w:rsidR="0044167D" w:rsidRPr="00126A32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126A32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 xml:space="preserve">Reflect the vision, mission and values of the </w:t>
      </w:r>
      <w:r w:rsidR="005E479E" w:rsidRPr="00126A32">
        <w:rPr>
          <w:rFonts w:ascii="Gill Sans MT" w:hAnsi="Gill Sans MT"/>
          <w:sz w:val="22"/>
        </w:rPr>
        <w:t>College</w:t>
      </w:r>
      <w:r w:rsidR="00183FA7" w:rsidRPr="00126A32">
        <w:rPr>
          <w:rFonts w:ascii="Gill Sans MT" w:hAnsi="Gill Sans MT"/>
          <w:sz w:val="22"/>
        </w:rPr>
        <w:t>.</w:t>
      </w:r>
    </w:p>
    <w:p w14:paraId="7180ADBE" w14:textId="77777777" w:rsidR="0044167D" w:rsidRPr="00126A32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126A32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126A32">
        <w:rPr>
          <w:rFonts w:ascii="Gill Sans MT" w:hAnsi="Gill Sans MT"/>
          <w:sz w:val="22"/>
        </w:rPr>
        <w:t>College</w:t>
      </w:r>
      <w:r w:rsidRPr="00126A32">
        <w:rPr>
          <w:rFonts w:ascii="Gill Sans MT" w:hAnsi="Gill Sans MT"/>
          <w:sz w:val="22"/>
        </w:rPr>
        <w:t xml:space="preserve"> policies, procedures and agreements</w:t>
      </w:r>
      <w:r w:rsidR="00183FA7" w:rsidRPr="00126A32">
        <w:rPr>
          <w:rFonts w:ascii="Gill Sans MT" w:hAnsi="Gill Sans MT"/>
          <w:sz w:val="22"/>
        </w:rPr>
        <w:t>.</w:t>
      </w:r>
    </w:p>
    <w:p w14:paraId="5213EA6F" w14:textId="65C0950C" w:rsidR="0044167D" w:rsidRPr="00126A32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126A32">
        <w:rPr>
          <w:rFonts w:ascii="Gill Sans MT" w:hAnsi="Gill Sans MT"/>
          <w:sz w:val="22"/>
        </w:rPr>
        <w:t>College</w:t>
      </w:r>
      <w:r w:rsidRPr="00126A32">
        <w:rPr>
          <w:rFonts w:ascii="Gill Sans MT" w:hAnsi="Gill Sans MT"/>
          <w:sz w:val="22"/>
        </w:rPr>
        <w:t>.</w:t>
      </w:r>
    </w:p>
    <w:p w14:paraId="61158A26" w14:textId="5B1B22DD" w:rsidR="0044167D" w:rsidRPr="00126A32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 xml:space="preserve">To positively promote and implement the </w:t>
      </w:r>
      <w:r w:rsidR="005E479E" w:rsidRPr="00126A32">
        <w:rPr>
          <w:rFonts w:ascii="Gill Sans MT" w:hAnsi="Gill Sans MT"/>
          <w:sz w:val="22"/>
        </w:rPr>
        <w:t>College</w:t>
      </w:r>
      <w:r w:rsidRPr="00126A32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126A32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126A32">
        <w:rPr>
          <w:rFonts w:ascii="Gill Sans MT" w:hAnsi="Gill Sans MT"/>
          <w:sz w:val="22"/>
        </w:rPr>
        <w:t>College</w:t>
      </w:r>
      <w:r w:rsidRPr="00126A32">
        <w:rPr>
          <w:rFonts w:ascii="Gill Sans MT" w:hAnsi="Gill Sans MT"/>
          <w:sz w:val="22"/>
        </w:rPr>
        <w:t xml:space="preserve"> and its environment</w:t>
      </w:r>
      <w:r w:rsidR="00183FA7" w:rsidRPr="00126A32">
        <w:rPr>
          <w:rFonts w:ascii="Gill Sans MT" w:hAnsi="Gill Sans MT"/>
          <w:sz w:val="22"/>
        </w:rPr>
        <w:t>.</w:t>
      </w:r>
    </w:p>
    <w:p w14:paraId="4D31CC5B" w14:textId="5FE9DFCA" w:rsidR="0044167D" w:rsidRPr="00126A32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126A32">
        <w:rPr>
          <w:rFonts w:ascii="Gill Sans MT" w:hAnsi="Gill Sans MT"/>
          <w:sz w:val="22"/>
        </w:rPr>
        <w:t>College</w:t>
      </w:r>
      <w:r w:rsidRPr="00126A32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126A32">
        <w:rPr>
          <w:rFonts w:ascii="Gill Sans MT" w:hAnsi="Gill Sans MT"/>
          <w:sz w:val="22"/>
        </w:rPr>
        <w:t>.</w:t>
      </w:r>
    </w:p>
    <w:p w14:paraId="0A79A2DE" w14:textId="0ED6C255" w:rsidR="0044167D" w:rsidRPr="00126A32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126A32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126A32">
        <w:rPr>
          <w:rFonts w:ascii="Gill Sans MT" w:hAnsi="Gill Sans MT"/>
          <w:sz w:val="22"/>
        </w:rPr>
        <w:t>College</w:t>
      </w:r>
      <w:r w:rsidRPr="00126A32">
        <w:rPr>
          <w:rFonts w:ascii="Gill Sans MT" w:hAnsi="Gill Sans MT"/>
          <w:sz w:val="22"/>
        </w:rPr>
        <w:t xml:space="preserve"> catchment area</w:t>
      </w:r>
      <w:r w:rsidR="00183FA7" w:rsidRPr="00126A32">
        <w:rPr>
          <w:rFonts w:ascii="Gill Sans MT" w:hAnsi="Gill Sans MT"/>
          <w:sz w:val="22"/>
        </w:rPr>
        <w:t>.</w:t>
      </w:r>
    </w:p>
    <w:p w14:paraId="3DFD4516" w14:textId="77777777" w:rsidR="009F0049" w:rsidRPr="00126A32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126A32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126A32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126A32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69E61A1F" w:rsidR="00370AA0" w:rsidRPr="00C653B8" w:rsidRDefault="00370AA0" w:rsidP="00575A94">
      <w:pPr>
        <w:jc w:val="center"/>
        <w:rPr>
          <w:rFonts w:ascii="Gill Sans MT" w:hAnsi="Gill Sans MT" w:cs="Tahoma"/>
          <w:b/>
          <w:color w:val="FF0000"/>
          <w:sz w:val="22"/>
          <w:szCs w:val="22"/>
        </w:rPr>
      </w:pPr>
      <w:r w:rsidRPr="00C653B8">
        <w:rPr>
          <w:rFonts w:ascii="Gill Sans MT" w:hAnsi="Gill Sans MT" w:cs="Tahoma"/>
          <w:b/>
          <w:color w:val="FF0000"/>
          <w:sz w:val="22"/>
          <w:szCs w:val="22"/>
        </w:rPr>
        <w:br w:type="page"/>
      </w:r>
    </w:p>
    <w:p w14:paraId="38647F42" w14:textId="3A7A3B42" w:rsidR="003E6B1F" w:rsidRDefault="003E6B1F" w:rsidP="0044167D">
      <w:pPr>
        <w:rPr>
          <w:rFonts w:ascii="Gill Sans MT" w:hAnsi="Gill Sans MT" w:cs="Tahoma"/>
          <w:b/>
          <w:bCs/>
          <w:sz w:val="32"/>
          <w:szCs w:val="32"/>
        </w:rPr>
      </w:pPr>
    </w:p>
    <w:p w14:paraId="0E389337" w14:textId="5B2B60EB" w:rsidR="0044167D" w:rsidRPr="004C21F3" w:rsidRDefault="0044167D" w:rsidP="0044167D">
      <w:pPr>
        <w:rPr>
          <w:rFonts w:ascii="Gill Sans MT" w:hAnsi="Gill Sans MT" w:cs="Tahoma"/>
          <w:b/>
          <w:bCs/>
          <w:sz w:val="32"/>
          <w:szCs w:val="32"/>
        </w:rPr>
      </w:pPr>
      <w:r w:rsidRPr="004C21F3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126A32" w:rsidRPr="004C21F3">
        <w:rPr>
          <w:rFonts w:ascii="Gill Sans MT" w:hAnsi="Gill Sans MT" w:cs="Tahoma"/>
          <w:b/>
          <w:sz w:val="32"/>
          <w:szCs w:val="32"/>
        </w:rPr>
        <w:t>in Taxi and Private Hire</w:t>
      </w:r>
      <w:r w:rsidR="003E6B1F">
        <w:rPr>
          <w:rFonts w:ascii="Gill Sans MT" w:hAnsi="Gill Sans MT" w:cs="Tahoma"/>
          <w:b/>
          <w:sz w:val="32"/>
          <w:szCs w:val="32"/>
        </w:rPr>
        <w:t xml:space="preserve"> </w:t>
      </w:r>
      <w:r w:rsidR="003E6B1F">
        <w:rPr>
          <w:rFonts w:ascii="Gill Sans MT" w:hAnsi="Gill Sans MT" w:cs="Tahoma"/>
          <w:b/>
          <w:sz w:val="32"/>
          <w:szCs w:val="32"/>
        </w:rPr>
        <w:t>&amp; Employability</w:t>
      </w:r>
    </w:p>
    <w:p w14:paraId="6A34060C" w14:textId="77777777" w:rsidR="00266E3A" w:rsidRPr="004C21F3" w:rsidRDefault="00266E3A" w:rsidP="00266E3A">
      <w:pPr>
        <w:rPr>
          <w:rFonts w:ascii="Gill Sans MT" w:hAnsi="Gill Sans MT"/>
          <w:b/>
        </w:rPr>
      </w:pPr>
      <w:r w:rsidRPr="004C21F3">
        <w:rPr>
          <w:rFonts w:ascii="Gill Sans MT" w:hAnsi="Gill Sans MT"/>
          <w:b/>
        </w:rPr>
        <w:t>Person Specification</w:t>
      </w:r>
    </w:p>
    <w:p w14:paraId="78A74B1E" w14:textId="77777777" w:rsidR="00266E3A" w:rsidRPr="004C21F3" w:rsidRDefault="00266E3A" w:rsidP="0044167D">
      <w:pPr>
        <w:rPr>
          <w:rFonts w:ascii="Gill Sans MT" w:hAnsi="Gill Sans MT" w:cs="Tahoma"/>
          <w:b/>
          <w:sz w:val="32"/>
          <w:szCs w:val="32"/>
        </w:rPr>
      </w:pPr>
    </w:p>
    <w:tbl>
      <w:tblPr>
        <w:tblStyle w:val="TableGrid"/>
        <w:tblW w:w="963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510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="004C21F3" w:rsidRPr="004C21F3" w14:paraId="3B01EAD6" w14:textId="77777777" w:rsidTr="00B46C22">
        <w:trPr>
          <w:gridBefore w:val="1"/>
          <w:wBefore w:w="10" w:type="dxa"/>
          <w:trHeight w:val="34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206BAD0" w:rsidR="00266E3A" w:rsidRPr="004C21F3" w:rsidRDefault="00266E3A" w:rsidP="00266E3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C21F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C21F3" w:rsidRPr="004C21F3" w14:paraId="47A9A974" w14:textId="77777777" w:rsidTr="00B46C22">
        <w:trPr>
          <w:gridBefore w:val="1"/>
          <w:wBefore w:w="10" w:type="dxa"/>
          <w:cantSplit/>
          <w:trHeight w:val="1984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4C21F3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C21F3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4C21F3">
              <w:rPr>
                <w:rFonts w:ascii="Gill Sans MT" w:hAnsi="Gill Sans MT"/>
                <w:sz w:val="22"/>
                <w:szCs w:val="22"/>
              </w:rPr>
              <w:t>Test</w:t>
            </w:r>
            <w:r w:rsidRPr="004C21F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4C21F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C21F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4C21F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C21F3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4C21F3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4C21F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C21F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4C21F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C21F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4C21F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C21F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4C21F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C21F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C21F3" w:rsidRPr="004C21F3" w14:paraId="0F8B879E" w14:textId="77777777" w:rsidTr="00B46C22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4C21F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C21F3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4C21F3" w:rsidRPr="004C21F3" w14:paraId="729DB1EE" w14:textId="77777777" w:rsidTr="00B46C22">
        <w:trPr>
          <w:gridBefore w:val="1"/>
          <w:wBefore w:w="10" w:type="dxa"/>
          <w:trHeight w:val="379"/>
        </w:trPr>
        <w:tc>
          <w:tcPr>
            <w:tcW w:w="6520" w:type="dxa"/>
            <w:gridSpan w:val="2"/>
            <w:vAlign w:val="center"/>
          </w:tcPr>
          <w:p w14:paraId="76DE6AD2" w14:textId="77777777" w:rsidR="0044167D" w:rsidRPr="004C21F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C21F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BF28A2" w:rsidRPr="00BF28A2" w14:paraId="1DA0352E" w14:textId="77777777" w:rsidTr="00B46C22">
        <w:trPr>
          <w:gridBefore w:val="1"/>
          <w:wBefore w:w="10" w:type="dxa"/>
          <w:trHeight w:val="379"/>
        </w:trPr>
        <w:tc>
          <w:tcPr>
            <w:tcW w:w="6520" w:type="dxa"/>
            <w:gridSpan w:val="2"/>
            <w:vAlign w:val="center"/>
          </w:tcPr>
          <w:p w14:paraId="2B0E7289" w14:textId="06C9C40D" w:rsidR="008A59A8" w:rsidRPr="00BF28A2" w:rsidRDefault="00C75814" w:rsidP="00C75814">
            <w:pPr>
              <w:pStyle w:val="ListParagraph"/>
              <w:numPr>
                <w:ilvl w:val="0"/>
                <w:numId w:val="5"/>
              </w:numPr>
              <w:ind w:left="411" w:hanging="411"/>
              <w:rPr>
                <w:rFonts w:ascii="Gill Sans MT" w:hAnsi="Gill Sans MT"/>
                <w:sz w:val="22"/>
                <w:u w:val="single"/>
              </w:rPr>
            </w:pPr>
            <w:r w:rsidRPr="00BF28A2">
              <w:rPr>
                <w:rFonts w:ascii="Gill Sans MT" w:hAnsi="Gill Sans MT"/>
                <w:sz w:val="22"/>
              </w:rPr>
              <w:t xml:space="preserve">Level 3 Qualification or above </w:t>
            </w:r>
            <w:r w:rsidRPr="00BF28A2">
              <w:rPr>
                <w:rFonts w:ascii="Gill Sans MT" w:hAnsi="Gill Sans MT" w:cs="Times New Roman"/>
                <w:i/>
                <w:iCs/>
                <w:sz w:val="22"/>
              </w:rPr>
              <w:t>(or equivalent)</w:t>
            </w:r>
            <w:r w:rsidRPr="00BF28A2">
              <w:rPr>
                <w:rFonts w:ascii="Gill Sans MT" w:hAnsi="Gill Sans MT"/>
                <w:sz w:val="22"/>
              </w:rPr>
              <w:t xml:space="preserve"> in Taxi and Private Hire</w:t>
            </w:r>
          </w:p>
        </w:tc>
        <w:tc>
          <w:tcPr>
            <w:tcW w:w="510" w:type="dxa"/>
            <w:gridSpan w:val="2"/>
            <w:vAlign w:val="center"/>
          </w:tcPr>
          <w:p w14:paraId="644CA9E4" w14:textId="739FC601" w:rsidR="008A59A8" w:rsidRPr="00BF28A2" w:rsidRDefault="00C75814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F28A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C1E6B8A" w14:textId="77777777" w:rsidR="008A59A8" w:rsidRPr="00BF28A2" w:rsidRDefault="008A59A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610738F" w14:textId="77777777" w:rsidR="008A59A8" w:rsidRPr="00BF28A2" w:rsidRDefault="008A59A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02E1A7B" w14:textId="77777777" w:rsidR="008A59A8" w:rsidRPr="00BF28A2" w:rsidRDefault="008A59A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3BA98E2" w14:textId="537C092D" w:rsidR="008A59A8" w:rsidRPr="00BF28A2" w:rsidRDefault="00C75814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F28A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4887D26B" w14:textId="77777777" w:rsidR="008A59A8" w:rsidRPr="00BF28A2" w:rsidRDefault="008A59A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BF28A2" w:rsidRPr="00BF28A2" w14:paraId="62D6A4E4" w14:textId="77777777" w:rsidTr="00B46C22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6A85C17" w14:textId="77777777" w:rsidR="0044167D" w:rsidRPr="00BF28A2" w:rsidRDefault="0044167D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BF28A2">
              <w:rPr>
                <w:rFonts w:ascii="Gill Sans MT" w:hAnsi="Gill Sans MT"/>
                <w:sz w:val="22"/>
              </w:rPr>
              <w:t xml:space="preserve">Teacher trained </w:t>
            </w:r>
            <w:r w:rsidRPr="00BF28A2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BF28A2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BF28A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F28A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BF28A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BF28A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C6CBE5B" w14:textId="77777777" w:rsidR="0044167D" w:rsidRPr="00BF28A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BF28A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F28A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BF28A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BF28A2" w:rsidRPr="00BF28A2" w14:paraId="34B4A14C" w14:textId="77777777" w:rsidTr="00B46C22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F809B5D" w14:textId="706A8230" w:rsidR="0044167D" w:rsidRPr="00BF28A2" w:rsidRDefault="000A4337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BF28A2">
              <w:rPr>
                <w:rFonts w:ascii="Gill Sans MT" w:hAnsi="Gill Sans MT"/>
                <w:sz w:val="22"/>
              </w:rPr>
              <w:t xml:space="preserve">GCSE Grade C </w:t>
            </w:r>
            <w:r w:rsidRPr="00BF28A2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BF28A2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BF28A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F28A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BF28A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BF28A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BF28A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BF28A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F28A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BF28A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BF28A2" w:rsidRPr="00BF28A2" w14:paraId="27064C00" w14:textId="77777777" w:rsidTr="00B46C22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B471386" w14:textId="411154B6" w:rsidR="00A76EBF" w:rsidRPr="00BF28A2" w:rsidRDefault="000A4337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BF28A2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BF28A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F28A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BF28A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BF28A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BF28A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BF28A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F28A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BF28A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BF28A2" w:rsidRPr="00BF28A2" w14:paraId="2EB38B95" w14:textId="77777777" w:rsidTr="00B46C22">
        <w:trPr>
          <w:gridBefore w:val="1"/>
          <w:wBefore w:w="10" w:type="dxa"/>
          <w:trHeight w:val="351"/>
        </w:trPr>
        <w:tc>
          <w:tcPr>
            <w:tcW w:w="6520" w:type="dxa"/>
            <w:gridSpan w:val="2"/>
            <w:vAlign w:val="center"/>
          </w:tcPr>
          <w:p w14:paraId="109CB9ED" w14:textId="77777777" w:rsidR="0044167D" w:rsidRPr="00BF28A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BF28A2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BF28A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BF28A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BF28A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BF28A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BF28A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BF28A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BF28A2" w:rsidRPr="00BF28A2" w14:paraId="64A65429" w14:textId="77777777" w:rsidTr="00B46C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" w:type="dxa"/>
          <w:trHeight w:val="397"/>
        </w:trPr>
        <w:tc>
          <w:tcPr>
            <w:tcW w:w="6520" w:type="dxa"/>
            <w:gridSpan w:val="2"/>
          </w:tcPr>
          <w:p w14:paraId="234C3C49" w14:textId="3DACC98B" w:rsidR="00B46C22" w:rsidRPr="00BF28A2" w:rsidRDefault="00B46C22" w:rsidP="00CD05E5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BF28A2">
              <w:rPr>
                <w:rFonts w:ascii="Gill Sans MT" w:hAnsi="Gill Sans MT"/>
                <w:sz w:val="22"/>
              </w:rPr>
              <w:t xml:space="preserve">Degree </w:t>
            </w:r>
            <w:r w:rsidRPr="00BF28A2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BF28A2">
              <w:rPr>
                <w:rFonts w:ascii="Times New Roman" w:hAnsi="Times New Roman" w:cs="Times New Roman"/>
                <w:sz w:val="22"/>
              </w:rPr>
              <w:t>)</w:t>
            </w:r>
            <w:r w:rsidRPr="00BF28A2">
              <w:rPr>
                <w:rFonts w:ascii="Gill Sans MT" w:hAnsi="Gill Sans MT"/>
                <w:sz w:val="22"/>
              </w:rPr>
              <w:t xml:space="preserve"> in </w:t>
            </w:r>
            <w:r w:rsidR="00460C13" w:rsidRPr="00BF28A2">
              <w:rPr>
                <w:rFonts w:ascii="Gill Sans MT" w:hAnsi="Gill Sans MT"/>
                <w:sz w:val="22"/>
              </w:rPr>
              <w:t>Taxi and Private Hire</w:t>
            </w:r>
          </w:p>
        </w:tc>
        <w:tc>
          <w:tcPr>
            <w:tcW w:w="510" w:type="dxa"/>
            <w:gridSpan w:val="2"/>
          </w:tcPr>
          <w:p w14:paraId="3EB18546" w14:textId="77777777" w:rsidR="00B46C22" w:rsidRPr="00BF28A2" w:rsidRDefault="00B46C22" w:rsidP="00CD05E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F28A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</w:tcPr>
          <w:p w14:paraId="3B52B695" w14:textId="77777777" w:rsidR="00B46C22" w:rsidRPr="00BF28A2" w:rsidRDefault="00B46C22" w:rsidP="00CD05E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6F333809" w14:textId="77777777" w:rsidR="00B46C22" w:rsidRPr="00BF28A2" w:rsidRDefault="00B46C22" w:rsidP="00CD05E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14:paraId="1AF99D2B" w14:textId="77777777" w:rsidR="00B46C22" w:rsidRPr="00BF28A2" w:rsidRDefault="00B46C22" w:rsidP="00CD05E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</w:tcPr>
          <w:p w14:paraId="750F43AC" w14:textId="77777777" w:rsidR="00B46C22" w:rsidRPr="00BF28A2" w:rsidRDefault="00B46C22" w:rsidP="00CD05E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F28A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</w:tcPr>
          <w:p w14:paraId="65A42182" w14:textId="77777777" w:rsidR="00B46C22" w:rsidRPr="00BF28A2" w:rsidRDefault="00B46C22" w:rsidP="00CD05E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BF28A2" w:rsidRPr="00BF28A2" w14:paraId="59DE297B" w14:textId="77777777" w:rsidTr="00B46C22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38FE9D89" w14:textId="5A317B25" w:rsidR="0044167D" w:rsidRPr="00BF28A2" w:rsidRDefault="0044167D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BF28A2">
              <w:rPr>
                <w:rFonts w:ascii="Gill Sans MT" w:hAnsi="Gill Sans MT"/>
                <w:sz w:val="22"/>
              </w:rPr>
              <w:t xml:space="preserve">Assessor Awards </w:t>
            </w:r>
            <w:r w:rsidRPr="00BF28A2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  <w:r w:rsidR="000A4337" w:rsidRPr="00BF28A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BF28A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F28A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BF28A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BF28A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BF28A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BF28A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F28A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BF28A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C21F3" w:rsidRPr="004C21F3" w14:paraId="28198F74" w14:textId="77777777" w:rsidTr="00B46C22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1D6FE99" w14:textId="1A908219" w:rsidR="000A4337" w:rsidRPr="004C21F3" w:rsidRDefault="000A4337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4C21F3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3FF20960" w14:textId="761D8E19" w:rsidR="000A4337" w:rsidRPr="004C21F3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E80E4" w14:textId="77777777" w:rsidR="000A4337" w:rsidRPr="004C21F3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B837C94" w14:textId="77777777" w:rsidR="000A4337" w:rsidRPr="004C21F3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1E4EF3C3" w14:textId="77777777" w:rsidR="000A4337" w:rsidRPr="004C21F3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5EA49F1" w14:textId="66E15907" w:rsidR="000A4337" w:rsidRPr="004C21F3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823950B" w14:textId="77777777" w:rsidR="000A4337" w:rsidRPr="004C21F3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C21F3" w:rsidRPr="004C21F3" w14:paraId="45965734" w14:textId="77777777" w:rsidTr="00B46C22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shd w:val="clear" w:color="auto" w:fill="B8CCE4" w:themeFill="accent1" w:themeFillTint="66"/>
            <w:vAlign w:val="center"/>
          </w:tcPr>
          <w:p w14:paraId="3AEA323E" w14:textId="77777777" w:rsidR="0044167D" w:rsidRPr="004C21F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C21F3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4C21F3" w:rsidRPr="004C21F3" w14:paraId="3FD7710F" w14:textId="77777777" w:rsidTr="00B46C22">
        <w:trPr>
          <w:gridBefore w:val="1"/>
          <w:wBefore w:w="10" w:type="dxa"/>
          <w:trHeight w:val="367"/>
        </w:trPr>
        <w:tc>
          <w:tcPr>
            <w:tcW w:w="6520" w:type="dxa"/>
            <w:gridSpan w:val="2"/>
            <w:vAlign w:val="center"/>
          </w:tcPr>
          <w:p w14:paraId="339C4833" w14:textId="77777777" w:rsidR="0044167D" w:rsidRPr="004C21F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C21F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4C21F3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C21F3" w:rsidRPr="004C21F3" w14:paraId="2B8A2B7E" w14:textId="77777777" w:rsidTr="00B46C22">
        <w:trPr>
          <w:gridBefore w:val="1"/>
          <w:wBefore w:w="10" w:type="dxa"/>
          <w:trHeight w:val="367"/>
        </w:trPr>
        <w:tc>
          <w:tcPr>
            <w:tcW w:w="6520" w:type="dxa"/>
            <w:gridSpan w:val="2"/>
            <w:vAlign w:val="center"/>
          </w:tcPr>
          <w:p w14:paraId="7DEF8C49" w14:textId="29C66AF6" w:rsidR="00342A00" w:rsidRPr="004C21F3" w:rsidRDefault="00342A00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4C21F3">
              <w:rPr>
                <w:rFonts w:ascii="Gill Sans MT" w:hAnsi="Gill Sans MT"/>
                <w:sz w:val="22"/>
              </w:rPr>
              <w:t>Ou</w:t>
            </w:r>
            <w:r w:rsidR="00D07DC6" w:rsidRPr="004C21F3">
              <w:rPr>
                <w:rFonts w:ascii="Gill Sans MT" w:hAnsi="Gill Sans MT"/>
                <w:sz w:val="22"/>
              </w:rPr>
              <w:t>t</w:t>
            </w:r>
            <w:r w:rsidRPr="004C21F3">
              <w:rPr>
                <w:rFonts w:ascii="Gill Sans MT" w:hAnsi="Gill Sans MT"/>
                <w:sz w:val="22"/>
              </w:rPr>
              <w:t>standing teacher</w:t>
            </w:r>
          </w:p>
        </w:tc>
        <w:tc>
          <w:tcPr>
            <w:tcW w:w="510" w:type="dxa"/>
            <w:gridSpan w:val="2"/>
            <w:vAlign w:val="center"/>
          </w:tcPr>
          <w:p w14:paraId="69E5D423" w14:textId="21A04E12" w:rsidR="00342A00" w:rsidRPr="004C21F3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1083A3A" w14:textId="1DDFC934" w:rsidR="00342A00" w:rsidRPr="004C21F3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23AE920C" w14:textId="2D36A05D" w:rsidR="00342A00" w:rsidRPr="004C21F3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7B259B11" w14:textId="77777777" w:rsidR="00342A00" w:rsidRPr="004C21F3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CBACAAB" w14:textId="77777777" w:rsidR="00342A00" w:rsidRPr="004C21F3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4FDE6C0" w14:textId="77777777" w:rsidR="00342A00" w:rsidRPr="004C21F3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C21F3" w:rsidRPr="004C21F3" w14:paraId="13CA848C" w14:textId="77777777" w:rsidTr="00B46C22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0BFADF7C" w14:textId="209A7035" w:rsidR="00D07DC6" w:rsidRPr="004C21F3" w:rsidRDefault="0098600E" w:rsidP="00BE70FA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4C21F3">
              <w:rPr>
                <w:rFonts w:ascii="Gill Sans MT" w:hAnsi="Gill Sans MT"/>
                <w:color w:val="auto"/>
                <w:sz w:val="22"/>
                <w:szCs w:val="22"/>
              </w:rPr>
              <w:t xml:space="preserve">Knowledge and experience of </w:t>
            </w:r>
            <w:r w:rsidR="0034031A" w:rsidRPr="004C21F3">
              <w:rPr>
                <w:rFonts w:ascii="Gill Sans MT" w:hAnsi="Gill Sans MT"/>
                <w:color w:val="auto"/>
                <w:sz w:val="22"/>
                <w:szCs w:val="22"/>
              </w:rPr>
              <w:t>Taxi and Private Hire</w:t>
            </w:r>
          </w:p>
        </w:tc>
        <w:tc>
          <w:tcPr>
            <w:tcW w:w="510" w:type="dxa"/>
            <w:gridSpan w:val="2"/>
            <w:vAlign w:val="center"/>
          </w:tcPr>
          <w:p w14:paraId="325C49A7" w14:textId="738626D4" w:rsidR="00D07DC6" w:rsidRPr="004C21F3" w:rsidRDefault="008C1183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9824896" w14:textId="77777777" w:rsidR="00D07DC6" w:rsidRPr="004C21F3" w:rsidRDefault="00D07DC6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6276FD2" w14:textId="7C8C9098" w:rsidR="00D07DC6" w:rsidRPr="004C21F3" w:rsidRDefault="008C1183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1F99026" w14:textId="77777777" w:rsidR="00D07DC6" w:rsidRPr="004C21F3" w:rsidRDefault="00D07DC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E1BD8DE" w14:textId="77777777" w:rsidR="00D07DC6" w:rsidRPr="004C21F3" w:rsidRDefault="00D07DC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D5BBF67" w14:textId="3794018B" w:rsidR="00D07DC6" w:rsidRPr="004C21F3" w:rsidRDefault="008C1183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C21F3" w:rsidRPr="004C21F3" w14:paraId="6E8269C9" w14:textId="77777777" w:rsidTr="00B46C22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098C462" w14:textId="373F9497" w:rsidR="0044167D" w:rsidRPr="004C21F3" w:rsidRDefault="008D28D7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C21F3">
              <w:rPr>
                <w:rFonts w:ascii="Gill Sans MT" w:hAnsi="Gill Sans MT"/>
                <w:sz w:val="22"/>
              </w:rPr>
              <w:t>A</w:t>
            </w:r>
            <w:r w:rsidR="0044167D" w:rsidRPr="004C21F3">
              <w:rPr>
                <w:rFonts w:ascii="Gill Sans MT" w:hAnsi="Gill Sans MT"/>
                <w:sz w:val="22"/>
              </w:rPr>
              <w:t xml:space="preserve">bility to teach </w:t>
            </w:r>
            <w:r w:rsidR="005E479E" w:rsidRPr="004C21F3">
              <w:rPr>
                <w:rFonts w:ascii="Gill Sans MT" w:hAnsi="Gill Sans MT"/>
                <w:sz w:val="22"/>
              </w:rPr>
              <w:t>learner</w:t>
            </w:r>
            <w:r w:rsidR="0044167D" w:rsidRPr="004C21F3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4C21F3">
              <w:rPr>
                <w:rFonts w:ascii="Gill Sans MT" w:hAnsi="Gill Sans MT"/>
                <w:sz w:val="22"/>
              </w:rPr>
              <w:t xml:space="preserve">needs </w:t>
            </w:r>
            <w:r w:rsidR="0044167D" w:rsidRPr="004C21F3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gridSpan w:val="2"/>
            <w:vAlign w:val="center"/>
          </w:tcPr>
          <w:p w14:paraId="4FB2A6E3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C21F3" w:rsidRPr="004C21F3" w14:paraId="0116D4E7" w14:textId="77777777" w:rsidTr="00B46C22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1C2144D3" w14:textId="77777777" w:rsidR="0044167D" w:rsidRPr="004C21F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C21F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4C21F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C21F3" w:rsidRPr="004C21F3" w14:paraId="7A3C75AC" w14:textId="77777777" w:rsidTr="00B46C22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3F256D1" w14:textId="77777777" w:rsidR="00CA6226" w:rsidRPr="004C21F3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u w:val="single"/>
              </w:rPr>
            </w:pPr>
            <w:r w:rsidRPr="004C21F3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76ACEE6F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C21F3" w:rsidRPr="004C21F3" w14:paraId="1A66346B" w14:textId="77777777" w:rsidTr="00B46C22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C7B50D3" w14:textId="77777777" w:rsidR="00CA6226" w:rsidRPr="004C21F3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C21F3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C21F3" w:rsidRPr="004C21F3" w14:paraId="0B68D9B2" w14:textId="77777777" w:rsidTr="00B46C22">
        <w:trPr>
          <w:gridBefore w:val="1"/>
          <w:wBefore w:w="10" w:type="dxa"/>
          <w:trHeight w:val="281"/>
        </w:trPr>
        <w:tc>
          <w:tcPr>
            <w:tcW w:w="6520" w:type="dxa"/>
            <w:gridSpan w:val="2"/>
            <w:vAlign w:val="center"/>
          </w:tcPr>
          <w:p w14:paraId="5C0FE18F" w14:textId="77777777" w:rsidR="00CA6226" w:rsidRPr="004C21F3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C21F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  <w:p w14:paraId="5DF59ACD" w14:textId="1A9EE04E" w:rsidR="00CA6226" w:rsidRPr="004C21F3" w:rsidRDefault="00CA6226" w:rsidP="00CA6226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409193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C21F3" w:rsidRPr="004C21F3" w14:paraId="17BC9A02" w14:textId="77777777" w:rsidTr="00B46C22">
        <w:trPr>
          <w:trHeight w:val="340"/>
        </w:trPr>
        <w:tc>
          <w:tcPr>
            <w:tcW w:w="9638" w:type="dxa"/>
            <w:gridSpan w:val="11"/>
            <w:shd w:val="clear" w:color="auto" w:fill="B8CCE4" w:themeFill="accent1" w:themeFillTint="66"/>
            <w:vAlign w:val="center"/>
          </w:tcPr>
          <w:p w14:paraId="5074465F" w14:textId="77777777" w:rsidR="00CA6226" w:rsidRPr="004C21F3" w:rsidRDefault="00CA6226" w:rsidP="00CA6226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C21F3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4C21F3" w:rsidRPr="004C21F3" w14:paraId="43B5C67D" w14:textId="77777777" w:rsidTr="00B46C22">
        <w:trPr>
          <w:trHeight w:val="293"/>
        </w:trPr>
        <w:tc>
          <w:tcPr>
            <w:tcW w:w="6520" w:type="dxa"/>
            <w:gridSpan w:val="2"/>
            <w:vAlign w:val="center"/>
          </w:tcPr>
          <w:p w14:paraId="396CFCFE" w14:textId="77777777" w:rsidR="00CA6226" w:rsidRPr="004C21F3" w:rsidRDefault="00CA6226" w:rsidP="00CA6226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C21F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253273F1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B96ABF6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C21F3" w:rsidRPr="004C21F3" w14:paraId="41AC6360" w14:textId="77777777" w:rsidTr="00B46C22">
        <w:trPr>
          <w:trHeight w:val="397"/>
        </w:trPr>
        <w:tc>
          <w:tcPr>
            <w:tcW w:w="6520" w:type="dxa"/>
            <w:gridSpan w:val="2"/>
            <w:vAlign w:val="center"/>
          </w:tcPr>
          <w:p w14:paraId="2F8C8A38" w14:textId="58C712AF" w:rsidR="00CA6226" w:rsidRPr="004C21F3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C21F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4C21F3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4C21F3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4C21F3">
              <w:rPr>
                <w:rFonts w:ascii="Times New Roman" w:hAnsi="Times New Roman" w:cs="Times New Roman"/>
                <w:i/>
                <w:iCs/>
                <w:sz w:val="22"/>
              </w:rPr>
              <w:t xml:space="preserve">) </w:t>
            </w:r>
            <w:r w:rsidRPr="004C21F3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4C21F3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10" w:type="dxa"/>
            <w:gridSpan w:val="2"/>
            <w:vAlign w:val="center"/>
          </w:tcPr>
          <w:p w14:paraId="3D9F53E5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246251F5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6B487343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C21F3" w:rsidRPr="004C21F3" w14:paraId="6C365957" w14:textId="77777777" w:rsidTr="00B46C22">
        <w:trPr>
          <w:trHeight w:val="397"/>
        </w:trPr>
        <w:tc>
          <w:tcPr>
            <w:tcW w:w="6520" w:type="dxa"/>
            <w:gridSpan w:val="2"/>
            <w:vAlign w:val="center"/>
          </w:tcPr>
          <w:p w14:paraId="0D6D34C4" w14:textId="77777777" w:rsidR="00CA6226" w:rsidRPr="004C21F3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C21F3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510" w:type="dxa"/>
            <w:gridSpan w:val="2"/>
            <w:vAlign w:val="center"/>
          </w:tcPr>
          <w:p w14:paraId="318E0358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0230D07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BB79903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5D75EF44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C21F3" w:rsidRPr="004C21F3" w14:paraId="2436121A" w14:textId="77777777" w:rsidTr="00B46C22">
        <w:trPr>
          <w:trHeight w:val="343"/>
        </w:trPr>
        <w:tc>
          <w:tcPr>
            <w:tcW w:w="6520" w:type="dxa"/>
            <w:gridSpan w:val="2"/>
            <w:vAlign w:val="center"/>
          </w:tcPr>
          <w:p w14:paraId="7C0E43AE" w14:textId="77777777" w:rsidR="00CA6226" w:rsidRPr="004C21F3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C21F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gridSpan w:val="2"/>
            <w:vAlign w:val="center"/>
          </w:tcPr>
          <w:p w14:paraId="4A476BC3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C21F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30FDF3EE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CA6226" w:rsidRPr="004C21F3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FF6960F" w14:textId="77777777" w:rsidR="0044167D" w:rsidRDefault="0044167D" w:rsidP="0044167D">
      <w:pPr>
        <w:rPr>
          <w:rFonts w:ascii="Gill Sans MT" w:hAnsi="Gill Sans MT" w:cs="Tahoma"/>
          <w:color w:val="FF0000"/>
          <w:sz w:val="22"/>
          <w:szCs w:val="22"/>
        </w:rPr>
      </w:pPr>
    </w:p>
    <w:p w14:paraId="741EE764" w14:textId="77777777" w:rsidR="004C21F3" w:rsidRDefault="004C21F3" w:rsidP="0044167D">
      <w:pPr>
        <w:rPr>
          <w:rFonts w:ascii="Gill Sans MT" w:hAnsi="Gill Sans MT" w:cs="Tahoma"/>
          <w:color w:val="FF0000"/>
          <w:sz w:val="22"/>
          <w:szCs w:val="22"/>
        </w:rPr>
      </w:pPr>
    </w:p>
    <w:p w14:paraId="729051FE" w14:textId="23A4A71D" w:rsidR="004C21F3" w:rsidRDefault="003E6B1F" w:rsidP="0044167D">
      <w:pPr>
        <w:rPr>
          <w:rFonts w:ascii="Gill Sans MT" w:hAnsi="Gill Sans MT" w:cs="Tahoma"/>
          <w:color w:val="FF0000"/>
          <w:sz w:val="22"/>
          <w:szCs w:val="22"/>
        </w:rPr>
      </w:pPr>
      <w:r w:rsidRPr="004C21F3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502B8857" wp14:editId="211F2BA5">
            <wp:simplePos x="0" y="0"/>
            <wp:positionH relativeFrom="page">
              <wp:posOffset>5048250</wp:posOffset>
            </wp:positionH>
            <wp:positionV relativeFrom="paragraph">
              <wp:posOffset>-9795510</wp:posOffset>
            </wp:positionV>
            <wp:extent cx="2428240" cy="1183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18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2DE34" w14:textId="77777777" w:rsidR="004C21F3" w:rsidRDefault="004C21F3" w:rsidP="0044167D">
      <w:pPr>
        <w:rPr>
          <w:rFonts w:ascii="Gill Sans MT" w:hAnsi="Gill Sans MT" w:cs="Tahoma"/>
          <w:color w:val="FF0000"/>
          <w:sz w:val="22"/>
          <w:szCs w:val="22"/>
        </w:rPr>
      </w:pPr>
    </w:p>
    <w:p w14:paraId="420A96A3" w14:textId="77777777" w:rsidR="004C21F3" w:rsidRPr="00C653B8" w:rsidRDefault="004C21F3" w:rsidP="0044167D">
      <w:pPr>
        <w:rPr>
          <w:rFonts w:ascii="Gill Sans MT" w:hAnsi="Gill Sans MT" w:cs="Tahoma"/>
          <w:color w:val="FF0000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A97950" w:rsidRPr="00A97950" w14:paraId="5D4A76D5" w14:textId="77777777" w:rsidTr="00B46C22">
        <w:trPr>
          <w:trHeight w:val="340"/>
        </w:trPr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A97950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A97950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97950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A97950" w:rsidRPr="00A97950" w14:paraId="6BEC6CB1" w14:textId="77777777" w:rsidTr="00B46C22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A97950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A97950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A97950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A97950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A97950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A97950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A97950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A97950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A97950">
              <w:rPr>
                <w:rFonts w:ascii="Gill Sans MT" w:hAnsi="Gill Sans MT"/>
                <w:sz w:val="22"/>
                <w:szCs w:val="22"/>
              </w:rPr>
              <w:t>Tes</w:t>
            </w:r>
            <w:r w:rsidR="008333C2" w:rsidRPr="00A97950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A97950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A97950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A97950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A97950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A97950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A97950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A97950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A97950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A97950" w:rsidRPr="00A97950" w14:paraId="2F4468A6" w14:textId="77777777" w:rsidTr="00B46C22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812AB59" w14:textId="77777777" w:rsidR="0044167D" w:rsidRPr="00A97950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A97950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A9795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A97950" w:rsidRPr="00A97950" w14:paraId="48E12557" w14:textId="77777777" w:rsidTr="003F4E0A">
        <w:trPr>
          <w:trHeight w:val="397"/>
        </w:trPr>
        <w:tc>
          <w:tcPr>
            <w:tcW w:w="6526" w:type="dxa"/>
            <w:gridSpan w:val="2"/>
            <w:vAlign w:val="center"/>
          </w:tcPr>
          <w:p w14:paraId="6E6F70AF" w14:textId="77777777" w:rsidR="0044167D" w:rsidRPr="00A97950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A97950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4442D53F" w14:textId="77777777" w:rsidR="0044167D" w:rsidRPr="00A97950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A97950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A97950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A97950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A97950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86BC13E" w14:textId="77777777" w:rsidR="0044167D" w:rsidRPr="00A97950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97950" w:rsidRPr="00A97950" w14:paraId="0584AD86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2B6B2685" w14:textId="77777777" w:rsidR="003F4E0A" w:rsidRPr="00A97950" w:rsidRDefault="003F4E0A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A97950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04" w:type="dxa"/>
          </w:tcPr>
          <w:p w14:paraId="48B193E8" w14:textId="77777777" w:rsidR="003F4E0A" w:rsidRPr="00A97950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841215" w14:textId="77777777" w:rsidR="003F4E0A" w:rsidRPr="00A97950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B6918F" w14:textId="77777777" w:rsidR="003F4E0A" w:rsidRPr="00A97950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97950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EFB044C" w14:textId="77777777" w:rsidR="003F4E0A" w:rsidRPr="00A97950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E0C049" w14:textId="77777777" w:rsidR="003F4E0A" w:rsidRPr="00A97950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4F3D80D8" w14:textId="77777777" w:rsidR="003F4E0A" w:rsidRPr="00A97950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97950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A97950" w:rsidRPr="00A97950" w14:paraId="523B1338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4E0192FE" w14:textId="77777777" w:rsidR="003F4E0A" w:rsidRPr="00A97950" w:rsidRDefault="003F4E0A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A97950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04" w:type="dxa"/>
          </w:tcPr>
          <w:p w14:paraId="2D7105A6" w14:textId="77777777" w:rsidR="003F4E0A" w:rsidRPr="00A97950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F26FF1" w14:textId="77777777" w:rsidR="003F4E0A" w:rsidRPr="00A97950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BD6B0E" w14:textId="77777777" w:rsidR="003F4E0A" w:rsidRPr="00A97950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97950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0BC0F79E" w14:textId="77777777" w:rsidR="003F4E0A" w:rsidRPr="00A97950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4E821B9" w14:textId="77777777" w:rsidR="003F4E0A" w:rsidRPr="00A97950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586267F5" w14:textId="77777777" w:rsidR="003F4E0A" w:rsidRPr="00A97950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97950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A97950" w:rsidRPr="00A97950" w14:paraId="301A2660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6D2811C7" w14:textId="77777777" w:rsidR="0044167D" w:rsidRPr="00A97950" w:rsidRDefault="000D2588" w:rsidP="00BE70FA">
            <w:pPr>
              <w:pStyle w:val="xmsonormal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A97950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  <w:p w14:paraId="00624ED4" w14:textId="684D00E4" w:rsidR="004B3BB5" w:rsidRPr="00A97950" w:rsidRDefault="004B3BB5" w:rsidP="004B3BB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5676D4C9" w14:textId="77777777" w:rsidR="0044167D" w:rsidRPr="00A97950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A97950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A97950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97950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A97950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A97950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B6BC2BA" w14:textId="77777777" w:rsidR="0044167D" w:rsidRPr="00A97950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97950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A97950" w:rsidRPr="00A97950" w14:paraId="19A8C38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48B70741" w14:textId="77777777" w:rsidR="0044167D" w:rsidRPr="00A97950" w:rsidRDefault="0044167D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A97950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3AA78C1D" w:rsidR="004B3BB5" w:rsidRPr="00A97950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66D67656" w14:textId="7B31FF32" w:rsidR="0044167D" w:rsidRPr="00A97950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97950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A97950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A97950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A97950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A97950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96D1AC4" w14:textId="77777777" w:rsidR="0044167D" w:rsidRPr="00A97950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97950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A97950" w:rsidRPr="00A97950" w14:paraId="4BEC3D3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02C242F9" w14:textId="77777777" w:rsidR="0044167D" w:rsidRPr="00A97950" w:rsidRDefault="0044167D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A97950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7A628C60" w14:textId="04D53797" w:rsidR="004B3BB5" w:rsidRPr="00A97950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31B039C2" w14:textId="77777777" w:rsidR="0044167D" w:rsidRPr="00A97950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A97950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A97950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97950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A97950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A97950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B147C2B" w14:textId="77777777" w:rsidR="0044167D" w:rsidRPr="00A97950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97950" w:rsidRPr="00A97950" w14:paraId="1DFC3DDA" w14:textId="77777777" w:rsidTr="00B46C22">
        <w:trPr>
          <w:trHeight w:val="397"/>
        </w:trPr>
        <w:tc>
          <w:tcPr>
            <w:tcW w:w="9573" w:type="dxa"/>
            <w:gridSpan w:val="8"/>
            <w:shd w:val="clear" w:color="auto" w:fill="B8CCE4" w:themeFill="accent1" w:themeFillTint="66"/>
            <w:vAlign w:val="center"/>
          </w:tcPr>
          <w:p w14:paraId="192AE768" w14:textId="4A1D919F" w:rsidR="00741AF3" w:rsidRPr="00A97950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A97950"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 w:rsidRPr="00A97950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 w:rsidRPr="00A97950"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A97950" w:rsidRPr="00A97950" w14:paraId="38597C83" w14:textId="77777777" w:rsidTr="003F4E0A">
        <w:trPr>
          <w:trHeight w:val="397"/>
        </w:trPr>
        <w:tc>
          <w:tcPr>
            <w:tcW w:w="9573" w:type="dxa"/>
            <w:gridSpan w:val="8"/>
            <w:shd w:val="clear" w:color="auto" w:fill="FFFFFF" w:themeFill="background1"/>
            <w:vAlign w:val="center"/>
          </w:tcPr>
          <w:p w14:paraId="7C6B383D" w14:textId="18775F6F" w:rsidR="007111CB" w:rsidRPr="00A97950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A97950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A97950" w:rsidRPr="00A97950" w14:paraId="78608904" w14:textId="77777777" w:rsidTr="003F4E0A">
        <w:trPr>
          <w:trHeight w:val="397"/>
        </w:trPr>
        <w:tc>
          <w:tcPr>
            <w:tcW w:w="9573" w:type="dxa"/>
            <w:gridSpan w:val="8"/>
            <w:vAlign w:val="center"/>
          </w:tcPr>
          <w:p w14:paraId="5D394031" w14:textId="30F0C9AE" w:rsidR="00A16887" w:rsidRPr="00A97950" w:rsidRDefault="00A16887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A97950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125E56" w14:textId="77777777" w:rsidR="00664D4D" w:rsidRPr="00A97950" w:rsidRDefault="00664D4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4F3A4488" w:rsidR="0044167D" w:rsidRPr="00A97950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A97950">
        <w:rPr>
          <w:rFonts w:ascii="Gill Sans MT" w:hAnsi="Gill Sans MT" w:cs="Tahoma"/>
          <w:sz w:val="22"/>
          <w:szCs w:val="22"/>
        </w:rPr>
        <w:t xml:space="preserve">Updated: </w:t>
      </w:r>
      <w:r w:rsidR="00BF28A2">
        <w:rPr>
          <w:rFonts w:ascii="Gill Sans MT" w:hAnsi="Gill Sans MT" w:cs="Tahoma"/>
          <w:sz w:val="22"/>
          <w:szCs w:val="22"/>
        </w:rPr>
        <w:t>May</w:t>
      </w:r>
      <w:r w:rsidR="00E55359" w:rsidRPr="00A97950">
        <w:rPr>
          <w:rFonts w:ascii="Gill Sans MT" w:hAnsi="Gill Sans MT" w:cs="Tahoma"/>
          <w:sz w:val="22"/>
          <w:szCs w:val="22"/>
        </w:rPr>
        <w:t xml:space="preserve"> </w:t>
      </w:r>
      <w:r w:rsidR="00882A0C" w:rsidRPr="00A97950">
        <w:rPr>
          <w:rFonts w:ascii="Gill Sans MT" w:hAnsi="Gill Sans MT" w:cs="Tahoma"/>
          <w:sz w:val="22"/>
          <w:szCs w:val="22"/>
        </w:rPr>
        <w:t>2022</w:t>
      </w:r>
    </w:p>
    <w:sectPr w:rsidR="0044167D" w:rsidRPr="00A97950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5448" w14:textId="77777777" w:rsidR="001801FF" w:rsidRDefault="001801FF">
      <w:r>
        <w:separator/>
      </w:r>
    </w:p>
  </w:endnote>
  <w:endnote w:type="continuationSeparator" w:id="0">
    <w:p w14:paraId="24DE9922" w14:textId="77777777" w:rsidR="001801FF" w:rsidRDefault="0018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2780B52E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18BFA0CF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754AAD">
              <w:rPr>
                <w:rFonts w:ascii="Gill Sans MT" w:hAnsi="Gill Sans MT"/>
                <w:szCs w:val="20"/>
              </w:rPr>
              <w:t xml:space="preserve">Lecturer in </w:t>
            </w:r>
            <w:r w:rsidR="00126A32">
              <w:rPr>
                <w:rFonts w:ascii="Gill Sans MT" w:hAnsi="Gill Sans MT"/>
                <w:szCs w:val="20"/>
              </w:rPr>
              <w:t>Taxi and Private Hire</w:t>
            </w:r>
            <w:r w:rsidR="003E6B1F">
              <w:rPr>
                <w:rFonts w:ascii="Gill Sans MT" w:hAnsi="Gill Sans MT"/>
                <w:szCs w:val="20"/>
              </w:rPr>
              <w:t xml:space="preserve"> &amp; Employability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45E7" w14:textId="77777777" w:rsidR="001801FF" w:rsidRDefault="001801FF">
      <w:r>
        <w:separator/>
      </w:r>
    </w:p>
  </w:footnote>
  <w:footnote w:type="continuationSeparator" w:id="0">
    <w:p w14:paraId="73910D1B" w14:textId="77777777" w:rsidR="001801FF" w:rsidRDefault="0018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B5E"/>
    <w:multiLevelType w:val="hybridMultilevel"/>
    <w:tmpl w:val="C4B04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24A4C"/>
    <w:multiLevelType w:val="hybridMultilevel"/>
    <w:tmpl w:val="D5EE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F13E1"/>
    <w:multiLevelType w:val="hybridMultilevel"/>
    <w:tmpl w:val="9D52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1883206337">
    <w:abstractNumId w:val="0"/>
  </w:num>
  <w:num w:numId="2" w16cid:durableId="1282493335">
    <w:abstractNumId w:val="1"/>
  </w:num>
  <w:num w:numId="3" w16cid:durableId="835075519">
    <w:abstractNumId w:val="4"/>
  </w:num>
  <w:num w:numId="4" w16cid:durableId="1971667368">
    <w:abstractNumId w:val="3"/>
  </w:num>
  <w:num w:numId="5" w16cid:durableId="109323492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55F4C"/>
    <w:rsid w:val="00063B3A"/>
    <w:rsid w:val="000658D6"/>
    <w:rsid w:val="00072F05"/>
    <w:rsid w:val="000735E5"/>
    <w:rsid w:val="00073697"/>
    <w:rsid w:val="000741AE"/>
    <w:rsid w:val="00081671"/>
    <w:rsid w:val="0008536E"/>
    <w:rsid w:val="00085606"/>
    <w:rsid w:val="0008727C"/>
    <w:rsid w:val="00087BB7"/>
    <w:rsid w:val="000972AC"/>
    <w:rsid w:val="000A3866"/>
    <w:rsid w:val="000A4337"/>
    <w:rsid w:val="000C12CC"/>
    <w:rsid w:val="000D2588"/>
    <w:rsid w:val="000D5F1D"/>
    <w:rsid w:val="000E0098"/>
    <w:rsid w:val="000E7FBA"/>
    <w:rsid w:val="000F42C4"/>
    <w:rsid w:val="000F4D03"/>
    <w:rsid w:val="000F7164"/>
    <w:rsid w:val="0010407E"/>
    <w:rsid w:val="00104455"/>
    <w:rsid w:val="00120F21"/>
    <w:rsid w:val="0012141E"/>
    <w:rsid w:val="00121B75"/>
    <w:rsid w:val="00125C39"/>
    <w:rsid w:val="00125E2E"/>
    <w:rsid w:val="00126A32"/>
    <w:rsid w:val="00140FD3"/>
    <w:rsid w:val="001426D1"/>
    <w:rsid w:val="0015290B"/>
    <w:rsid w:val="00152BD9"/>
    <w:rsid w:val="00176D26"/>
    <w:rsid w:val="001801FF"/>
    <w:rsid w:val="00180822"/>
    <w:rsid w:val="00183FA7"/>
    <w:rsid w:val="00184E58"/>
    <w:rsid w:val="00191680"/>
    <w:rsid w:val="001964A1"/>
    <w:rsid w:val="001A3C38"/>
    <w:rsid w:val="001B3601"/>
    <w:rsid w:val="001B4352"/>
    <w:rsid w:val="001B55CF"/>
    <w:rsid w:val="001C36B9"/>
    <w:rsid w:val="001D1C98"/>
    <w:rsid w:val="001D297D"/>
    <w:rsid w:val="001E02CB"/>
    <w:rsid w:val="001E40F6"/>
    <w:rsid w:val="001E5547"/>
    <w:rsid w:val="00201225"/>
    <w:rsid w:val="002139F1"/>
    <w:rsid w:val="00216BEA"/>
    <w:rsid w:val="00217F40"/>
    <w:rsid w:val="00220870"/>
    <w:rsid w:val="00223402"/>
    <w:rsid w:val="0023155C"/>
    <w:rsid w:val="0023492C"/>
    <w:rsid w:val="00252F82"/>
    <w:rsid w:val="002573D1"/>
    <w:rsid w:val="00260546"/>
    <w:rsid w:val="002616CA"/>
    <w:rsid w:val="00266E3A"/>
    <w:rsid w:val="002723F6"/>
    <w:rsid w:val="0027578E"/>
    <w:rsid w:val="002811B3"/>
    <w:rsid w:val="002944F5"/>
    <w:rsid w:val="002965B5"/>
    <w:rsid w:val="002B52A5"/>
    <w:rsid w:val="002B5437"/>
    <w:rsid w:val="002B5D13"/>
    <w:rsid w:val="002B63B7"/>
    <w:rsid w:val="002C532D"/>
    <w:rsid w:val="002D2374"/>
    <w:rsid w:val="002E7616"/>
    <w:rsid w:val="002E799C"/>
    <w:rsid w:val="002F3FB3"/>
    <w:rsid w:val="003214F9"/>
    <w:rsid w:val="00332EC0"/>
    <w:rsid w:val="003333D2"/>
    <w:rsid w:val="0033414A"/>
    <w:rsid w:val="0034031A"/>
    <w:rsid w:val="0034158E"/>
    <w:rsid w:val="00342A00"/>
    <w:rsid w:val="003463AE"/>
    <w:rsid w:val="003477E5"/>
    <w:rsid w:val="00347829"/>
    <w:rsid w:val="0035020A"/>
    <w:rsid w:val="0035053D"/>
    <w:rsid w:val="003555BE"/>
    <w:rsid w:val="0035601B"/>
    <w:rsid w:val="00356A9C"/>
    <w:rsid w:val="00362E56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E59DD"/>
    <w:rsid w:val="003E6B1F"/>
    <w:rsid w:val="003F09B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60C13"/>
    <w:rsid w:val="00474E88"/>
    <w:rsid w:val="004805F1"/>
    <w:rsid w:val="004812CE"/>
    <w:rsid w:val="004816D6"/>
    <w:rsid w:val="00485A06"/>
    <w:rsid w:val="00486585"/>
    <w:rsid w:val="0049209A"/>
    <w:rsid w:val="004A2B6C"/>
    <w:rsid w:val="004B3BB5"/>
    <w:rsid w:val="004B5102"/>
    <w:rsid w:val="004C21F3"/>
    <w:rsid w:val="004C6278"/>
    <w:rsid w:val="004C782A"/>
    <w:rsid w:val="004D0DE9"/>
    <w:rsid w:val="004D17A9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072B3"/>
    <w:rsid w:val="005143A4"/>
    <w:rsid w:val="00515B37"/>
    <w:rsid w:val="005216C9"/>
    <w:rsid w:val="00527524"/>
    <w:rsid w:val="00530412"/>
    <w:rsid w:val="00533720"/>
    <w:rsid w:val="005612DC"/>
    <w:rsid w:val="005657A8"/>
    <w:rsid w:val="00566AED"/>
    <w:rsid w:val="0057028F"/>
    <w:rsid w:val="00570846"/>
    <w:rsid w:val="00575A94"/>
    <w:rsid w:val="00577808"/>
    <w:rsid w:val="00580252"/>
    <w:rsid w:val="00580A83"/>
    <w:rsid w:val="005927AF"/>
    <w:rsid w:val="00593411"/>
    <w:rsid w:val="00593837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06F3B"/>
    <w:rsid w:val="00614A10"/>
    <w:rsid w:val="00622D79"/>
    <w:rsid w:val="00627667"/>
    <w:rsid w:val="00627C95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4D4D"/>
    <w:rsid w:val="0066501B"/>
    <w:rsid w:val="006762F3"/>
    <w:rsid w:val="00685416"/>
    <w:rsid w:val="00686B3A"/>
    <w:rsid w:val="006A1708"/>
    <w:rsid w:val="006A5B71"/>
    <w:rsid w:val="006B0427"/>
    <w:rsid w:val="006B05CA"/>
    <w:rsid w:val="006B13D3"/>
    <w:rsid w:val="006B27A8"/>
    <w:rsid w:val="006B558C"/>
    <w:rsid w:val="006B6C20"/>
    <w:rsid w:val="006C59CE"/>
    <w:rsid w:val="006C689A"/>
    <w:rsid w:val="006D003F"/>
    <w:rsid w:val="006D56F6"/>
    <w:rsid w:val="006E47C3"/>
    <w:rsid w:val="006F2370"/>
    <w:rsid w:val="006F6C65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859"/>
    <w:rsid w:val="0073191D"/>
    <w:rsid w:val="00732408"/>
    <w:rsid w:val="00741AF3"/>
    <w:rsid w:val="0074357F"/>
    <w:rsid w:val="00751491"/>
    <w:rsid w:val="007542EB"/>
    <w:rsid w:val="00754AAD"/>
    <w:rsid w:val="00762D03"/>
    <w:rsid w:val="00774BC7"/>
    <w:rsid w:val="007833DC"/>
    <w:rsid w:val="007A33B0"/>
    <w:rsid w:val="007A6C46"/>
    <w:rsid w:val="007B0BC1"/>
    <w:rsid w:val="007B15E8"/>
    <w:rsid w:val="007B2D7D"/>
    <w:rsid w:val="007C0D53"/>
    <w:rsid w:val="007C315F"/>
    <w:rsid w:val="007E3224"/>
    <w:rsid w:val="007E42EC"/>
    <w:rsid w:val="007F4E6A"/>
    <w:rsid w:val="007F6F32"/>
    <w:rsid w:val="00804505"/>
    <w:rsid w:val="00821437"/>
    <w:rsid w:val="00821CA3"/>
    <w:rsid w:val="00826365"/>
    <w:rsid w:val="00830DD9"/>
    <w:rsid w:val="0083203C"/>
    <w:rsid w:val="008333C2"/>
    <w:rsid w:val="008421A6"/>
    <w:rsid w:val="00843615"/>
    <w:rsid w:val="00843C78"/>
    <w:rsid w:val="0085600E"/>
    <w:rsid w:val="00865B0E"/>
    <w:rsid w:val="00867F7B"/>
    <w:rsid w:val="00882A0C"/>
    <w:rsid w:val="008843B9"/>
    <w:rsid w:val="00895734"/>
    <w:rsid w:val="00896ADE"/>
    <w:rsid w:val="00897E71"/>
    <w:rsid w:val="008A0E37"/>
    <w:rsid w:val="008A59A8"/>
    <w:rsid w:val="008A6431"/>
    <w:rsid w:val="008B10FF"/>
    <w:rsid w:val="008B2D40"/>
    <w:rsid w:val="008B478C"/>
    <w:rsid w:val="008C1183"/>
    <w:rsid w:val="008C736C"/>
    <w:rsid w:val="008C75A5"/>
    <w:rsid w:val="008D28D7"/>
    <w:rsid w:val="008F0272"/>
    <w:rsid w:val="008F3524"/>
    <w:rsid w:val="008F3B78"/>
    <w:rsid w:val="00900AD4"/>
    <w:rsid w:val="0090356A"/>
    <w:rsid w:val="00921146"/>
    <w:rsid w:val="0092225E"/>
    <w:rsid w:val="00926B09"/>
    <w:rsid w:val="00931AD5"/>
    <w:rsid w:val="00940AF5"/>
    <w:rsid w:val="00940AFC"/>
    <w:rsid w:val="0094336F"/>
    <w:rsid w:val="009548EB"/>
    <w:rsid w:val="00964132"/>
    <w:rsid w:val="00965BAD"/>
    <w:rsid w:val="0098092C"/>
    <w:rsid w:val="00981E68"/>
    <w:rsid w:val="0098348D"/>
    <w:rsid w:val="0098600E"/>
    <w:rsid w:val="00990352"/>
    <w:rsid w:val="009968B3"/>
    <w:rsid w:val="009A1C11"/>
    <w:rsid w:val="009A5104"/>
    <w:rsid w:val="009B12EC"/>
    <w:rsid w:val="009C1B34"/>
    <w:rsid w:val="009C21E1"/>
    <w:rsid w:val="009C2E97"/>
    <w:rsid w:val="009C5F2A"/>
    <w:rsid w:val="009E0640"/>
    <w:rsid w:val="009E346F"/>
    <w:rsid w:val="009E3CEB"/>
    <w:rsid w:val="009E6A5D"/>
    <w:rsid w:val="009E7554"/>
    <w:rsid w:val="009F0049"/>
    <w:rsid w:val="00A0376A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5EE4"/>
    <w:rsid w:val="00A76CB2"/>
    <w:rsid w:val="00A76EBF"/>
    <w:rsid w:val="00A82454"/>
    <w:rsid w:val="00A914DB"/>
    <w:rsid w:val="00A97950"/>
    <w:rsid w:val="00AA5166"/>
    <w:rsid w:val="00AA70AD"/>
    <w:rsid w:val="00AB212A"/>
    <w:rsid w:val="00AB35EB"/>
    <w:rsid w:val="00AC0ADE"/>
    <w:rsid w:val="00AD2A4C"/>
    <w:rsid w:val="00AD4030"/>
    <w:rsid w:val="00AE2581"/>
    <w:rsid w:val="00AF40C5"/>
    <w:rsid w:val="00AF502B"/>
    <w:rsid w:val="00B01747"/>
    <w:rsid w:val="00B034B5"/>
    <w:rsid w:val="00B05F8E"/>
    <w:rsid w:val="00B16179"/>
    <w:rsid w:val="00B256B8"/>
    <w:rsid w:val="00B404D8"/>
    <w:rsid w:val="00B41E5E"/>
    <w:rsid w:val="00B44A77"/>
    <w:rsid w:val="00B44D06"/>
    <w:rsid w:val="00B46C22"/>
    <w:rsid w:val="00B53F3C"/>
    <w:rsid w:val="00B55FE2"/>
    <w:rsid w:val="00B6783C"/>
    <w:rsid w:val="00B82473"/>
    <w:rsid w:val="00B84B24"/>
    <w:rsid w:val="00B85FC8"/>
    <w:rsid w:val="00BC255B"/>
    <w:rsid w:val="00BC51D7"/>
    <w:rsid w:val="00BD32BF"/>
    <w:rsid w:val="00BD69DD"/>
    <w:rsid w:val="00BD7AD1"/>
    <w:rsid w:val="00BE70FA"/>
    <w:rsid w:val="00BF28A2"/>
    <w:rsid w:val="00BF61A2"/>
    <w:rsid w:val="00BF7005"/>
    <w:rsid w:val="00C04265"/>
    <w:rsid w:val="00C05022"/>
    <w:rsid w:val="00C071D8"/>
    <w:rsid w:val="00C15EE8"/>
    <w:rsid w:val="00C1628D"/>
    <w:rsid w:val="00C24209"/>
    <w:rsid w:val="00C245BF"/>
    <w:rsid w:val="00C263B3"/>
    <w:rsid w:val="00C31E0A"/>
    <w:rsid w:val="00C344C2"/>
    <w:rsid w:val="00C34BB6"/>
    <w:rsid w:val="00C363D6"/>
    <w:rsid w:val="00C3783E"/>
    <w:rsid w:val="00C57B0D"/>
    <w:rsid w:val="00C61FDF"/>
    <w:rsid w:val="00C653B8"/>
    <w:rsid w:val="00C75814"/>
    <w:rsid w:val="00C82EE5"/>
    <w:rsid w:val="00C9246C"/>
    <w:rsid w:val="00C93065"/>
    <w:rsid w:val="00C9381F"/>
    <w:rsid w:val="00CA2484"/>
    <w:rsid w:val="00CA6226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07DC6"/>
    <w:rsid w:val="00D159CC"/>
    <w:rsid w:val="00D23B8B"/>
    <w:rsid w:val="00D2661D"/>
    <w:rsid w:val="00D33FE8"/>
    <w:rsid w:val="00D35AE0"/>
    <w:rsid w:val="00D36D8B"/>
    <w:rsid w:val="00D433B1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B4FB7"/>
    <w:rsid w:val="00DC4040"/>
    <w:rsid w:val="00DC51A9"/>
    <w:rsid w:val="00DC7916"/>
    <w:rsid w:val="00DD4154"/>
    <w:rsid w:val="00DE0BD3"/>
    <w:rsid w:val="00DE2B73"/>
    <w:rsid w:val="00DE2C44"/>
    <w:rsid w:val="00DE3D50"/>
    <w:rsid w:val="00DE4763"/>
    <w:rsid w:val="00DE75A4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3EBE"/>
    <w:rsid w:val="00E54654"/>
    <w:rsid w:val="00E55359"/>
    <w:rsid w:val="00E60429"/>
    <w:rsid w:val="00E6276A"/>
    <w:rsid w:val="00E74289"/>
    <w:rsid w:val="00E75DCB"/>
    <w:rsid w:val="00E85A1F"/>
    <w:rsid w:val="00E91719"/>
    <w:rsid w:val="00E93CA3"/>
    <w:rsid w:val="00ED666A"/>
    <w:rsid w:val="00EE0A9C"/>
    <w:rsid w:val="00EE2B8D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31EAD"/>
    <w:rsid w:val="00F33B59"/>
    <w:rsid w:val="00F34BA5"/>
    <w:rsid w:val="00F40164"/>
    <w:rsid w:val="00F53C8F"/>
    <w:rsid w:val="00F55A1C"/>
    <w:rsid w:val="00F60A0E"/>
    <w:rsid w:val="00F613C0"/>
    <w:rsid w:val="00F724CE"/>
    <w:rsid w:val="00F75B27"/>
    <w:rsid w:val="00F845A9"/>
    <w:rsid w:val="00F85E38"/>
    <w:rsid w:val="00F8765E"/>
    <w:rsid w:val="00F96AA4"/>
    <w:rsid w:val="00FA2E1A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56A6"/>
    <w:rsid w:val="00FF6828"/>
    <w:rsid w:val="00FF6E0D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5" ma:contentTypeDescription="Create a new document." ma:contentTypeScope="" ma:versionID="2870330c745fd0acaeed6b8abd11152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9ab7ac799b7aca326a9a1329d617002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6E649A-C51F-419D-8E47-4E5DB9522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4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2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MANNING-BROWNE</cp:lastModifiedBy>
  <cp:revision>3</cp:revision>
  <cp:lastPrinted>2019-12-19T15:42:00Z</cp:lastPrinted>
  <dcterms:created xsi:type="dcterms:W3CDTF">2022-05-13T12:45:00Z</dcterms:created>
  <dcterms:modified xsi:type="dcterms:W3CDTF">2022-05-13T12:46:00Z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