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B9CF" w14:textId="0432E5D4" w:rsidR="003D4EA6" w:rsidRPr="005C1CD2" w:rsidRDefault="007650FC" w:rsidP="00E64CC0">
      <w:pPr>
        <w:autoSpaceDE w:val="0"/>
        <w:autoSpaceDN w:val="0"/>
        <w:adjustRightInd w:val="0"/>
        <w:jc w:val="both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2FA79FAD" wp14:editId="76316450">
            <wp:simplePos x="0" y="0"/>
            <wp:positionH relativeFrom="column">
              <wp:posOffset>3971925</wp:posOffset>
            </wp:positionH>
            <wp:positionV relativeFrom="paragraph">
              <wp:posOffset>-648335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7C6F" w14:textId="77777777" w:rsidR="00F30149" w:rsidRDefault="00F30149" w:rsidP="003A2A32">
      <w:pPr>
        <w:rPr>
          <w:rFonts w:ascii="Gill Sans MT" w:hAnsi="Gill Sans MT" w:cs="Tahoma"/>
          <w:b/>
          <w:noProof/>
          <w:sz w:val="32"/>
          <w:szCs w:val="32"/>
        </w:rPr>
      </w:pPr>
    </w:p>
    <w:p w14:paraId="55510E6C" w14:textId="6A234F99" w:rsidR="003A2A32" w:rsidRDefault="004718B4" w:rsidP="003A2A32">
      <w:pPr>
        <w:rPr>
          <w:rFonts w:ascii="Gill Sans MT" w:hAnsi="Gill Sans MT" w:cs="Tahoma"/>
          <w:b/>
          <w:noProof/>
          <w:sz w:val="32"/>
          <w:szCs w:val="32"/>
        </w:rPr>
      </w:pPr>
      <w:r w:rsidRPr="005C1CD2">
        <w:rPr>
          <w:rFonts w:ascii="Gill Sans MT" w:hAnsi="Gill Sans MT" w:cs="Tahoma"/>
          <w:b/>
          <w:noProof/>
          <w:sz w:val="32"/>
          <w:szCs w:val="32"/>
        </w:rPr>
        <w:t>Lecture</w:t>
      </w:r>
      <w:r w:rsidR="003A2A32" w:rsidRPr="005C1CD2">
        <w:rPr>
          <w:rFonts w:ascii="Gill Sans MT" w:hAnsi="Gill Sans MT" w:cs="Tahoma"/>
          <w:b/>
          <w:noProof/>
          <w:sz w:val="32"/>
          <w:szCs w:val="32"/>
        </w:rPr>
        <w:t xml:space="preserve">r in </w:t>
      </w:r>
      <w:r w:rsidR="00F30149">
        <w:rPr>
          <w:rFonts w:ascii="Gill Sans MT" w:hAnsi="Gill Sans MT" w:cs="Tahoma"/>
          <w:b/>
          <w:noProof/>
          <w:sz w:val="32"/>
          <w:szCs w:val="32"/>
        </w:rPr>
        <w:t>Public/</w:t>
      </w:r>
      <w:r w:rsidR="00EB2CE4">
        <w:rPr>
          <w:rFonts w:ascii="Gill Sans MT" w:hAnsi="Gill Sans MT" w:cs="Tahoma"/>
          <w:b/>
          <w:noProof/>
          <w:sz w:val="32"/>
          <w:szCs w:val="32"/>
        </w:rPr>
        <w:t>P</w:t>
      </w:r>
      <w:r w:rsidR="001E14D3">
        <w:rPr>
          <w:rFonts w:ascii="Gill Sans MT" w:hAnsi="Gill Sans MT" w:cs="Tahoma"/>
          <w:b/>
          <w:noProof/>
          <w:sz w:val="32"/>
          <w:szCs w:val="32"/>
        </w:rPr>
        <w:t>rotective</w:t>
      </w:r>
      <w:r w:rsidR="00EB2CE4">
        <w:rPr>
          <w:rFonts w:ascii="Gill Sans MT" w:hAnsi="Gill Sans MT" w:cs="Tahoma"/>
          <w:b/>
          <w:noProof/>
          <w:sz w:val="32"/>
          <w:szCs w:val="32"/>
        </w:rPr>
        <w:t xml:space="preserve"> Services</w:t>
      </w:r>
    </w:p>
    <w:p w14:paraId="1BBDED06" w14:textId="77777777" w:rsidR="003A2A32" w:rsidRPr="005C1CD2" w:rsidRDefault="003A2A32" w:rsidP="003A2A32">
      <w:pPr>
        <w:rPr>
          <w:rFonts w:ascii="Gill Sans MT" w:hAnsi="Gill Sans MT" w:cs="Tahoma"/>
          <w:b/>
          <w:bCs/>
          <w:lang w:eastAsia="en-US"/>
        </w:rPr>
      </w:pPr>
      <w:r w:rsidRPr="005C1CD2">
        <w:rPr>
          <w:rFonts w:ascii="Gill Sans MT" w:hAnsi="Gill Sans MT" w:cs="Tahoma"/>
          <w:b/>
          <w:bCs/>
          <w:lang w:eastAsia="en-US"/>
        </w:rPr>
        <w:t>Job Description</w:t>
      </w:r>
    </w:p>
    <w:p w14:paraId="603AC66F" w14:textId="77777777" w:rsidR="003A2A32" w:rsidRPr="005C1CD2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49DB8690" w14:textId="77777777" w:rsidR="003A2A32" w:rsidRPr="005C1CD2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FD2CFF" w14:paraId="4E8BB9D6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05C60DEB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Area</w:t>
            </w:r>
          </w:p>
        </w:tc>
        <w:tc>
          <w:tcPr>
            <w:tcW w:w="289" w:type="dxa"/>
            <w:vAlign w:val="center"/>
          </w:tcPr>
          <w:p w14:paraId="1A10AE6A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0CFFDB46" w14:textId="77777777" w:rsidR="003A2A32" w:rsidRPr="00FD2CFF" w:rsidRDefault="00E90896" w:rsidP="00E90896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Faculty of Services, Engineering and Construction</w:t>
            </w:r>
          </w:p>
        </w:tc>
      </w:tr>
    </w:tbl>
    <w:p w14:paraId="6165236D" w14:textId="77777777" w:rsidR="003A2A32" w:rsidRPr="00FD2CFF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FD2CFF" w14:paraId="24FFE106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000D00E4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Salary</w:t>
            </w:r>
          </w:p>
        </w:tc>
        <w:tc>
          <w:tcPr>
            <w:tcW w:w="289" w:type="dxa"/>
            <w:vAlign w:val="center"/>
          </w:tcPr>
          <w:p w14:paraId="0DE7DAB6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12BE2E38" w14:textId="52DEBD3D" w:rsidR="003A2A32" w:rsidRPr="00FD2CFF" w:rsidRDefault="00B22255" w:rsidP="00971B30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£2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>7,486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>41,467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Pr="002E5E5F">
              <w:rPr>
                <w:b/>
                <w:bCs/>
                <w:i/>
                <w:iCs/>
                <w:sz w:val="22"/>
                <w:szCs w:val="22"/>
              </w:rPr>
              <w:t>(per annum)</w:t>
            </w:r>
          </w:p>
        </w:tc>
      </w:tr>
    </w:tbl>
    <w:p w14:paraId="076859D3" w14:textId="77777777" w:rsidR="003A2A32" w:rsidRPr="00FD2CFF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FD2CFF" w14:paraId="47991D25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494AAF38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Hours of Work (Full-time/Part-time)</w:t>
            </w:r>
          </w:p>
        </w:tc>
        <w:tc>
          <w:tcPr>
            <w:tcW w:w="289" w:type="dxa"/>
            <w:vAlign w:val="center"/>
          </w:tcPr>
          <w:p w14:paraId="5130E0B1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5B28CEF9" w14:textId="397FFCC7" w:rsidR="003A2A32" w:rsidRPr="00FD2CFF" w:rsidRDefault="0001762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37</w:t>
            </w:r>
          </w:p>
        </w:tc>
      </w:tr>
    </w:tbl>
    <w:p w14:paraId="57FFE37D" w14:textId="77777777" w:rsidR="003A2A32" w:rsidRPr="00FD2CFF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FD2CFF" w14:paraId="63ABAA58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0EC72474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08CE3B27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6AC005CE" w14:textId="67ED4D01" w:rsidR="003A2A32" w:rsidRPr="00FD2CFF" w:rsidRDefault="00971B30" w:rsidP="00E90896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Assistant Director –</w:t>
            </w:r>
            <w:r w:rsidR="00D70D47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90896"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Sport</w:t>
            </w:r>
            <w:r w:rsidR="00D70D47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, Public/Protective Services</w:t>
            </w:r>
            <w:r w:rsidR="00E90896"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, ESOL and Travel </w:t>
            </w:r>
            <w:r w:rsidR="00D70D47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&amp; </w:t>
            </w:r>
            <w:r w:rsidR="00E90896"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Tourism</w:t>
            </w:r>
          </w:p>
        </w:tc>
      </w:tr>
    </w:tbl>
    <w:p w14:paraId="4BB2CB22" w14:textId="77777777" w:rsidR="003A2A32" w:rsidRPr="005C1CD2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5C1CD2" w14:paraId="6B056972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2527B709" w14:textId="77777777" w:rsidR="003A2A32" w:rsidRPr="005F43B6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F43B6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Responsibility for</w:t>
            </w:r>
          </w:p>
        </w:tc>
        <w:tc>
          <w:tcPr>
            <w:tcW w:w="289" w:type="dxa"/>
            <w:vAlign w:val="center"/>
          </w:tcPr>
          <w:p w14:paraId="7FA5AC62" w14:textId="77777777" w:rsidR="003A2A32" w:rsidRPr="005C1CD2" w:rsidRDefault="003A2A32" w:rsidP="009A63F7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11D31CD2" w14:textId="2C4EF3AB" w:rsidR="003A2A32" w:rsidRPr="005C1CD2" w:rsidRDefault="003A2A32" w:rsidP="00E90896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Teaching on a range of </w:t>
            </w:r>
            <w:r w:rsidR="00D70D47">
              <w:rPr>
                <w:rFonts w:ascii="Gill Sans MT" w:hAnsi="Gill Sans MT" w:cs="Tahoma"/>
                <w:sz w:val="22"/>
                <w:szCs w:val="22"/>
                <w:lang w:eastAsia="en-US"/>
              </w:rPr>
              <w:t>Public/</w:t>
            </w:r>
            <w:r w:rsidR="005F43B6">
              <w:rPr>
                <w:rFonts w:ascii="Gill Sans MT" w:hAnsi="Gill Sans MT" w:cs="Tahoma"/>
                <w:sz w:val="22"/>
                <w:szCs w:val="22"/>
                <w:lang w:eastAsia="en-US"/>
              </w:rPr>
              <w:t>P</w:t>
            </w:r>
            <w:r w:rsidR="001E14D3">
              <w:rPr>
                <w:rFonts w:ascii="Gill Sans MT" w:hAnsi="Gill Sans MT" w:cs="Tahoma"/>
                <w:sz w:val="22"/>
                <w:szCs w:val="22"/>
                <w:lang w:eastAsia="en-US"/>
              </w:rPr>
              <w:t>rotective</w:t>
            </w:r>
            <w:r w:rsidR="005F43B6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Services </w:t>
            </w:r>
            <w:r w:rsidR="00E90896"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Courses</w:t>
            </w:r>
            <w:r w:rsidR="0012222B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</w:p>
        </w:tc>
      </w:tr>
      <w:tr w:rsidR="003A2A32" w:rsidRPr="005C1CD2" w14:paraId="59543094" w14:textId="77777777" w:rsidTr="009A63F7">
        <w:trPr>
          <w:trHeight w:val="541"/>
        </w:trPr>
        <w:tc>
          <w:tcPr>
            <w:tcW w:w="3369" w:type="dxa"/>
            <w:vAlign w:val="center"/>
          </w:tcPr>
          <w:p w14:paraId="49AB2D5B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  <w:vAlign w:val="center"/>
          </w:tcPr>
          <w:p w14:paraId="46F7C81C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2AC4C206" w14:textId="47D443EF" w:rsidR="003A2A32" w:rsidRPr="005C1CD2" w:rsidRDefault="003A2A32" w:rsidP="009A63F7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Undertaking other duties including tutorial support and associated administrative tasks</w:t>
            </w:r>
            <w:r w:rsidR="0012222B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</w:p>
        </w:tc>
      </w:tr>
      <w:tr w:rsidR="003A2A32" w:rsidRPr="005C1CD2" w14:paraId="7D02696B" w14:textId="77777777" w:rsidTr="009A63F7">
        <w:trPr>
          <w:trHeight w:val="705"/>
        </w:trPr>
        <w:tc>
          <w:tcPr>
            <w:tcW w:w="3369" w:type="dxa"/>
            <w:vAlign w:val="center"/>
          </w:tcPr>
          <w:p w14:paraId="0DD873C9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</w:tcPr>
          <w:p w14:paraId="43DEAD93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  <w:p w14:paraId="50B5CC26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6965AF49" w14:textId="06CAE380" w:rsidR="003A2A32" w:rsidRPr="005C1CD2" w:rsidRDefault="003A2A32" w:rsidP="009A63F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Promoting and safeguarding the welfare of children and young persons in line with </w:t>
            </w:r>
            <w:r w:rsidR="00453E41"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C</w:t>
            </w: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ollege policies</w:t>
            </w:r>
            <w:r w:rsidR="0012222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; </w:t>
            </w:r>
            <w:r w:rsidR="0012222B" w:rsidRPr="0012222B">
              <w:rPr>
                <w:i/>
                <w:iCs/>
                <w:sz w:val="22"/>
                <w:szCs w:val="22"/>
                <w:lang w:eastAsia="en-US"/>
              </w:rPr>
              <w:t>and</w:t>
            </w:r>
          </w:p>
        </w:tc>
      </w:tr>
      <w:tr w:rsidR="003A2A32" w:rsidRPr="005C1CD2" w14:paraId="31405764" w14:textId="77777777" w:rsidTr="009A63F7">
        <w:trPr>
          <w:trHeight w:val="705"/>
        </w:trPr>
        <w:tc>
          <w:tcPr>
            <w:tcW w:w="3369" w:type="dxa"/>
            <w:vAlign w:val="center"/>
          </w:tcPr>
          <w:p w14:paraId="60932F45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</w:tcPr>
          <w:p w14:paraId="09895E95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  <w:p w14:paraId="75FE3EE9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35C0671B" w14:textId="35BBCAF9" w:rsidR="003A2A32" w:rsidRPr="005C1CD2" w:rsidRDefault="003A2A32" w:rsidP="009A63F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The marketing and promotion of the provision to employers and stakeholders</w:t>
            </w:r>
            <w:r w:rsidR="00484FF8"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.</w:t>
            </w:r>
          </w:p>
        </w:tc>
      </w:tr>
    </w:tbl>
    <w:p w14:paraId="0C657657" w14:textId="77777777" w:rsidR="003A2A32" w:rsidRPr="005C1CD2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2B79A75F" w14:textId="77777777" w:rsidR="003A2A32" w:rsidRPr="005C1CD2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  <w:r w:rsidRPr="005C1CD2">
        <w:rPr>
          <w:rFonts w:ascii="Gill Sans MT" w:hAnsi="Gill Sans MT" w:cs="Tahoma"/>
          <w:b/>
          <w:bCs/>
          <w:sz w:val="22"/>
          <w:szCs w:val="22"/>
          <w:lang w:eastAsia="en-US"/>
        </w:rPr>
        <w:t>Main Purpose of Job:</w:t>
      </w:r>
    </w:p>
    <w:p w14:paraId="7516B117" w14:textId="77777777" w:rsidR="003A2A32" w:rsidRPr="005C1CD2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0294A76F" w14:textId="77777777" w:rsidR="003A2A32" w:rsidRPr="005C1CD2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To provide innovative and engaging teaching and learning to the College’s learners in order to ensure that the provision:</w:t>
      </w:r>
    </w:p>
    <w:p w14:paraId="1BE80C57" w14:textId="77777777" w:rsidR="003A2A32" w:rsidRPr="005C1CD2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302E363B" w14:textId="21DAE424" w:rsidR="003A2A32" w:rsidRPr="005C1CD2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Meets the needs of learners, employers and other stakeholders</w:t>
      </w:r>
      <w:r w:rsidR="006A12AF">
        <w:rPr>
          <w:rFonts w:ascii="Gill Sans MT" w:hAnsi="Gill Sans MT" w:cs="Tahoma"/>
          <w:sz w:val="22"/>
          <w:szCs w:val="22"/>
          <w:lang w:eastAsia="en-US"/>
        </w:rPr>
        <w:t>;</w:t>
      </w:r>
    </w:p>
    <w:p w14:paraId="77E350FE" w14:textId="6F89464F" w:rsidR="003A2A32" w:rsidRPr="005C1CD2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Is of the highest possible quality in terms of learner outcomes and learner/employer satisfaction</w:t>
      </w:r>
      <w:r w:rsidR="006A12AF">
        <w:rPr>
          <w:rFonts w:ascii="Gill Sans MT" w:hAnsi="Gill Sans MT" w:cs="Tahoma"/>
          <w:sz w:val="22"/>
          <w:szCs w:val="22"/>
          <w:lang w:eastAsia="en-US"/>
        </w:rPr>
        <w:t>;</w:t>
      </w:r>
    </w:p>
    <w:p w14:paraId="66A71F20" w14:textId="486683FA" w:rsidR="003A2A32" w:rsidRPr="005C1CD2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Is effective, efficient and provide excellent value for money</w:t>
      </w:r>
      <w:r w:rsidR="006A12AF">
        <w:rPr>
          <w:rFonts w:ascii="Gill Sans MT" w:hAnsi="Gill Sans MT" w:cs="Tahoma"/>
          <w:sz w:val="22"/>
          <w:szCs w:val="22"/>
          <w:lang w:eastAsia="en-US"/>
        </w:rPr>
        <w:t>;</w:t>
      </w:r>
    </w:p>
    <w:p w14:paraId="3461FC65" w14:textId="3A4A29E4" w:rsidR="003A2A32" w:rsidRPr="005C1CD2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Reflects the vision, mission, aims and values of the </w:t>
      </w:r>
      <w:r w:rsidR="00453E41" w:rsidRPr="005C1CD2">
        <w:rPr>
          <w:rFonts w:ascii="Gill Sans MT" w:hAnsi="Gill Sans MT" w:cs="Tahoma"/>
          <w:sz w:val="22"/>
          <w:szCs w:val="22"/>
          <w:lang w:eastAsia="en-US"/>
        </w:rPr>
        <w:t>C</w:t>
      </w:r>
      <w:r w:rsidRPr="005C1CD2">
        <w:rPr>
          <w:rFonts w:ascii="Gill Sans MT" w:hAnsi="Gill Sans MT" w:cs="Tahoma"/>
          <w:sz w:val="22"/>
          <w:szCs w:val="22"/>
          <w:lang w:eastAsia="en-US"/>
        </w:rPr>
        <w:t>ollege</w:t>
      </w:r>
      <w:r w:rsidR="006A12AF">
        <w:rPr>
          <w:rFonts w:ascii="Gill Sans MT" w:hAnsi="Gill Sans MT" w:cs="Tahoma"/>
          <w:sz w:val="22"/>
          <w:szCs w:val="22"/>
          <w:lang w:eastAsia="en-US"/>
        </w:rPr>
        <w:t>;</w:t>
      </w:r>
    </w:p>
    <w:p w14:paraId="2E1C8C81" w14:textId="402C22F9" w:rsidR="003A2A32" w:rsidRPr="005C1CD2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Is innovative, developmental and sector leading</w:t>
      </w:r>
      <w:r w:rsidR="006A12AF">
        <w:rPr>
          <w:rFonts w:ascii="Gill Sans MT" w:hAnsi="Gill Sans MT" w:cs="Tahoma"/>
          <w:sz w:val="22"/>
          <w:szCs w:val="22"/>
          <w:lang w:eastAsia="en-US"/>
        </w:rPr>
        <w:t xml:space="preserve">; </w:t>
      </w:r>
      <w:r w:rsidR="006A12AF" w:rsidRPr="006A12AF">
        <w:rPr>
          <w:i/>
          <w:iCs/>
          <w:sz w:val="22"/>
          <w:szCs w:val="22"/>
          <w:lang w:eastAsia="en-US"/>
        </w:rPr>
        <w:t>and</w:t>
      </w:r>
    </w:p>
    <w:p w14:paraId="1846F43A" w14:textId="15A29D70" w:rsidR="003A2A32" w:rsidRPr="005C1CD2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Promotes a culture of excellence and equality</w:t>
      </w:r>
      <w:r w:rsidR="006A12AF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1E4AC101" w14:textId="77777777" w:rsidR="003A2A32" w:rsidRPr="005C1CD2" w:rsidRDefault="003A2A32" w:rsidP="003A2A32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34DB145D" w14:textId="77777777" w:rsidR="003A2A32" w:rsidRPr="005C1CD2" w:rsidRDefault="003A2A32" w:rsidP="003A2A32">
      <w:pPr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The post-holder will be a member of the Faculty of </w:t>
      </w:r>
      <w:r w:rsidR="00E90896" w:rsidRPr="005C1CD2">
        <w:rPr>
          <w:rFonts w:ascii="Gill Sans MT" w:hAnsi="Gill Sans MT" w:cs="Tahoma"/>
          <w:sz w:val="22"/>
          <w:szCs w:val="22"/>
          <w:lang w:eastAsia="en-US"/>
        </w:rPr>
        <w:t>Services, Engineering and Construction</w:t>
      </w:r>
      <w:r w:rsidRPr="005C1CD2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53A8F4D2" w14:textId="74D9CFF1" w:rsidR="003A2A32" w:rsidRPr="005C1CD2" w:rsidRDefault="003A2A32" w:rsidP="003A2A32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630B51BA" w14:textId="77777777" w:rsidR="00B915AE" w:rsidRPr="005C1CD2" w:rsidRDefault="00B915AE" w:rsidP="003A2A32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13C50F9B" w14:textId="77777777" w:rsidR="003A2A32" w:rsidRPr="005C1CD2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  <w:r w:rsidRPr="005C1CD2">
        <w:rPr>
          <w:rFonts w:ascii="Gill Sans MT" w:hAnsi="Gill Sans MT" w:cs="Tahoma"/>
          <w:b/>
          <w:bCs/>
          <w:sz w:val="22"/>
          <w:szCs w:val="22"/>
          <w:lang w:eastAsia="en-US"/>
        </w:rPr>
        <w:t>Key Duties and Responsibilities:</w:t>
      </w:r>
    </w:p>
    <w:p w14:paraId="09F475B1" w14:textId="77777777" w:rsidR="003A2A32" w:rsidRPr="005C1CD2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0253CC9D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Teach on a range of courses, primarily in the specified faculty but also as required in other faculties.</w:t>
      </w:r>
    </w:p>
    <w:p w14:paraId="63DD572F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Undertake other specified duties including tutorial support and associated administrative tasks.</w:t>
      </w:r>
    </w:p>
    <w:p w14:paraId="3D66901A" w14:textId="2F9EC70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lastRenderedPageBreak/>
        <w:t xml:space="preserve">Have available an 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up-to-date</w:t>
      </w: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 specification and scheme of work (showing methods of delivery) for each course/class taught and to lodge a copy of this information with the Assistant Director of Faculty by the start of the course.</w:t>
      </w:r>
    </w:p>
    <w:p w14:paraId="22B300C0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Prepare suitable teaching and learning materials for a range of courses/classes and make use of a range of appropriate delivery methodologies including where available the Library. </w:t>
      </w:r>
    </w:p>
    <w:p w14:paraId="48308E48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Use ILT innovatively and successfully in teaching, learning and assessment.</w:t>
      </w:r>
    </w:p>
    <w:p w14:paraId="09CF3368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Attend classes punctually and complete accurately and in a timely manner all class records including the register of attendance and schemes of work.</w:t>
      </w:r>
    </w:p>
    <w:p w14:paraId="6CF3C8B0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Report any variations to the agreed class timetable to the appropriate Assistant Director of Faculty and obtain permission for any long term or planned changes.</w:t>
      </w:r>
    </w:p>
    <w:p w14:paraId="5F66F2B5" w14:textId="6CE654D5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Keep records as required of all </w:t>
      </w:r>
      <w:r w:rsidR="00B915AE" w:rsidRPr="005C1CD2">
        <w:rPr>
          <w:rFonts w:ascii="Gill Sans MT" w:hAnsi="Gill Sans MT" w:cs="Tahoma"/>
          <w:sz w:val="22"/>
          <w:szCs w:val="22"/>
          <w:lang w:eastAsia="en-US"/>
        </w:rPr>
        <w:t>learner</w:t>
      </w: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 assessed work and report progress or otherwise at appropriate course team meetings.</w:t>
      </w:r>
    </w:p>
    <w:p w14:paraId="0B7A03D1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Set, assess and maintain records of all examinations or end of unit assessments and where required advise Finance and Administration of such results.</w:t>
      </w:r>
    </w:p>
    <w:p w14:paraId="62F11847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Attend Faculty, Course Team or subject area meetings as required.</w:t>
      </w:r>
    </w:p>
    <w:p w14:paraId="563D5434" w14:textId="77777777" w:rsidR="003A2A32" w:rsidRPr="005C1CD2" w:rsidRDefault="003A2A32" w:rsidP="00D26426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Attend as required Progress Evenings, College Open Evenings and other promotional events of the College.</w:t>
      </w:r>
    </w:p>
    <w:p w14:paraId="09D424C3" w14:textId="77777777" w:rsidR="003A2A32" w:rsidRPr="005C1CD2" w:rsidRDefault="003A2A32" w:rsidP="00D26426">
      <w:p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2A930676" w14:textId="77777777" w:rsidR="003A2A32" w:rsidRPr="005C1CD2" w:rsidRDefault="003A2A32" w:rsidP="00D26426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Successfully market and promote the provision to employers and stakeholders.</w:t>
      </w:r>
    </w:p>
    <w:p w14:paraId="656BAA7E" w14:textId="77777777" w:rsidR="003A2A32" w:rsidRPr="005C1CD2" w:rsidRDefault="003A2A32" w:rsidP="00D26426">
      <w:p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6E788481" w14:textId="73939562" w:rsidR="003A2A32" w:rsidRPr="005C1CD2" w:rsidRDefault="003A2A32" w:rsidP="00D26426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Support the College’s school liaison provision, liaising with partner schools and providing exciting taster sessions and other activities in the promotion of </w:t>
      </w:r>
      <w:r w:rsidR="00D96236">
        <w:rPr>
          <w:rFonts w:ascii="Gill Sans MT" w:hAnsi="Gill Sans MT" w:cs="Tahoma"/>
          <w:sz w:val="22"/>
          <w:szCs w:val="22"/>
          <w:lang w:eastAsia="en-US"/>
        </w:rPr>
        <w:t>P</w:t>
      </w:r>
      <w:r w:rsidR="001E14D3">
        <w:rPr>
          <w:rFonts w:ascii="Gill Sans MT" w:hAnsi="Gill Sans MT" w:cs="Tahoma"/>
          <w:sz w:val="22"/>
          <w:szCs w:val="22"/>
          <w:lang w:eastAsia="en-US"/>
        </w:rPr>
        <w:t xml:space="preserve">rotective </w:t>
      </w:r>
      <w:r w:rsidR="00D96236">
        <w:rPr>
          <w:rFonts w:ascii="Gill Sans MT" w:hAnsi="Gill Sans MT" w:cs="Tahoma"/>
          <w:sz w:val="22"/>
          <w:szCs w:val="22"/>
          <w:lang w:eastAsia="en-US"/>
        </w:rPr>
        <w:t xml:space="preserve">Services </w:t>
      </w: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and the College. </w:t>
      </w:r>
    </w:p>
    <w:p w14:paraId="208035D0" w14:textId="77777777" w:rsidR="003A2A32" w:rsidRPr="005C1CD2" w:rsidRDefault="003A2A32" w:rsidP="00D26426">
      <w:pPr>
        <w:ind w:left="426" w:hanging="426"/>
        <w:contextualSpacing/>
        <w:rPr>
          <w:rFonts w:ascii="Gill Sans MT" w:hAnsi="Gill Sans MT" w:cs="Tahoma"/>
          <w:sz w:val="22"/>
          <w:szCs w:val="22"/>
          <w:lang w:eastAsia="en-US"/>
        </w:rPr>
      </w:pPr>
    </w:p>
    <w:p w14:paraId="719D243B" w14:textId="347C7D38" w:rsidR="003A2A32" w:rsidRPr="005C1CD2" w:rsidRDefault="003A2A32" w:rsidP="00D26426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Liaise with external stakeholders 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e.g.,</w:t>
      </w: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 businesses to develop good working relations and programmes to meet their needs.  </w:t>
      </w:r>
    </w:p>
    <w:p w14:paraId="3483EA10" w14:textId="77777777" w:rsidR="003A2A32" w:rsidRPr="005C1CD2" w:rsidRDefault="003A2A32" w:rsidP="00D26426">
      <w:pPr>
        <w:ind w:left="426" w:hanging="426"/>
        <w:contextualSpacing/>
        <w:rPr>
          <w:rFonts w:ascii="Gill Sans MT" w:hAnsi="Gill Sans MT" w:cs="Tahoma"/>
          <w:sz w:val="22"/>
          <w:szCs w:val="22"/>
          <w:lang w:eastAsia="en-US"/>
        </w:rPr>
      </w:pPr>
    </w:p>
    <w:p w14:paraId="43B740C1" w14:textId="77777777" w:rsidR="003A2A32" w:rsidRPr="002E17D2" w:rsidRDefault="003A2A32" w:rsidP="002E17D2">
      <w:pPr>
        <w:jc w:val="both"/>
        <w:rPr>
          <w:rFonts w:ascii="Gill Sans MT" w:hAnsi="Gill Sans MT"/>
          <w:b/>
          <w:bCs/>
          <w:sz w:val="22"/>
          <w:lang w:eastAsia="en-US"/>
        </w:rPr>
      </w:pPr>
      <w:r w:rsidRPr="002E17D2">
        <w:rPr>
          <w:rFonts w:ascii="Gill Sans MT" w:hAnsi="Gill Sans MT"/>
          <w:b/>
          <w:bCs/>
          <w:sz w:val="22"/>
          <w:lang w:eastAsia="en-US"/>
        </w:rPr>
        <w:t>Generic Duties and Responsibilities:</w:t>
      </w:r>
    </w:p>
    <w:p w14:paraId="683BF6E4" w14:textId="77777777" w:rsidR="003A2A32" w:rsidRPr="005C1CD2" w:rsidRDefault="003A2A32" w:rsidP="00D26426">
      <w:pPr>
        <w:ind w:left="426" w:hanging="426"/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5F7B6D4E" w14:textId="26DC97D3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Promote a culture of innovation, excellence and equality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1D1D396E" w14:textId="58CFD83E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Reflect the vision, mission, aims and values of the </w:t>
      </w:r>
      <w:r w:rsidR="00FF2A76" w:rsidRPr="005C1CD2">
        <w:rPr>
          <w:rFonts w:ascii="Gill Sans MT" w:hAnsi="Gill Sans MT" w:cs="Tahoma"/>
          <w:sz w:val="22"/>
          <w:szCs w:val="22"/>
          <w:lang w:eastAsia="en-US"/>
        </w:rPr>
        <w:t>C</w:t>
      </w:r>
      <w:r w:rsidRPr="005C1CD2">
        <w:rPr>
          <w:rFonts w:ascii="Gill Sans MT" w:hAnsi="Gill Sans MT" w:cs="Tahoma"/>
          <w:sz w:val="22"/>
          <w:szCs w:val="22"/>
          <w:lang w:eastAsia="en-US"/>
        </w:rPr>
        <w:t>ollege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0531009D" w14:textId="192FB831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Comply with College policies, procedures and agreements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43F13DBC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Contribute actively to the risk management of the College.</w:t>
      </w:r>
    </w:p>
    <w:p w14:paraId="18DA1FB4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Promote and implement the College’s strategies on equality, diversity and safeguarding.</w:t>
      </w:r>
    </w:p>
    <w:p w14:paraId="02FEFE08" w14:textId="56B9FDF3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Undertake appropriate staff development activities that support personal development and the changing needs of the College and its environment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0B6430E2" w14:textId="38503E6D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Be aware of, and responsive to, the changing nature of the College and adopt a flexible and proactive approach to work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1DB3F585" w14:textId="7977ABB1" w:rsidR="003A2A32" w:rsidRPr="005C1CD2" w:rsidRDefault="003A2A32" w:rsidP="00D26426">
      <w:pPr>
        <w:numPr>
          <w:ilvl w:val="0"/>
          <w:numId w:val="45"/>
        </w:numPr>
        <w:ind w:left="426" w:hanging="426"/>
        <w:contextualSpacing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Undertake such other duties as may reasonably be required commensurate with this grade, at the initial agreed place of work or at other locations in the College catchment area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1BDEA841" w14:textId="77777777" w:rsidR="003A2A32" w:rsidRPr="005C1CD2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47E99201" w14:textId="77777777" w:rsidR="003A2A32" w:rsidRPr="005C1CD2" w:rsidRDefault="003A2A32" w:rsidP="003A2A32">
      <w:pPr>
        <w:ind w:left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6692FE06" w14:textId="77777777" w:rsidR="003A2A32" w:rsidRPr="005C1CD2" w:rsidRDefault="003A2A32" w:rsidP="003A2A32">
      <w:pPr>
        <w:ind w:firstLine="6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3028239E" w14:textId="77777777" w:rsidR="003A2A32" w:rsidRPr="005C1CD2" w:rsidRDefault="003A2A32" w:rsidP="003A2A32">
      <w:pPr>
        <w:jc w:val="both"/>
        <w:rPr>
          <w:rFonts w:ascii="Gill Sans MT" w:hAnsi="Gill Sans MT" w:cs="Tahoma"/>
          <w:b/>
          <w:bCs/>
          <w:i/>
          <w:iCs/>
          <w:sz w:val="22"/>
          <w:szCs w:val="22"/>
          <w:lang w:eastAsia="en-US"/>
        </w:rPr>
      </w:pPr>
      <w:r w:rsidRPr="005C1CD2">
        <w:rPr>
          <w:rFonts w:ascii="Gill Sans MT" w:hAnsi="Gill Sans MT" w:cs="Tahoma"/>
          <w:b/>
          <w:bCs/>
          <w:i/>
          <w:iCs/>
          <w:sz w:val="22"/>
          <w:szCs w:val="22"/>
          <w:lang w:eastAsia="en-US"/>
        </w:rPr>
        <w:t>This Job Description is current as the date shown.  In consultation with the post-holder, it is liable to variation to reflect changes in the job.</w:t>
      </w:r>
    </w:p>
    <w:p w14:paraId="0EEB2C68" w14:textId="77777777" w:rsidR="003A2A32" w:rsidRPr="005C1CD2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6F135A9C" w14:textId="77777777" w:rsidR="003A2A32" w:rsidRPr="005C1CD2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  <w:sectPr w:rsidR="003A2A32" w:rsidRPr="005C1CD2" w:rsidSect="00B246C6">
          <w:footerReference w:type="default" r:id="rId12"/>
          <w:pgSz w:w="11907" w:h="16840" w:code="9"/>
          <w:pgMar w:top="1134" w:right="1134" w:bottom="1135" w:left="1134" w:header="720" w:footer="720" w:gutter="0"/>
          <w:cols w:space="720"/>
          <w:docGrid w:linePitch="360"/>
        </w:sectPr>
      </w:pPr>
    </w:p>
    <w:p w14:paraId="26C15009" w14:textId="77777777" w:rsidR="00F30149" w:rsidRDefault="007650FC" w:rsidP="00F30149">
      <w:pPr>
        <w:rPr>
          <w:rFonts w:ascii="Gill Sans MT" w:hAnsi="Gill Sans MT" w:cs="Tahoma"/>
          <w:b/>
          <w:noProof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34909203" wp14:editId="07C41BAA">
            <wp:simplePos x="0" y="0"/>
            <wp:positionH relativeFrom="column">
              <wp:posOffset>4143375</wp:posOffset>
            </wp:positionH>
            <wp:positionV relativeFrom="paragraph">
              <wp:posOffset>-705485</wp:posOffset>
            </wp:positionV>
            <wp:extent cx="2656840" cy="129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149" w:rsidRPr="00F30149">
        <w:rPr>
          <w:rFonts w:ascii="Gill Sans MT" w:hAnsi="Gill Sans MT" w:cs="Tahoma"/>
          <w:b/>
          <w:noProof/>
          <w:sz w:val="32"/>
          <w:szCs w:val="32"/>
        </w:rPr>
        <w:t xml:space="preserve"> </w:t>
      </w:r>
    </w:p>
    <w:p w14:paraId="5B483888" w14:textId="77777777" w:rsidR="00F30149" w:rsidRDefault="00F30149" w:rsidP="00F30149">
      <w:pPr>
        <w:rPr>
          <w:rFonts w:ascii="Gill Sans MT" w:hAnsi="Gill Sans MT" w:cs="Tahoma"/>
          <w:b/>
          <w:noProof/>
          <w:sz w:val="32"/>
          <w:szCs w:val="32"/>
        </w:rPr>
      </w:pPr>
    </w:p>
    <w:p w14:paraId="513CCBE3" w14:textId="58058BB5" w:rsidR="00F30149" w:rsidRDefault="00F30149" w:rsidP="00F30149">
      <w:pPr>
        <w:rPr>
          <w:rFonts w:ascii="Gill Sans MT" w:hAnsi="Gill Sans MT" w:cs="Tahoma"/>
          <w:b/>
          <w:noProof/>
          <w:sz w:val="32"/>
          <w:szCs w:val="32"/>
        </w:rPr>
      </w:pPr>
      <w:r w:rsidRPr="005C1CD2">
        <w:rPr>
          <w:rFonts w:ascii="Gill Sans MT" w:hAnsi="Gill Sans MT" w:cs="Tahoma"/>
          <w:b/>
          <w:noProof/>
          <w:sz w:val="32"/>
          <w:szCs w:val="32"/>
        </w:rPr>
        <w:t xml:space="preserve">Lecturer in </w:t>
      </w:r>
      <w:r>
        <w:rPr>
          <w:rFonts w:ascii="Gill Sans MT" w:hAnsi="Gill Sans MT" w:cs="Tahoma"/>
          <w:b/>
          <w:noProof/>
          <w:sz w:val="32"/>
          <w:szCs w:val="32"/>
        </w:rPr>
        <w:t>Public/Protective Services</w:t>
      </w:r>
    </w:p>
    <w:p w14:paraId="588395A3" w14:textId="7D74E910" w:rsidR="003A2A32" w:rsidRDefault="003A2A32" w:rsidP="003A2A32">
      <w:pPr>
        <w:rPr>
          <w:rFonts w:ascii="Gill Sans MT" w:hAnsi="Gill Sans MT" w:cs="Tahoma"/>
          <w:b/>
          <w:bCs/>
          <w:lang w:eastAsia="en-US"/>
        </w:rPr>
      </w:pPr>
      <w:r w:rsidRPr="005C1CD2">
        <w:rPr>
          <w:rFonts w:ascii="Gill Sans MT" w:hAnsi="Gill Sans MT" w:cs="Tahoma"/>
          <w:b/>
          <w:bCs/>
          <w:lang w:eastAsia="en-US"/>
        </w:rPr>
        <w:t>Person Specification</w:t>
      </w:r>
    </w:p>
    <w:tbl>
      <w:tblPr>
        <w:tblStyle w:val="TableGrid2"/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9"/>
        <w:gridCol w:w="22"/>
        <w:gridCol w:w="467"/>
        <w:gridCol w:w="35"/>
        <w:gridCol w:w="391"/>
        <w:gridCol w:w="617"/>
        <w:gridCol w:w="91"/>
        <w:gridCol w:w="709"/>
        <w:gridCol w:w="425"/>
        <w:gridCol w:w="426"/>
      </w:tblGrid>
      <w:tr w:rsidR="003A4B88" w:rsidRPr="005C1CD2" w14:paraId="09C3B2E7" w14:textId="77777777" w:rsidTr="004070CB">
        <w:trPr>
          <w:trHeight w:val="340"/>
        </w:trPr>
        <w:tc>
          <w:tcPr>
            <w:tcW w:w="6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449AB" w14:textId="77777777" w:rsidR="003A4B88" w:rsidRPr="005C1CD2" w:rsidRDefault="003A4B88" w:rsidP="004070CB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83" w:type="dxa"/>
            <w:gridSpan w:val="9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DAB2552" w14:textId="77777777" w:rsidR="003A4B88" w:rsidRPr="005C1CD2" w:rsidRDefault="003A4B88" w:rsidP="004070CB">
            <w:pPr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Assessment Method</w:t>
            </w:r>
          </w:p>
        </w:tc>
      </w:tr>
      <w:tr w:rsidR="003A4B88" w:rsidRPr="005C1CD2" w14:paraId="3506BC01" w14:textId="77777777" w:rsidTr="004070CB">
        <w:trPr>
          <w:cantSplit/>
          <w:trHeight w:val="1984"/>
        </w:trPr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01EA" w14:textId="77777777" w:rsidR="003A4B88" w:rsidRPr="005C1CD2" w:rsidRDefault="003A4B88" w:rsidP="004070CB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55D381C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143E7CAA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708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C414E37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Interview and Presentation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30626042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9139A5E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015F28D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References</w:t>
            </w:r>
          </w:p>
        </w:tc>
      </w:tr>
      <w:tr w:rsidR="003A4B88" w:rsidRPr="005C1CD2" w14:paraId="37908A5B" w14:textId="77777777" w:rsidTr="004070CB">
        <w:trPr>
          <w:trHeight w:val="340"/>
        </w:trPr>
        <w:tc>
          <w:tcPr>
            <w:tcW w:w="9782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E672F5A" w14:textId="77777777" w:rsidR="003A4B88" w:rsidRPr="005C1CD2" w:rsidRDefault="003A4B88" w:rsidP="004070CB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3A4B88" w:rsidRPr="005C1CD2" w14:paraId="2F7AE709" w14:textId="77777777" w:rsidTr="004070CB">
        <w:trPr>
          <w:trHeight w:val="397"/>
        </w:trPr>
        <w:tc>
          <w:tcPr>
            <w:tcW w:w="6621" w:type="dxa"/>
            <w:gridSpan w:val="2"/>
            <w:vAlign w:val="center"/>
          </w:tcPr>
          <w:p w14:paraId="3F1885CC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467" w:type="dxa"/>
            <w:vAlign w:val="center"/>
          </w:tcPr>
          <w:p w14:paraId="2AD1BA8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AEE8C1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C81122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EA2BDD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45A6A4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BABF8F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2460B8C4" w14:textId="77777777" w:rsidTr="006657B9">
        <w:trPr>
          <w:trHeight w:val="207"/>
        </w:trPr>
        <w:tc>
          <w:tcPr>
            <w:tcW w:w="6621" w:type="dxa"/>
            <w:gridSpan w:val="2"/>
            <w:vAlign w:val="center"/>
          </w:tcPr>
          <w:p w14:paraId="18FE0CCE" w14:textId="67CD85B4" w:rsidR="003A4B88" w:rsidRPr="005C1CD2" w:rsidRDefault="003A4B88" w:rsidP="004070CB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Degree in </w:t>
            </w:r>
            <w:r>
              <w:rPr>
                <w:rFonts w:ascii="Gill Sans MT" w:hAnsi="Gill Sans MT" w:cs="Tahoma"/>
                <w:sz w:val="22"/>
                <w:szCs w:val="22"/>
                <w:lang w:eastAsia="en-US"/>
              </w:rPr>
              <w:t>Public/Protective Services</w:t>
            </w: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</w:t>
            </w:r>
            <w:r w:rsidRPr="00D87EF0">
              <w:rPr>
                <w:i/>
                <w:iCs/>
                <w:sz w:val="22"/>
                <w:szCs w:val="22"/>
                <w:lang w:eastAsia="en-US"/>
              </w:rPr>
              <w:t>(or equivalent)</w:t>
            </w:r>
            <w:r w:rsidRPr="00D87E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" w:type="dxa"/>
            <w:vAlign w:val="center"/>
          </w:tcPr>
          <w:p w14:paraId="653DE7B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12EF501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1E1535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C45D15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D7C058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79ED6C4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4C6E8848" w14:textId="77777777" w:rsidTr="006657B9">
        <w:trPr>
          <w:trHeight w:val="256"/>
        </w:trPr>
        <w:tc>
          <w:tcPr>
            <w:tcW w:w="6621" w:type="dxa"/>
            <w:gridSpan w:val="2"/>
            <w:vAlign w:val="center"/>
          </w:tcPr>
          <w:p w14:paraId="2D9CF52C" w14:textId="7F6353BC" w:rsidR="003A4B88" w:rsidRPr="001D1AB1" w:rsidRDefault="003A4B88" w:rsidP="004070CB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1D1AB1">
              <w:rPr>
                <w:rFonts w:ascii="Gill Sans MT" w:hAnsi="Gill Sans MT"/>
                <w:sz w:val="22"/>
              </w:rPr>
              <w:t>Teacher trained</w:t>
            </w:r>
            <w:r w:rsidR="000D5B70" w:rsidRPr="001D1AB1">
              <w:rPr>
                <w:rFonts w:ascii="Gill Sans MT" w:hAnsi="Gill Sans MT"/>
                <w:sz w:val="22"/>
              </w:rPr>
              <w:t xml:space="preserve"> at level 6</w:t>
            </w:r>
            <w:r w:rsidRPr="001D1AB1">
              <w:rPr>
                <w:rFonts w:ascii="Gill Sans MT" w:hAnsi="Gill Sans MT"/>
                <w:sz w:val="22"/>
              </w:rPr>
              <w:t xml:space="preserve"> </w:t>
            </w:r>
            <w:r w:rsidRPr="001D1AB1">
              <w:rPr>
                <w:i/>
                <w:iCs/>
                <w:sz w:val="22"/>
              </w:rPr>
              <w:t>(PGCE, DTLLS or CertEd)</w:t>
            </w:r>
            <w:r w:rsidRPr="001D1AB1">
              <w:rPr>
                <w:rFonts w:ascii="Gill Sans MT" w:hAnsi="Gill Sans MT"/>
                <w:sz w:val="22"/>
              </w:rPr>
              <w:t xml:space="preserve"> or </w:t>
            </w:r>
            <w:r w:rsidR="00320D16" w:rsidRPr="001D1AB1">
              <w:rPr>
                <w:rFonts w:ascii="Gill Sans MT" w:hAnsi="Gill Sans MT"/>
                <w:sz w:val="22"/>
              </w:rPr>
              <w:t xml:space="preserve">willingness to </w:t>
            </w:r>
            <w:r w:rsidRPr="001D1AB1">
              <w:rPr>
                <w:rFonts w:ascii="Gill Sans MT" w:hAnsi="Gill Sans MT"/>
                <w:sz w:val="22"/>
              </w:rPr>
              <w:t>work towards</w:t>
            </w:r>
          </w:p>
        </w:tc>
        <w:tc>
          <w:tcPr>
            <w:tcW w:w="467" w:type="dxa"/>
            <w:vAlign w:val="center"/>
          </w:tcPr>
          <w:p w14:paraId="797654C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4B9F2E2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4BB9D7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C94904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A7000E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05DEB91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6B5D88AF" w14:textId="77777777" w:rsidTr="00F30149">
        <w:trPr>
          <w:trHeight w:val="247"/>
        </w:trPr>
        <w:tc>
          <w:tcPr>
            <w:tcW w:w="6621" w:type="dxa"/>
            <w:gridSpan w:val="2"/>
            <w:vAlign w:val="center"/>
          </w:tcPr>
          <w:p w14:paraId="476F1A75" w14:textId="77777777" w:rsidR="003A4B88" w:rsidRPr="005C1CD2" w:rsidRDefault="003A4B88" w:rsidP="004070CB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DE10BA">
              <w:rPr>
                <w:rFonts w:ascii="Gill Sans MT" w:hAnsi="Gill Sans MT"/>
                <w:sz w:val="22"/>
              </w:rPr>
              <w:t xml:space="preserve">GCSE Grade C </w:t>
            </w:r>
            <w:r w:rsidRPr="00DE10BA">
              <w:rPr>
                <w:i/>
                <w:iCs/>
                <w:sz w:val="22"/>
              </w:rPr>
              <w:t>(4/5)</w:t>
            </w:r>
            <w:r w:rsidRPr="00DE10BA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467" w:type="dxa"/>
            <w:vAlign w:val="center"/>
          </w:tcPr>
          <w:p w14:paraId="0C56CE5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79370FF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06D26B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673112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766A4E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07D0ABD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59EFE15F" w14:textId="77777777" w:rsidTr="00F30149">
        <w:trPr>
          <w:trHeight w:val="281"/>
        </w:trPr>
        <w:tc>
          <w:tcPr>
            <w:tcW w:w="6621" w:type="dxa"/>
            <w:gridSpan w:val="2"/>
            <w:vAlign w:val="center"/>
          </w:tcPr>
          <w:p w14:paraId="7E518E24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467" w:type="dxa"/>
            <w:vAlign w:val="center"/>
          </w:tcPr>
          <w:p w14:paraId="19C702E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2C7FDB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D5D111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666C29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F43A35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0DD6EC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7CA4092C" w14:textId="77777777" w:rsidTr="00F30149">
        <w:trPr>
          <w:trHeight w:val="188"/>
        </w:trPr>
        <w:tc>
          <w:tcPr>
            <w:tcW w:w="6621" w:type="dxa"/>
            <w:gridSpan w:val="2"/>
            <w:vAlign w:val="center"/>
          </w:tcPr>
          <w:p w14:paraId="62A5D6DF" w14:textId="528F3A42" w:rsidR="003A4B88" w:rsidRPr="005C1CD2" w:rsidRDefault="003A4B88" w:rsidP="004070CB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80810">
              <w:rPr>
                <w:rFonts w:ascii="Gill Sans MT" w:hAnsi="Gill Sans MT" w:cs="Tahoma"/>
                <w:sz w:val="22"/>
                <w:szCs w:val="22"/>
                <w:lang w:eastAsia="en-US"/>
              </w:rPr>
              <w:t>Masters/</w:t>
            </w: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Higher degree in </w:t>
            </w:r>
            <w:r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Public/Protective Services </w:t>
            </w:r>
            <w:r w:rsidRPr="00CF5497">
              <w:rPr>
                <w:i/>
                <w:iCs/>
                <w:sz w:val="22"/>
                <w:szCs w:val="22"/>
                <w:lang w:eastAsia="en-US"/>
              </w:rPr>
              <w:t>(or equivalent)</w:t>
            </w:r>
          </w:p>
        </w:tc>
        <w:tc>
          <w:tcPr>
            <w:tcW w:w="467" w:type="dxa"/>
            <w:vAlign w:val="center"/>
          </w:tcPr>
          <w:p w14:paraId="0F310F4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6824616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6B965E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1869B8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408FFE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284F134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3B147AA6" w14:textId="77777777" w:rsidTr="00F30149">
        <w:trPr>
          <w:trHeight w:val="363"/>
        </w:trPr>
        <w:tc>
          <w:tcPr>
            <w:tcW w:w="6621" w:type="dxa"/>
            <w:gridSpan w:val="2"/>
            <w:vAlign w:val="center"/>
          </w:tcPr>
          <w:p w14:paraId="3C00D086" w14:textId="77777777" w:rsidR="003A4B88" w:rsidRPr="005C1CD2" w:rsidRDefault="003A4B88" w:rsidP="004070CB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467" w:type="dxa"/>
            <w:vAlign w:val="center"/>
          </w:tcPr>
          <w:p w14:paraId="064C821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40287FC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CBAEF0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A71A5E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4F77DF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35A94DA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0E76D322" w14:textId="77777777" w:rsidTr="004070CB">
        <w:tc>
          <w:tcPr>
            <w:tcW w:w="6621" w:type="dxa"/>
            <w:gridSpan w:val="2"/>
            <w:shd w:val="clear" w:color="auto" w:fill="B8CCE4" w:themeFill="accent1" w:themeFillTint="66"/>
          </w:tcPr>
          <w:p w14:paraId="1BB205A1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467" w:type="dxa"/>
            <w:shd w:val="clear" w:color="auto" w:fill="B8CCE4" w:themeFill="accent1" w:themeFillTint="66"/>
            <w:vAlign w:val="center"/>
          </w:tcPr>
          <w:p w14:paraId="178EA45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B8CCE4" w:themeFill="accent1" w:themeFillTint="66"/>
            <w:vAlign w:val="center"/>
          </w:tcPr>
          <w:p w14:paraId="56446A7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B8CCE4" w:themeFill="accent1" w:themeFillTint="66"/>
            <w:vAlign w:val="center"/>
          </w:tcPr>
          <w:p w14:paraId="19B41EA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E09EAC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4D81A26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013FFA6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695108DF" w14:textId="77777777" w:rsidTr="004070CB">
        <w:tc>
          <w:tcPr>
            <w:tcW w:w="6621" w:type="dxa"/>
            <w:gridSpan w:val="2"/>
          </w:tcPr>
          <w:p w14:paraId="7F8E8748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467" w:type="dxa"/>
            <w:vAlign w:val="center"/>
          </w:tcPr>
          <w:p w14:paraId="19E8C8E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26F61B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6056F1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984BB7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418E82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2A8FCA4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BD3B91" w14:paraId="72D6114A" w14:textId="77777777" w:rsidTr="004070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621" w:type="dxa"/>
            <w:gridSpan w:val="2"/>
          </w:tcPr>
          <w:p w14:paraId="64CE3A7C" w14:textId="1A37CF33" w:rsidR="003A4B88" w:rsidRPr="00BD3B91" w:rsidRDefault="003A4B88" w:rsidP="004070CB">
            <w:pPr>
              <w:pStyle w:val="Default"/>
              <w:numPr>
                <w:ilvl w:val="0"/>
                <w:numId w:val="2"/>
              </w:numPr>
              <w:rPr>
                <w:rFonts w:ascii="Gill Sans MT" w:hAnsi="Gill Sans MT"/>
                <w:color w:val="auto"/>
                <w:sz w:val="22"/>
              </w:rPr>
            </w:pPr>
            <w:bookmarkStart w:id="0" w:name="_Hlk96347907"/>
            <w:r w:rsidRPr="00BD3B91">
              <w:rPr>
                <w:rFonts w:ascii="Gill Sans MT" w:hAnsi="Gill Sans MT" w:cstheme="minorHAnsi"/>
                <w:color w:val="auto"/>
                <w:sz w:val="22"/>
                <w:szCs w:val="22"/>
              </w:rPr>
              <w:t>To be occupationally competent in a relevant</w:t>
            </w:r>
            <w:r w:rsidR="006657B9">
              <w:rPr>
                <w:rFonts w:ascii="Gill Sans MT" w:hAnsi="Gill Sans MT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theme="minorHAnsi"/>
                <w:color w:val="auto"/>
                <w:sz w:val="22"/>
                <w:szCs w:val="22"/>
              </w:rPr>
              <w:t>Public/Protective Service</w:t>
            </w:r>
          </w:p>
        </w:tc>
        <w:tc>
          <w:tcPr>
            <w:tcW w:w="467" w:type="dxa"/>
          </w:tcPr>
          <w:p w14:paraId="56A6A154" w14:textId="77777777" w:rsidR="003A4B88" w:rsidRPr="00BD3B91" w:rsidRDefault="003A4B88" w:rsidP="004070C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gridSpan w:val="2"/>
          </w:tcPr>
          <w:p w14:paraId="5187FE23" w14:textId="77777777" w:rsidR="003A4B88" w:rsidRPr="00BD3B91" w:rsidRDefault="003A4B88" w:rsidP="004070C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692D70C2" w14:textId="77777777" w:rsidR="003A4B88" w:rsidRPr="00BD3B91" w:rsidRDefault="003A4B88" w:rsidP="004070C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F4BBFD6" w14:textId="77777777" w:rsidR="003A4B88" w:rsidRPr="00BD3B91" w:rsidRDefault="003A4B88" w:rsidP="004070C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680B23CC" w14:textId="77777777" w:rsidR="003A4B88" w:rsidRPr="00BD3B91" w:rsidRDefault="003A4B88" w:rsidP="004070C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0E6925A6" w14:textId="77777777" w:rsidR="003A4B88" w:rsidRPr="00BD3B91" w:rsidRDefault="003A4B88" w:rsidP="004070C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bookmarkEnd w:id="0"/>
      <w:tr w:rsidR="003A4B88" w:rsidRPr="00E31533" w14:paraId="58700287" w14:textId="77777777" w:rsidTr="004070CB">
        <w:trPr>
          <w:trHeight w:val="353"/>
        </w:trPr>
        <w:tc>
          <w:tcPr>
            <w:tcW w:w="6621" w:type="dxa"/>
            <w:gridSpan w:val="2"/>
            <w:vAlign w:val="center"/>
          </w:tcPr>
          <w:p w14:paraId="196248BC" w14:textId="7ED52F93" w:rsidR="003A4B88" w:rsidRPr="00E31533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31533">
              <w:rPr>
                <w:rFonts w:ascii="Gill Sans MT" w:hAnsi="Gill Sans MT" w:cs="Tahoma"/>
                <w:sz w:val="22"/>
                <w:szCs w:val="22"/>
                <w:lang w:eastAsia="en-US"/>
              </w:rPr>
              <w:t>Excellent teaching skills with proven experience of teaching Public/Protective Services</w:t>
            </w:r>
          </w:p>
        </w:tc>
        <w:tc>
          <w:tcPr>
            <w:tcW w:w="467" w:type="dxa"/>
            <w:vAlign w:val="center"/>
          </w:tcPr>
          <w:p w14:paraId="6A8D09B8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3153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gridSpan w:val="2"/>
            <w:vAlign w:val="center"/>
          </w:tcPr>
          <w:p w14:paraId="3FBAC53D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B2D967D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3153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EF337BE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AE3116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C9E1A9D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3153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A4B88" w:rsidRPr="005C1CD2" w14:paraId="2147DE51" w14:textId="77777777" w:rsidTr="004070CB">
        <w:trPr>
          <w:trHeight w:val="554"/>
        </w:trPr>
        <w:tc>
          <w:tcPr>
            <w:tcW w:w="6621" w:type="dxa"/>
            <w:gridSpan w:val="2"/>
            <w:vAlign w:val="center"/>
          </w:tcPr>
          <w:p w14:paraId="5C1DDADE" w14:textId="77777777" w:rsidR="003A4B88" w:rsidRPr="00E31533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31533">
              <w:rPr>
                <w:rFonts w:ascii="Gill Sans MT" w:hAnsi="Gill Sans MT" w:cs="Tahoma"/>
                <w:sz w:val="22"/>
                <w:szCs w:val="22"/>
                <w:lang w:eastAsia="en-US"/>
              </w:rPr>
              <w:t>Good working knowledge of the requirements of subject area in school and FE sectors</w:t>
            </w:r>
          </w:p>
        </w:tc>
        <w:tc>
          <w:tcPr>
            <w:tcW w:w="467" w:type="dxa"/>
            <w:vAlign w:val="center"/>
          </w:tcPr>
          <w:p w14:paraId="00627116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31533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5B9904D3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85AF67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31533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74ADCCA1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A902C6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805603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5BDF1B47" w14:textId="77777777" w:rsidTr="004070CB">
        <w:trPr>
          <w:trHeight w:val="279"/>
        </w:trPr>
        <w:tc>
          <w:tcPr>
            <w:tcW w:w="6621" w:type="dxa"/>
            <w:gridSpan w:val="2"/>
            <w:vAlign w:val="center"/>
          </w:tcPr>
          <w:p w14:paraId="5D288AD6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jc w:val="both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Excellent IT skills with the ability to demonstrate the innovative use of ILT in teaching, learning and assessment</w:t>
            </w:r>
          </w:p>
        </w:tc>
        <w:tc>
          <w:tcPr>
            <w:tcW w:w="467" w:type="dxa"/>
            <w:vAlign w:val="center"/>
          </w:tcPr>
          <w:p w14:paraId="7763238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315718E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756369E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01E292C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C26417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14:paraId="12AB977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24461CAD" w14:textId="77777777" w:rsidTr="006657B9">
        <w:trPr>
          <w:trHeight w:val="341"/>
        </w:trPr>
        <w:tc>
          <w:tcPr>
            <w:tcW w:w="6621" w:type="dxa"/>
            <w:gridSpan w:val="2"/>
            <w:vAlign w:val="center"/>
          </w:tcPr>
          <w:p w14:paraId="19266B94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teach up to Foundation Degree level</w:t>
            </w:r>
          </w:p>
        </w:tc>
        <w:tc>
          <w:tcPr>
            <w:tcW w:w="467" w:type="dxa"/>
            <w:vAlign w:val="center"/>
          </w:tcPr>
          <w:p w14:paraId="71F9DF1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19F126E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536EAEA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582F401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7BAA32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3E10C44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6ED78477" w14:textId="77777777" w:rsidTr="00F30149">
        <w:trPr>
          <w:trHeight w:val="291"/>
        </w:trPr>
        <w:tc>
          <w:tcPr>
            <w:tcW w:w="6621" w:type="dxa"/>
            <w:gridSpan w:val="2"/>
            <w:vAlign w:val="center"/>
          </w:tcPr>
          <w:p w14:paraId="30C6E6A0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teach</w:t>
            </w: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up to level 3</w:t>
            </w:r>
          </w:p>
        </w:tc>
        <w:tc>
          <w:tcPr>
            <w:tcW w:w="467" w:type="dxa"/>
            <w:vAlign w:val="center"/>
          </w:tcPr>
          <w:p w14:paraId="598A506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2A3C70A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6BBB086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013DCDF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B13CE2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1D8A25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48672B54" w14:textId="77777777" w:rsidTr="004070CB">
        <w:trPr>
          <w:trHeight w:val="566"/>
        </w:trPr>
        <w:tc>
          <w:tcPr>
            <w:tcW w:w="6621" w:type="dxa"/>
            <w:gridSpan w:val="2"/>
            <w:vAlign w:val="center"/>
          </w:tcPr>
          <w:p w14:paraId="5D01CC48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</w:rPr>
              <w:t>Successful experience of teaching and coaching learners of varied ages, backgrounds and abilities</w:t>
            </w:r>
          </w:p>
        </w:tc>
        <w:tc>
          <w:tcPr>
            <w:tcW w:w="467" w:type="dxa"/>
            <w:vAlign w:val="center"/>
          </w:tcPr>
          <w:p w14:paraId="2906CB1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4A9D82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02D6C6E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0499919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273298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70BBD3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4B88" w:rsidRPr="005C1CD2" w14:paraId="4DBB1092" w14:textId="77777777" w:rsidTr="004070CB">
        <w:trPr>
          <w:trHeight w:val="566"/>
        </w:trPr>
        <w:tc>
          <w:tcPr>
            <w:tcW w:w="6621" w:type="dxa"/>
            <w:gridSpan w:val="2"/>
            <w:vAlign w:val="center"/>
          </w:tcPr>
          <w:p w14:paraId="38F6222A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embed equality and diversity within all elements of teaching with an awareness and understanding of equality and diversity matters in the workplace and the community</w:t>
            </w:r>
          </w:p>
        </w:tc>
        <w:tc>
          <w:tcPr>
            <w:tcW w:w="467" w:type="dxa"/>
            <w:vAlign w:val="center"/>
          </w:tcPr>
          <w:p w14:paraId="5589674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134B9CE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56CE434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41F79E9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38C99C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3F3DEE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486B0EE2" w14:textId="77777777" w:rsidTr="004070CB">
        <w:trPr>
          <w:trHeight w:val="566"/>
        </w:trPr>
        <w:tc>
          <w:tcPr>
            <w:tcW w:w="6621" w:type="dxa"/>
            <w:gridSpan w:val="2"/>
            <w:vAlign w:val="center"/>
          </w:tcPr>
          <w:p w14:paraId="1C7783EA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adapt teaching style to engage and suit the needs of learners to ensure excellent attendance and achievements</w:t>
            </w:r>
          </w:p>
        </w:tc>
        <w:tc>
          <w:tcPr>
            <w:tcW w:w="467" w:type="dxa"/>
            <w:vAlign w:val="center"/>
          </w:tcPr>
          <w:p w14:paraId="300C577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64833CB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19BC972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72FEFA1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ACC750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0B199E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3B189FC5" w14:textId="77777777" w:rsidTr="004070CB">
        <w:tc>
          <w:tcPr>
            <w:tcW w:w="6621" w:type="dxa"/>
            <w:gridSpan w:val="2"/>
            <w:vAlign w:val="center"/>
          </w:tcPr>
          <w:p w14:paraId="4E26E29F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work co-operatively and effectively with colleagues in the curriculum area and across College</w:t>
            </w:r>
          </w:p>
        </w:tc>
        <w:tc>
          <w:tcPr>
            <w:tcW w:w="467" w:type="dxa"/>
            <w:vAlign w:val="center"/>
          </w:tcPr>
          <w:p w14:paraId="44D0C48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81055E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5BD014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7EE6994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F93BB4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1851F9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4B88" w:rsidRPr="005C1CD2" w14:paraId="2969D4DB" w14:textId="77777777" w:rsidTr="006657B9">
        <w:trPr>
          <w:trHeight w:val="299"/>
        </w:trPr>
        <w:tc>
          <w:tcPr>
            <w:tcW w:w="6621" w:type="dxa"/>
            <w:gridSpan w:val="2"/>
            <w:vAlign w:val="center"/>
          </w:tcPr>
          <w:p w14:paraId="3AB614D8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Be able to provide an excellent and safe learning environment</w:t>
            </w:r>
          </w:p>
        </w:tc>
        <w:tc>
          <w:tcPr>
            <w:tcW w:w="467" w:type="dxa"/>
            <w:vAlign w:val="center"/>
          </w:tcPr>
          <w:p w14:paraId="764A78D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220B7A5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2D6072E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825F7D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3A0E13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DED087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62723161" w14:textId="77777777" w:rsidTr="004070CB">
        <w:trPr>
          <w:trHeight w:val="340"/>
        </w:trPr>
        <w:tc>
          <w:tcPr>
            <w:tcW w:w="6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7AE6C" w14:textId="77777777" w:rsidR="003A4B88" w:rsidRPr="005C1CD2" w:rsidRDefault="003A4B88" w:rsidP="004070CB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83" w:type="dxa"/>
            <w:gridSpan w:val="9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38B4F69" w14:textId="77777777" w:rsidR="003A4B88" w:rsidRPr="005C1CD2" w:rsidRDefault="003A4B88" w:rsidP="004070CB">
            <w:pPr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Assessment Method</w:t>
            </w:r>
          </w:p>
        </w:tc>
      </w:tr>
      <w:tr w:rsidR="003A4B88" w:rsidRPr="005C1CD2" w14:paraId="2ED24869" w14:textId="77777777" w:rsidTr="004070CB">
        <w:trPr>
          <w:cantSplit/>
          <w:trHeight w:val="1984"/>
        </w:trPr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D45F5" w14:textId="77777777" w:rsidR="003A4B88" w:rsidRPr="005C1CD2" w:rsidRDefault="003A4B88" w:rsidP="004070CB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0D19B2D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743AD8A6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708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10964734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Interview and Presentation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703642C5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6CAC7833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2F8C2774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References</w:t>
            </w:r>
          </w:p>
        </w:tc>
      </w:tr>
      <w:tr w:rsidR="003A4B88" w:rsidRPr="005C1CD2" w14:paraId="6B1AF38E" w14:textId="77777777" w:rsidTr="004070CB">
        <w:trPr>
          <w:trHeight w:val="566"/>
        </w:trPr>
        <w:tc>
          <w:tcPr>
            <w:tcW w:w="9782" w:type="dxa"/>
            <w:gridSpan w:val="10"/>
            <w:shd w:val="clear" w:color="auto" w:fill="B8CCE4" w:themeFill="accent1" w:themeFillTint="66"/>
            <w:vAlign w:val="center"/>
          </w:tcPr>
          <w:p w14:paraId="5430B19F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Skills and Experience Continued</w:t>
            </w:r>
          </w:p>
        </w:tc>
      </w:tr>
      <w:tr w:rsidR="003A4B88" w:rsidRPr="005C1CD2" w14:paraId="60E1EE47" w14:textId="77777777" w:rsidTr="004070CB">
        <w:trPr>
          <w:trHeight w:val="566"/>
        </w:trPr>
        <w:tc>
          <w:tcPr>
            <w:tcW w:w="6621" w:type="dxa"/>
            <w:gridSpan w:val="2"/>
            <w:vAlign w:val="center"/>
          </w:tcPr>
          <w:p w14:paraId="03FE83C7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Commitment to safeguarding the welfare of children and young persons in line with College policies</w:t>
            </w:r>
          </w:p>
        </w:tc>
        <w:tc>
          <w:tcPr>
            <w:tcW w:w="467" w:type="dxa"/>
            <w:vAlign w:val="center"/>
          </w:tcPr>
          <w:p w14:paraId="56122011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1064FD8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D5FC7B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E7E7C5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57612C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14:paraId="5DBAC34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4B88" w:rsidRPr="005C1CD2" w14:paraId="609265A4" w14:textId="77777777" w:rsidTr="004070CB">
        <w:trPr>
          <w:trHeight w:val="566"/>
        </w:trPr>
        <w:tc>
          <w:tcPr>
            <w:tcW w:w="6621" w:type="dxa"/>
            <w:gridSpan w:val="2"/>
            <w:vAlign w:val="center"/>
          </w:tcPr>
          <w:p w14:paraId="567F0D2E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Appropriate level of digital literacy</w:t>
            </w:r>
          </w:p>
        </w:tc>
        <w:tc>
          <w:tcPr>
            <w:tcW w:w="467" w:type="dxa"/>
            <w:vAlign w:val="center"/>
          </w:tcPr>
          <w:p w14:paraId="6329936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4D097DC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02B62E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1B7E44C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621991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1FA761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4352E415" w14:textId="77777777" w:rsidTr="004070CB">
        <w:tc>
          <w:tcPr>
            <w:tcW w:w="6621" w:type="dxa"/>
            <w:gridSpan w:val="2"/>
            <w:vAlign w:val="center"/>
          </w:tcPr>
          <w:p w14:paraId="6B52315F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467" w:type="dxa"/>
            <w:vAlign w:val="center"/>
          </w:tcPr>
          <w:p w14:paraId="4B3CFFD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E2F144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F2A8ED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EB7737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ED4E16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7D862C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1E6C51ED" w14:textId="77777777" w:rsidTr="004070CB">
        <w:tc>
          <w:tcPr>
            <w:tcW w:w="6621" w:type="dxa"/>
            <w:gridSpan w:val="2"/>
            <w:vAlign w:val="center"/>
          </w:tcPr>
          <w:p w14:paraId="5E04C77A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Successful experience of teaching learners of varied ages, backgrounds and abilities</w:t>
            </w:r>
          </w:p>
        </w:tc>
        <w:tc>
          <w:tcPr>
            <w:tcW w:w="467" w:type="dxa"/>
            <w:vAlign w:val="center"/>
          </w:tcPr>
          <w:p w14:paraId="786588F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6A43FF9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DB0FC9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19D6808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50C73F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9C9667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4B88" w:rsidRPr="005C1CD2" w14:paraId="2F8CE897" w14:textId="77777777" w:rsidTr="004070CB">
        <w:tc>
          <w:tcPr>
            <w:tcW w:w="6621" w:type="dxa"/>
            <w:gridSpan w:val="2"/>
            <w:vAlign w:val="center"/>
          </w:tcPr>
          <w:p w14:paraId="3C8FA626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Good working knowledge of recent curriculum developments at post-16 </w:t>
            </w:r>
          </w:p>
        </w:tc>
        <w:tc>
          <w:tcPr>
            <w:tcW w:w="467" w:type="dxa"/>
            <w:vAlign w:val="center"/>
          </w:tcPr>
          <w:p w14:paraId="6DE5CA5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2390FAF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BF9DEE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0BE83A3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70D95E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F3CEE41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3FE755B7" w14:textId="77777777" w:rsidTr="004070CB">
        <w:tc>
          <w:tcPr>
            <w:tcW w:w="6621" w:type="dxa"/>
            <w:gridSpan w:val="2"/>
            <w:vAlign w:val="center"/>
          </w:tcPr>
          <w:p w14:paraId="4BC3AC71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Contribute to the development of course materials for courses offered by the Department</w:t>
            </w:r>
          </w:p>
        </w:tc>
        <w:tc>
          <w:tcPr>
            <w:tcW w:w="467" w:type="dxa"/>
            <w:vAlign w:val="center"/>
          </w:tcPr>
          <w:p w14:paraId="2CBB3EB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2662FB1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E480CD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6D22036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CEA4C9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388BDD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56C02C98" w14:textId="77777777" w:rsidTr="004070CB">
        <w:tc>
          <w:tcPr>
            <w:tcW w:w="9782" w:type="dxa"/>
            <w:gridSpan w:val="10"/>
            <w:shd w:val="clear" w:color="auto" w:fill="B8CCE4" w:themeFill="accent1" w:themeFillTint="66"/>
          </w:tcPr>
          <w:p w14:paraId="28D0364F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Personal Attributes</w:t>
            </w:r>
          </w:p>
        </w:tc>
      </w:tr>
      <w:tr w:rsidR="003A4B88" w:rsidRPr="005C1CD2" w14:paraId="26D7F6CC" w14:textId="77777777" w:rsidTr="004070CB">
        <w:tc>
          <w:tcPr>
            <w:tcW w:w="6621" w:type="dxa"/>
            <w:gridSpan w:val="2"/>
          </w:tcPr>
          <w:p w14:paraId="257BB064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  <w:gridSpan w:val="2"/>
          </w:tcPr>
          <w:p w14:paraId="152AB8C2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</w:tcPr>
          <w:p w14:paraId="22FEA872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</w:tcPr>
          <w:p w14:paraId="1E90D936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gridSpan w:val="2"/>
          </w:tcPr>
          <w:p w14:paraId="35E99E25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E64CDC0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C36368F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794E7C91" w14:textId="77777777" w:rsidTr="004070CB">
        <w:tc>
          <w:tcPr>
            <w:tcW w:w="6621" w:type="dxa"/>
            <w:gridSpan w:val="2"/>
            <w:vAlign w:val="center"/>
          </w:tcPr>
          <w:p w14:paraId="4623CAB3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Strong inter-personal skills</w:t>
            </w:r>
          </w:p>
        </w:tc>
        <w:tc>
          <w:tcPr>
            <w:tcW w:w="502" w:type="dxa"/>
            <w:gridSpan w:val="2"/>
            <w:vAlign w:val="center"/>
          </w:tcPr>
          <w:p w14:paraId="6623FFA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0E13A69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22EA276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0BF55CC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EF4FC0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775B28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4B88" w:rsidRPr="005C1CD2" w14:paraId="3C3F2F7B" w14:textId="77777777" w:rsidTr="004070CB">
        <w:tc>
          <w:tcPr>
            <w:tcW w:w="6621" w:type="dxa"/>
            <w:gridSpan w:val="2"/>
            <w:vAlign w:val="center"/>
          </w:tcPr>
          <w:p w14:paraId="530DC860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Good team player</w:t>
            </w:r>
          </w:p>
        </w:tc>
        <w:tc>
          <w:tcPr>
            <w:tcW w:w="502" w:type="dxa"/>
            <w:gridSpan w:val="2"/>
            <w:vAlign w:val="center"/>
          </w:tcPr>
          <w:p w14:paraId="52CCF4E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1BDBF63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608193F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661556F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BB660C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EAC8A3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4B88" w:rsidRPr="005C1CD2" w14:paraId="5B951E51" w14:textId="77777777" w:rsidTr="004070CB">
        <w:tc>
          <w:tcPr>
            <w:tcW w:w="6621" w:type="dxa"/>
            <w:gridSpan w:val="2"/>
          </w:tcPr>
          <w:p w14:paraId="5F0D50E2" w14:textId="77777777" w:rsidR="003A4B88" w:rsidRPr="005C1CD2" w:rsidRDefault="003A4B88" w:rsidP="004070CB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Able to relate well to learners and staff at all levels.</w:t>
            </w:r>
          </w:p>
        </w:tc>
        <w:tc>
          <w:tcPr>
            <w:tcW w:w="502" w:type="dxa"/>
            <w:gridSpan w:val="2"/>
            <w:vAlign w:val="center"/>
          </w:tcPr>
          <w:p w14:paraId="1CE4C7B8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0FCE9A9D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040E386E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800" w:type="dxa"/>
            <w:gridSpan w:val="2"/>
            <w:vAlign w:val="center"/>
          </w:tcPr>
          <w:p w14:paraId="30977AB3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E4AFB58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D994266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3A4B88" w:rsidRPr="005C1CD2" w14:paraId="0D86C3E4" w14:textId="77777777" w:rsidTr="004070CB">
        <w:tc>
          <w:tcPr>
            <w:tcW w:w="6621" w:type="dxa"/>
            <w:gridSpan w:val="2"/>
            <w:vAlign w:val="center"/>
          </w:tcPr>
          <w:p w14:paraId="02B8EC69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Confidence to work effectively and professionally with all stakeholders e.g.</w:t>
            </w:r>
            <w:r>
              <w:rPr>
                <w:rFonts w:ascii="Gill Sans MT" w:hAnsi="Gill Sans MT" w:cs="Tahoma"/>
                <w:sz w:val="22"/>
                <w:szCs w:val="22"/>
                <w:lang w:eastAsia="en-US"/>
              </w:rPr>
              <w:t>,</w:t>
            </w: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employers </w:t>
            </w:r>
          </w:p>
        </w:tc>
        <w:tc>
          <w:tcPr>
            <w:tcW w:w="502" w:type="dxa"/>
            <w:gridSpan w:val="2"/>
            <w:vAlign w:val="center"/>
          </w:tcPr>
          <w:p w14:paraId="0B52299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6A12A7E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68C11BA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534EF48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70748C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D80494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636C8458" w14:textId="77777777" w:rsidTr="004070CB">
        <w:tc>
          <w:tcPr>
            <w:tcW w:w="6621" w:type="dxa"/>
            <w:gridSpan w:val="2"/>
            <w:vAlign w:val="center"/>
          </w:tcPr>
          <w:p w14:paraId="0615B8AE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Good organisational skills, ability to prioritise and work under pressure</w:t>
            </w:r>
          </w:p>
        </w:tc>
        <w:tc>
          <w:tcPr>
            <w:tcW w:w="502" w:type="dxa"/>
            <w:gridSpan w:val="2"/>
            <w:vAlign w:val="center"/>
          </w:tcPr>
          <w:p w14:paraId="0A5A9D31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514D1A3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15F2CF4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1F0590F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397D90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36CE3D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4B88" w:rsidRPr="005C1CD2" w14:paraId="5AC3BE82" w14:textId="77777777" w:rsidTr="004070CB">
        <w:trPr>
          <w:trHeight w:val="420"/>
        </w:trPr>
        <w:tc>
          <w:tcPr>
            <w:tcW w:w="6621" w:type="dxa"/>
            <w:gridSpan w:val="2"/>
            <w:vAlign w:val="center"/>
          </w:tcPr>
          <w:p w14:paraId="551DFF61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inspire confidence in learners</w:t>
            </w:r>
          </w:p>
        </w:tc>
        <w:tc>
          <w:tcPr>
            <w:tcW w:w="502" w:type="dxa"/>
            <w:gridSpan w:val="2"/>
            <w:vAlign w:val="center"/>
          </w:tcPr>
          <w:p w14:paraId="7ADB1D2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42FA571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18EC7D0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4386382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F26427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49D0651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24EC1F45" w14:textId="77777777" w:rsidTr="004070CB">
        <w:trPr>
          <w:trHeight w:val="412"/>
        </w:trPr>
        <w:tc>
          <w:tcPr>
            <w:tcW w:w="6621" w:type="dxa"/>
            <w:gridSpan w:val="2"/>
            <w:vAlign w:val="center"/>
          </w:tcPr>
          <w:p w14:paraId="22706B2D" w14:textId="77777777" w:rsidR="003A4B88" w:rsidRPr="005C1CD2" w:rsidRDefault="003A4B88" w:rsidP="004070CB">
            <w:pPr>
              <w:widowControl w:val="0"/>
              <w:numPr>
                <w:ilvl w:val="0"/>
                <w:numId w:val="12"/>
              </w:numPr>
              <w:tabs>
                <w:tab w:val="left" w:pos="1414"/>
              </w:tabs>
              <w:spacing w:before="60" w:after="60"/>
              <w:ind w:left="414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napToGrid w:val="0"/>
                <w:sz w:val="22"/>
                <w:szCs w:val="22"/>
                <w:lang w:eastAsia="en-US"/>
              </w:rPr>
              <w:t xml:space="preserve">Commitment to learner success </w:t>
            </w:r>
          </w:p>
        </w:tc>
        <w:tc>
          <w:tcPr>
            <w:tcW w:w="502" w:type="dxa"/>
            <w:gridSpan w:val="2"/>
            <w:vAlign w:val="center"/>
          </w:tcPr>
          <w:p w14:paraId="4DCC710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371988B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699EA68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06675EE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6B0F0A1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D0C1E1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35D9AE34" w14:textId="77777777" w:rsidTr="004070CB">
        <w:trPr>
          <w:trHeight w:hRule="exact" w:val="446"/>
        </w:trPr>
        <w:tc>
          <w:tcPr>
            <w:tcW w:w="6621" w:type="dxa"/>
            <w:gridSpan w:val="2"/>
            <w:vAlign w:val="center"/>
          </w:tcPr>
          <w:p w14:paraId="117860A7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gridSpan w:val="2"/>
            <w:vAlign w:val="center"/>
          </w:tcPr>
          <w:p w14:paraId="52209E3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391" w:type="dxa"/>
            <w:vAlign w:val="center"/>
          </w:tcPr>
          <w:p w14:paraId="48618821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60B03B0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63D5114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00477D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4675F23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67D7CFB4" w14:textId="77777777" w:rsidTr="004070CB">
        <w:trPr>
          <w:trHeight w:val="333"/>
        </w:trPr>
        <w:tc>
          <w:tcPr>
            <w:tcW w:w="6621" w:type="dxa"/>
            <w:gridSpan w:val="2"/>
            <w:vAlign w:val="center"/>
          </w:tcPr>
          <w:p w14:paraId="7AFCC526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Flexible approach to work</w:t>
            </w:r>
          </w:p>
        </w:tc>
        <w:tc>
          <w:tcPr>
            <w:tcW w:w="502" w:type="dxa"/>
            <w:gridSpan w:val="2"/>
            <w:vAlign w:val="center"/>
          </w:tcPr>
          <w:p w14:paraId="4E242ED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5D26385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1E4C1E9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693EA7E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3BB237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D4CD6C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</w:tbl>
    <w:p w14:paraId="3ADCA5E1" w14:textId="77777777" w:rsidR="00EB2CE4" w:rsidRPr="009968B3" w:rsidRDefault="00EB2CE4" w:rsidP="00EB2CE4">
      <w:pPr>
        <w:rPr>
          <w:rFonts w:ascii="Gill Sans MT" w:hAnsi="Gill Sans MT" w:cs="Tahoma"/>
          <w:b/>
          <w:sz w:val="22"/>
          <w:szCs w:val="22"/>
        </w:rPr>
      </w:pPr>
    </w:p>
    <w:p w14:paraId="64EA4141" w14:textId="2DCABA7A" w:rsidR="00971B30" w:rsidRPr="005C1CD2" w:rsidRDefault="00EB2CE4" w:rsidP="00EB2CE4">
      <w:pPr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662F1D">
        <w:rPr>
          <w:rFonts w:ascii="Gill Sans MT" w:hAnsi="Gill Sans MT" w:cs="Tahoma"/>
          <w:bCs/>
          <w:sz w:val="22"/>
          <w:szCs w:val="22"/>
        </w:rPr>
        <w:t xml:space="preserve">Updated: </w:t>
      </w:r>
      <w:r w:rsidR="008331AD">
        <w:rPr>
          <w:rFonts w:ascii="Gill Sans MT" w:hAnsi="Gill Sans MT" w:cs="Tahoma"/>
          <w:bCs/>
          <w:sz w:val="22"/>
          <w:szCs w:val="22"/>
        </w:rPr>
        <w:t>May 2023</w:t>
      </w:r>
    </w:p>
    <w:p w14:paraId="09D6392D" w14:textId="77777777" w:rsidR="00971B30" w:rsidRPr="005C1CD2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7A5C2FA9" w14:textId="77777777" w:rsidR="00971B30" w:rsidRPr="005C1CD2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5BA3002D" w14:textId="77777777" w:rsidR="005C1CD2" w:rsidRPr="006B05CA" w:rsidRDefault="005C1CD2" w:rsidP="005C1CD2">
      <w:pPr>
        <w:autoSpaceDE w:val="0"/>
        <w:autoSpaceDN w:val="0"/>
        <w:adjustRightInd w:val="0"/>
        <w:rPr>
          <w:rFonts w:ascii="Gill Sans MT" w:hAnsi="Gill Sans MT" w:cs="Tahoma"/>
          <w:sz w:val="16"/>
          <w:szCs w:val="16"/>
        </w:rPr>
      </w:pPr>
    </w:p>
    <w:sectPr w:rsidR="005C1CD2" w:rsidRPr="006B05CA" w:rsidSect="00B246C6">
      <w:headerReference w:type="default" r:id="rId13"/>
      <w:footerReference w:type="default" r:id="rId14"/>
      <w:headerReference w:type="first" r:id="rId15"/>
      <w:pgSz w:w="11907" w:h="16840" w:code="9"/>
      <w:pgMar w:top="142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574F" w14:textId="77777777" w:rsidR="00B246C6" w:rsidRDefault="00B246C6">
      <w:r>
        <w:separator/>
      </w:r>
    </w:p>
  </w:endnote>
  <w:endnote w:type="continuationSeparator" w:id="0">
    <w:p w14:paraId="67A7C1F6" w14:textId="77777777" w:rsidR="00B246C6" w:rsidRDefault="00B2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7408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159789" w14:textId="77777777" w:rsidR="00E64CC0" w:rsidRDefault="00E64CC0">
            <w:pPr>
              <w:pStyle w:val="Footer"/>
              <w:jc w:val="righ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64CC0">
              <w:rPr>
                <w:rFonts w:ascii="Gill Sans MT" w:hAnsi="Gill Sans MT"/>
                <w:sz w:val="22"/>
                <w:szCs w:val="22"/>
              </w:rPr>
              <w:t xml:space="preserve">Page </w: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/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PAGE </w:instrTex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 w:rsidRPr="00E64CC0"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2</w: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  <w:r w:rsidRPr="00E64CC0">
              <w:rPr>
                <w:rFonts w:ascii="Gill Sans MT" w:hAnsi="Gill Sans MT"/>
                <w:sz w:val="22"/>
                <w:szCs w:val="22"/>
              </w:rPr>
              <w:t xml:space="preserve"> of </w: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/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NUMPAGES  </w:instrTex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 w:rsidRPr="00E64CC0"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2</w: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  <w:p w14:paraId="6A1A21A5" w14:textId="686B82BD" w:rsidR="00E64CC0" w:rsidRDefault="00E64CC0" w:rsidP="00E64CC0">
            <w:pPr>
              <w:pStyle w:val="Footer"/>
              <w:jc w:val="center"/>
            </w:pPr>
            <w:r w:rsidRPr="00E64CC0">
              <w:rPr>
                <w:rFonts w:ascii="Gill Sans MT" w:hAnsi="Gill Sans MT"/>
                <w:sz w:val="22"/>
                <w:szCs w:val="22"/>
              </w:rPr>
              <w:t xml:space="preserve">CCSW Job Description – Lecturer in </w:t>
            </w:r>
            <w:r w:rsidR="00B97731">
              <w:rPr>
                <w:rFonts w:ascii="Gill Sans MT" w:hAnsi="Gill Sans MT"/>
                <w:sz w:val="22"/>
                <w:szCs w:val="22"/>
              </w:rPr>
              <w:t>Public</w:t>
            </w:r>
            <w:r w:rsidR="003B559A">
              <w:rPr>
                <w:rFonts w:ascii="Gill Sans MT" w:hAnsi="Gill Sans MT"/>
                <w:sz w:val="22"/>
                <w:szCs w:val="22"/>
              </w:rPr>
              <w:t xml:space="preserve">/Protective </w:t>
            </w:r>
            <w:r w:rsidR="00B97731">
              <w:rPr>
                <w:rFonts w:ascii="Gill Sans MT" w:hAnsi="Gill Sans MT"/>
                <w:sz w:val="22"/>
                <w:szCs w:val="22"/>
              </w:rPr>
              <w:t>Services</w:t>
            </w:r>
          </w:p>
        </w:sdtContent>
      </w:sdt>
    </w:sdtContent>
  </w:sdt>
  <w:p w14:paraId="0EB01C1D" w14:textId="27BBC8FC" w:rsidR="003A2A32" w:rsidRDefault="003A2A3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20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23DB" w14:textId="77777777" w:rsidR="00002047" w:rsidRDefault="00002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8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F5372A" w14:textId="77777777" w:rsidR="00002047" w:rsidRDefault="00002047">
    <w:pPr>
      <w:pStyle w:val="Footer"/>
    </w:pPr>
  </w:p>
  <w:p w14:paraId="25521F59" w14:textId="77777777" w:rsidR="00633FF4" w:rsidRDefault="00633FF4"/>
  <w:p w14:paraId="5A89720C" w14:textId="77777777" w:rsidR="00E4488B" w:rsidRDefault="00E4488B"/>
  <w:p w14:paraId="65E91298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A68E" w14:textId="77777777" w:rsidR="00B246C6" w:rsidRDefault="00B246C6">
      <w:r>
        <w:separator/>
      </w:r>
    </w:p>
  </w:footnote>
  <w:footnote w:type="continuationSeparator" w:id="0">
    <w:p w14:paraId="49A3E30C" w14:textId="77777777" w:rsidR="00B246C6" w:rsidRDefault="00B2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F4DF" w14:textId="77777777" w:rsidR="00002047" w:rsidRDefault="00002047" w:rsidP="00B05F8E">
    <w:pPr>
      <w:pStyle w:val="Header"/>
      <w:jc w:val="center"/>
    </w:pPr>
  </w:p>
  <w:p w14:paraId="6B69F98F" w14:textId="77777777" w:rsidR="00633FF4" w:rsidRDefault="00633FF4"/>
  <w:p w14:paraId="5B97C807" w14:textId="77777777" w:rsidR="00E4488B" w:rsidRDefault="00E4488B"/>
  <w:p w14:paraId="68E18F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286B" w14:textId="77777777" w:rsidR="00002047" w:rsidRDefault="00002047">
    <w:pPr>
      <w:pStyle w:val="Header"/>
    </w:pPr>
  </w:p>
  <w:p w14:paraId="0FF56B17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134D6"/>
    <w:multiLevelType w:val="hybridMultilevel"/>
    <w:tmpl w:val="75D4B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48366">
    <w:abstractNumId w:val="36"/>
  </w:num>
  <w:num w:numId="2" w16cid:durableId="1006400443">
    <w:abstractNumId w:val="6"/>
  </w:num>
  <w:num w:numId="3" w16cid:durableId="607546082">
    <w:abstractNumId w:val="8"/>
  </w:num>
  <w:num w:numId="4" w16cid:durableId="902256774">
    <w:abstractNumId w:val="29"/>
  </w:num>
  <w:num w:numId="5" w16cid:durableId="1787264104">
    <w:abstractNumId w:val="21"/>
  </w:num>
  <w:num w:numId="6" w16cid:durableId="143009729">
    <w:abstractNumId w:val="10"/>
  </w:num>
  <w:num w:numId="7" w16cid:durableId="128517898">
    <w:abstractNumId w:val="9"/>
  </w:num>
  <w:num w:numId="8" w16cid:durableId="90661761">
    <w:abstractNumId w:val="27"/>
  </w:num>
  <w:num w:numId="9" w16cid:durableId="928275553">
    <w:abstractNumId w:val="28"/>
  </w:num>
  <w:num w:numId="10" w16cid:durableId="1620259100">
    <w:abstractNumId w:val="15"/>
  </w:num>
  <w:num w:numId="11" w16cid:durableId="1602297339">
    <w:abstractNumId w:val="33"/>
  </w:num>
  <w:num w:numId="12" w16cid:durableId="1484660532">
    <w:abstractNumId w:val="32"/>
  </w:num>
  <w:num w:numId="13" w16cid:durableId="395787041">
    <w:abstractNumId w:val="5"/>
  </w:num>
  <w:num w:numId="14" w16cid:durableId="654770331">
    <w:abstractNumId w:val="3"/>
  </w:num>
  <w:num w:numId="15" w16cid:durableId="1260719135">
    <w:abstractNumId w:val="16"/>
  </w:num>
  <w:num w:numId="16" w16cid:durableId="1279986887">
    <w:abstractNumId w:val="18"/>
  </w:num>
  <w:num w:numId="17" w16cid:durableId="1931424124">
    <w:abstractNumId w:val="13"/>
  </w:num>
  <w:num w:numId="18" w16cid:durableId="1462528963">
    <w:abstractNumId w:val="17"/>
  </w:num>
  <w:num w:numId="19" w16cid:durableId="952984154">
    <w:abstractNumId w:val="30"/>
  </w:num>
  <w:num w:numId="20" w16cid:durableId="1111625085">
    <w:abstractNumId w:val="23"/>
  </w:num>
  <w:num w:numId="21" w16cid:durableId="649210943">
    <w:abstractNumId w:val="12"/>
  </w:num>
  <w:num w:numId="22" w16cid:durableId="663436373">
    <w:abstractNumId w:val="26"/>
  </w:num>
  <w:num w:numId="23" w16cid:durableId="756750201">
    <w:abstractNumId w:val="28"/>
  </w:num>
  <w:num w:numId="24" w16cid:durableId="2004578050">
    <w:abstractNumId w:val="16"/>
    <w:lvlOverride w:ilvl="0">
      <w:startOverride w:val="1"/>
    </w:lvlOverride>
  </w:num>
  <w:num w:numId="25" w16cid:durableId="765539787">
    <w:abstractNumId w:val="32"/>
  </w:num>
  <w:num w:numId="26" w16cid:durableId="1231312467">
    <w:abstractNumId w:val="18"/>
  </w:num>
  <w:num w:numId="27" w16cid:durableId="987323599">
    <w:abstractNumId w:val="13"/>
  </w:num>
  <w:num w:numId="28" w16cid:durableId="166092594">
    <w:abstractNumId w:val="0"/>
  </w:num>
  <w:num w:numId="29" w16cid:durableId="1690597703">
    <w:abstractNumId w:val="17"/>
  </w:num>
  <w:num w:numId="30" w16cid:durableId="1002202607">
    <w:abstractNumId w:val="30"/>
  </w:num>
  <w:num w:numId="31" w16cid:durableId="1183783034">
    <w:abstractNumId w:val="20"/>
  </w:num>
  <w:num w:numId="32" w16cid:durableId="294992272">
    <w:abstractNumId w:val="2"/>
  </w:num>
  <w:num w:numId="33" w16cid:durableId="1784761908">
    <w:abstractNumId w:val="22"/>
  </w:num>
  <w:num w:numId="34" w16cid:durableId="829055472">
    <w:abstractNumId w:val="25"/>
  </w:num>
  <w:num w:numId="35" w16cid:durableId="9394869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84450080">
    <w:abstractNumId w:val="1"/>
  </w:num>
  <w:num w:numId="37" w16cid:durableId="1460955503">
    <w:abstractNumId w:val="24"/>
  </w:num>
  <w:num w:numId="38" w16cid:durableId="164898928">
    <w:abstractNumId w:val="11"/>
  </w:num>
  <w:num w:numId="39" w16cid:durableId="1722056469">
    <w:abstractNumId w:val="14"/>
  </w:num>
  <w:num w:numId="40" w16cid:durableId="1001591497">
    <w:abstractNumId w:val="34"/>
  </w:num>
  <w:num w:numId="41" w16cid:durableId="766001080">
    <w:abstractNumId w:val="4"/>
  </w:num>
  <w:num w:numId="42" w16cid:durableId="1769541810">
    <w:abstractNumId w:val="19"/>
  </w:num>
  <w:num w:numId="43" w16cid:durableId="1296065396">
    <w:abstractNumId w:val="7"/>
  </w:num>
  <w:num w:numId="44" w16cid:durableId="855390460">
    <w:abstractNumId w:val="35"/>
  </w:num>
  <w:num w:numId="45" w16cid:durableId="6897194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17622"/>
    <w:rsid w:val="0002575E"/>
    <w:rsid w:val="000278B7"/>
    <w:rsid w:val="00031381"/>
    <w:rsid w:val="00050C2C"/>
    <w:rsid w:val="000534FE"/>
    <w:rsid w:val="00063B3A"/>
    <w:rsid w:val="000658D6"/>
    <w:rsid w:val="00072F05"/>
    <w:rsid w:val="00073697"/>
    <w:rsid w:val="000741AE"/>
    <w:rsid w:val="00076092"/>
    <w:rsid w:val="00080810"/>
    <w:rsid w:val="00081671"/>
    <w:rsid w:val="0008536E"/>
    <w:rsid w:val="00085606"/>
    <w:rsid w:val="0008727C"/>
    <w:rsid w:val="000A3866"/>
    <w:rsid w:val="000C12CC"/>
    <w:rsid w:val="000D4DA8"/>
    <w:rsid w:val="000D5B70"/>
    <w:rsid w:val="000D5F1D"/>
    <w:rsid w:val="000E7FBA"/>
    <w:rsid w:val="000F1E7F"/>
    <w:rsid w:val="000F42C4"/>
    <w:rsid w:val="000F4D03"/>
    <w:rsid w:val="00121B75"/>
    <w:rsid w:val="0012222B"/>
    <w:rsid w:val="00125E2E"/>
    <w:rsid w:val="00140FD3"/>
    <w:rsid w:val="001426D1"/>
    <w:rsid w:val="0015290B"/>
    <w:rsid w:val="0016579E"/>
    <w:rsid w:val="00180822"/>
    <w:rsid w:val="00186578"/>
    <w:rsid w:val="001964A1"/>
    <w:rsid w:val="001A3C38"/>
    <w:rsid w:val="001B4352"/>
    <w:rsid w:val="001B55CF"/>
    <w:rsid w:val="001C36B9"/>
    <w:rsid w:val="001D1AB1"/>
    <w:rsid w:val="001D297D"/>
    <w:rsid w:val="001E02CB"/>
    <w:rsid w:val="001E14D3"/>
    <w:rsid w:val="001E6A36"/>
    <w:rsid w:val="001F6430"/>
    <w:rsid w:val="00201225"/>
    <w:rsid w:val="002139F1"/>
    <w:rsid w:val="00216BEA"/>
    <w:rsid w:val="00220870"/>
    <w:rsid w:val="00223402"/>
    <w:rsid w:val="0023155C"/>
    <w:rsid w:val="0023492C"/>
    <w:rsid w:val="00245873"/>
    <w:rsid w:val="002616CA"/>
    <w:rsid w:val="0027578E"/>
    <w:rsid w:val="002811B3"/>
    <w:rsid w:val="002944F5"/>
    <w:rsid w:val="002965B5"/>
    <w:rsid w:val="002A2421"/>
    <w:rsid w:val="002B52A5"/>
    <w:rsid w:val="002B63B7"/>
    <w:rsid w:val="002C3671"/>
    <w:rsid w:val="002C4B83"/>
    <w:rsid w:val="002C532D"/>
    <w:rsid w:val="002D203B"/>
    <w:rsid w:val="002D2374"/>
    <w:rsid w:val="002E17D2"/>
    <w:rsid w:val="002E799C"/>
    <w:rsid w:val="002F3C35"/>
    <w:rsid w:val="002F3FB3"/>
    <w:rsid w:val="003060F4"/>
    <w:rsid w:val="00310221"/>
    <w:rsid w:val="003138B1"/>
    <w:rsid w:val="00320D16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56F71"/>
    <w:rsid w:val="00362E56"/>
    <w:rsid w:val="00364C6F"/>
    <w:rsid w:val="00366461"/>
    <w:rsid w:val="003711E9"/>
    <w:rsid w:val="00386231"/>
    <w:rsid w:val="003901AF"/>
    <w:rsid w:val="003A1436"/>
    <w:rsid w:val="003A2A32"/>
    <w:rsid w:val="003A4B88"/>
    <w:rsid w:val="003A4D2A"/>
    <w:rsid w:val="003B42EE"/>
    <w:rsid w:val="003B559A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10A0C"/>
    <w:rsid w:val="00417883"/>
    <w:rsid w:val="00417C6F"/>
    <w:rsid w:val="0042596C"/>
    <w:rsid w:val="004275E1"/>
    <w:rsid w:val="00430494"/>
    <w:rsid w:val="00430A66"/>
    <w:rsid w:val="00440285"/>
    <w:rsid w:val="004407FD"/>
    <w:rsid w:val="00441994"/>
    <w:rsid w:val="00443926"/>
    <w:rsid w:val="00453E41"/>
    <w:rsid w:val="004718B4"/>
    <w:rsid w:val="00474E88"/>
    <w:rsid w:val="004812CE"/>
    <w:rsid w:val="004816D6"/>
    <w:rsid w:val="00484FF8"/>
    <w:rsid w:val="00485A06"/>
    <w:rsid w:val="004A2B6C"/>
    <w:rsid w:val="004B5102"/>
    <w:rsid w:val="004C6278"/>
    <w:rsid w:val="004D24CA"/>
    <w:rsid w:val="004D2DE5"/>
    <w:rsid w:val="004D3C02"/>
    <w:rsid w:val="004D6266"/>
    <w:rsid w:val="004E2D01"/>
    <w:rsid w:val="004E5F42"/>
    <w:rsid w:val="004E6B1E"/>
    <w:rsid w:val="004E77EF"/>
    <w:rsid w:val="004F075D"/>
    <w:rsid w:val="004F3F35"/>
    <w:rsid w:val="004F45A3"/>
    <w:rsid w:val="00500B17"/>
    <w:rsid w:val="00502AD1"/>
    <w:rsid w:val="0050680A"/>
    <w:rsid w:val="005143A4"/>
    <w:rsid w:val="00530412"/>
    <w:rsid w:val="00533720"/>
    <w:rsid w:val="005657A8"/>
    <w:rsid w:val="00566AED"/>
    <w:rsid w:val="0057028F"/>
    <w:rsid w:val="00580252"/>
    <w:rsid w:val="00580A83"/>
    <w:rsid w:val="00585612"/>
    <w:rsid w:val="00593411"/>
    <w:rsid w:val="00593837"/>
    <w:rsid w:val="005A64D4"/>
    <w:rsid w:val="005B1C48"/>
    <w:rsid w:val="005B1CB6"/>
    <w:rsid w:val="005C1CD2"/>
    <w:rsid w:val="005C41A4"/>
    <w:rsid w:val="005D0515"/>
    <w:rsid w:val="005E6855"/>
    <w:rsid w:val="005F43B6"/>
    <w:rsid w:val="005F4F8E"/>
    <w:rsid w:val="00603646"/>
    <w:rsid w:val="0060369F"/>
    <w:rsid w:val="00604974"/>
    <w:rsid w:val="00606B18"/>
    <w:rsid w:val="00614A10"/>
    <w:rsid w:val="00633FF4"/>
    <w:rsid w:val="0064610B"/>
    <w:rsid w:val="00646658"/>
    <w:rsid w:val="0065179E"/>
    <w:rsid w:val="006545F4"/>
    <w:rsid w:val="00654AE5"/>
    <w:rsid w:val="00655F77"/>
    <w:rsid w:val="0066501B"/>
    <w:rsid w:val="006657B9"/>
    <w:rsid w:val="006762F3"/>
    <w:rsid w:val="00685416"/>
    <w:rsid w:val="00686B3A"/>
    <w:rsid w:val="006A12AF"/>
    <w:rsid w:val="006A1708"/>
    <w:rsid w:val="006A5B71"/>
    <w:rsid w:val="006B0427"/>
    <w:rsid w:val="006B6C20"/>
    <w:rsid w:val="006C59CE"/>
    <w:rsid w:val="006C689A"/>
    <w:rsid w:val="006E47C3"/>
    <w:rsid w:val="006F2370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4743E"/>
    <w:rsid w:val="00751491"/>
    <w:rsid w:val="007650FC"/>
    <w:rsid w:val="00774BC7"/>
    <w:rsid w:val="007833DC"/>
    <w:rsid w:val="007A33B0"/>
    <w:rsid w:val="007A6C46"/>
    <w:rsid w:val="007B2D7D"/>
    <w:rsid w:val="007C0631"/>
    <w:rsid w:val="007C0D53"/>
    <w:rsid w:val="007E3224"/>
    <w:rsid w:val="007E42EC"/>
    <w:rsid w:val="007F4E6A"/>
    <w:rsid w:val="007F6F32"/>
    <w:rsid w:val="00804165"/>
    <w:rsid w:val="00804505"/>
    <w:rsid w:val="00807F08"/>
    <w:rsid w:val="00830DD9"/>
    <w:rsid w:val="008331AD"/>
    <w:rsid w:val="008421A6"/>
    <w:rsid w:val="00843615"/>
    <w:rsid w:val="00843C78"/>
    <w:rsid w:val="0085600E"/>
    <w:rsid w:val="00867F7B"/>
    <w:rsid w:val="00895734"/>
    <w:rsid w:val="00896099"/>
    <w:rsid w:val="00896ADE"/>
    <w:rsid w:val="00897E71"/>
    <w:rsid w:val="008A0E37"/>
    <w:rsid w:val="008B10FF"/>
    <w:rsid w:val="008B2D40"/>
    <w:rsid w:val="008C49B9"/>
    <w:rsid w:val="008C736C"/>
    <w:rsid w:val="008C75A5"/>
    <w:rsid w:val="008D65A3"/>
    <w:rsid w:val="008F0272"/>
    <w:rsid w:val="008F3B78"/>
    <w:rsid w:val="008F497E"/>
    <w:rsid w:val="00900AD4"/>
    <w:rsid w:val="0090356A"/>
    <w:rsid w:val="00905EF9"/>
    <w:rsid w:val="00921146"/>
    <w:rsid w:val="0092225E"/>
    <w:rsid w:val="00926B09"/>
    <w:rsid w:val="00931AD5"/>
    <w:rsid w:val="00940AFC"/>
    <w:rsid w:val="0094336F"/>
    <w:rsid w:val="00964132"/>
    <w:rsid w:val="00965BAD"/>
    <w:rsid w:val="00971B30"/>
    <w:rsid w:val="00981E68"/>
    <w:rsid w:val="00990352"/>
    <w:rsid w:val="009A1C11"/>
    <w:rsid w:val="009A5104"/>
    <w:rsid w:val="009C1B34"/>
    <w:rsid w:val="009C2E97"/>
    <w:rsid w:val="009E0640"/>
    <w:rsid w:val="009E346F"/>
    <w:rsid w:val="009E6A5D"/>
    <w:rsid w:val="009E7554"/>
    <w:rsid w:val="00A0376A"/>
    <w:rsid w:val="00A11661"/>
    <w:rsid w:val="00A1331E"/>
    <w:rsid w:val="00A15B8A"/>
    <w:rsid w:val="00A17EE4"/>
    <w:rsid w:val="00A331C2"/>
    <w:rsid w:val="00A35538"/>
    <w:rsid w:val="00A4186B"/>
    <w:rsid w:val="00A45CF5"/>
    <w:rsid w:val="00A47384"/>
    <w:rsid w:val="00A5153F"/>
    <w:rsid w:val="00A602D3"/>
    <w:rsid w:val="00A62BED"/>
    <w:rsid w:val="00A636E0"/>
    <w:rsid w:val="00A76CB2"/>
    <w:rsid w:val="00A82454"/>
    <w:rsid w:val="00A92C74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2255"/>
    <w:rsid w:val="00B246C6"/>
    <w:rsid w:val="00B404D8"/>
    <w:rsid w:val="00B41E5E"/>
    <w:rsid w:val="00B44A77"/>
    <w:rsid w:val="00B44D06"/>
    <w:rsid w:val="00B55FE2"/>
    <w:rsid w:val="00B82473"/>
    <w:rsid w:val="00B84B24"/>
    <w:rsid w:val="00B85FC8"/>
    <w:rsid w:val="00B915AE"/>
    <w:rsid w:val="00B97731"/>
    <w:rsid w:val="00BC3A41"/>
    <w:rsid w:val="00BC51D7"/>
    <w:rsid w:val="00BD32BF"/>
    <w:rsid w:val="00BD69DD"/>
    <w:rsid w:val="00BD7AD1"/>
    <w:rsid w:val="00BF61A2"/>
    <w:rsid w:val="00BF7005"/>
    <w:rsid w:val="00C05022"/>
    <w:rsid w:val="00C1628D"/>
    <w:rsid w:val="00C245BF"/>
    <w:rsid w:val="00C263B3"/>
    <w:rsid w:val="00C31E0A"/>
    <w:rsid w:val="00C34BB6"/>
    <w:rsid w:val="00C57B0D"/>
    <w:rsid w:val="00C61FDF"/>
    <w:rsid w:val="00C901DA"/>
    <w:rsid w:val="00C9246C"/>
    <w:rsid w:val="00C93065"/>
    <w:rsid w:val="00CA326F"/>
    <w:rsid w:val="00CB145D"/>
    <w:rsid w:val="00CB15D3"/>
    <w:rsid w:val="00CB19AB"/>
    <w:rsid w:val="00CB27A1"/>
    <w:rsid w:val="00CB4081"/>
    <w:rsid w:val="00CD29D3"/>
    <w:rsid w:val="00CD4B66"/>
    <w:rsid w:val="00CD5323"/>
    <w:rsid w:val="00CD6D3C"/>
    <w:rsid w:val="00CE7EE8"/>
    <w:rsid w:val="00CF5497"/>
    <w:rsid w:val="00D23B8B"/>
    <w:rsid w:val="00D26426"/>
    <w:rsid w:val="00D2661D"/>
    <w:rsid w:val="00D47155"/>
    <w:rsid w:val="00D478A8"/>
    <w:rsid w:val="00D513CA"/>
    <w:rsid w:val="00D51825"/>
    <w:rsid w:val="00D559E7"/>
    <w:rsid w:val="00D55D0B"/>
    <w:rsid w:val="00D63F9E"/>
    <w:rsid w:val="00D64E46"/>
    <w:rsid w:val="00D70D47"/>
    <w:rsid w:val="00D87EF0"/>
    <w:rsid w:val="00D907D9"/>
    <w:rsid w:val="00D9299F"/>
    <w:rsid w:val="00D96236"/>
    <w:rsid w:val="00DA41A7"/>
    <w:rsid w:val="00DD4154"/>
    <w:rsid w:val="00DE0BD3"/>
    <w:rsid w:val="00DE2B73"/>
    <w:rsid w:val="00DE3D50"/>
    <w:rsid w:val="00DF02E9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4654"/>
    <w:rsid w:val="00E64CC0"/>
    <w:rsid w:val="00E90896"/>
    <w:rsid w:val="00EB2CE4"/>
    <w:rsid w:val="00ED666A"/>
    <w:rsid w:val="00EE2B8D"/>
    <w:rsid w:val="00EF2029"/>
    <w:rsid w:val="00EF3623"/>
    <w:rsid w:val="00EF79D2"/>
    <w:rsid w:val="00F03F7A"/>
    <w:rsid w:val="00F11041"/>
    <w:rsid w:val="00F146CC"/>
    <w:rsid w:val="00F207D4"/>
    <w:rsid w:val="00F21E8F"/>
    <w:rsid w:val="00F23F99"/>
    <w:rsid w:val="00F30149"/>
    <w:rsid w:val="00F30F5E"/>
    <w:rsid w:val="00F33B59"/>
    <w:rsid w:val="00F34BA5"/>
    <w:rsid w:val="00F55A1C"/>
    <w:rsid w:val="00F60A0E"/>
    <w:rsid w:val="00F613C0"/>
    <w:rsid w:val="00F75B27"/>
    <w:rsid w:val="00F845A9"/>
    <w:rsid w:val="00F8765E"/>
    <w:rsid w:val="00FA4F08"/>
    <w:rsid w:val="00FA5DF1"/>
    <w:rsid w:val="00FC434B"/>
    <w:rsid w:val="00FC68E7"/>
    <w:rsid w:val="00FD2CFF"/>
    <w:rsid w:val="00FD61A7"/>
    <w:rsid w:val="00FE0E30"/>
    <w:rsid w:val="00FE6A75"/>
    <w:rsid w:val="00FE6D21"/>
    <w:rsid w:val="00FE6D58"/>
    <w:rsid w:val="00FF2A76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83DC21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5C1CD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C1CD2"/>
  </w:style>
  <w:style w:type="character" w:customStyle="1" w:styleId="eop">
    <w:name w:val="eop"/>
    <w:basedOn w:val="DefaultParagraphFont"/>
    <w:rsid w:val="005C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744AA-F8FB-4B63-8C25-137475C38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C04EA-2311-41E5-92EB-41B6230F1C89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C4E02F57-5640-41F0-80F1-50D3DEDDC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CAE29-280A-40DF-BF84-0867E6D39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2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4</cp:revision>
  <cp:lastPrinted>2018-06-06T12:15:00Z</cp:lastPrinted>
  <dcterms:created xsi:type="dcterms:W3CDTF">2023-09-19T11:45:00Z</dcterms:created>
  <dcterms:modified xsi:type="dcterms:W3CDTF">2024-03-06T10:08:00Z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MediaServiceImageTags">
    <vt:lpwstr/>
  </property>
</Properties>
</file>