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DA9D" w14:textId="4622C266" w:rsidR="00F85721" w:rsidRPr="00D03C0B" w:rsidRDefault="00D15E3E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E889EFE" wp14:editId="030E69A3">
            <wp:simplePos x="0" y="0"/>
            <wp:positionH relativeFrom="column">
              <wp:posOffset>4000500</wp:posOffset>
            </wp:positionH>
            <wp:positionV relativeFrom="paragraph">
              <wp:posOffset>-638810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1F39" w14:textId="62434031" w:rsidR="00E5755F" w:rsidRPr="00D03C0B" w:rsidRDefault="00E5755F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3D38C152" w14:textId="3A216B13" w:rsidR="00F85721" w:rsidRPr="00D03C0B" w:rsidRDefault="00F85721" w:rsidP="00F85721">
      <w:pPr>
        <w:rPr>
          <w:rFonts w:ascii="Gill Sans MT" w:hAnsi="Gill Sans MT" w:cs="Arial"/>
          <w:b/>
          <w:sz w:val="32"/>
          <w:szCs w:val="32"/>
        </w:rPr>
      </w:pPr>
      <w:r w:rsidRPr="00D03C0B">
        <w:rPr>
          <w:rFonts w:ascii="Gill Sans MT" w:hAnsi="Gill Sans MT" w:cs="Tahoma"/>
          <w:b/>
          <w:sz w:val="32"/>
          <w:szCs w:val="32"/>
        </w:rPr>
        <w:t>Lecturer of ESOL</w:t>
      </w:r>
    </w:p>
    <w:p w14:paraId="455D4B1E" w14:textId="77777777" w:rsidR="00F85721" w:rsidRPr="00D03C0B" w:rsidRDefault="00F85721" w:rsidP="00F85721">
      <w:pPr>
        <w:rPr>
          <w:rFonts w:ascii="Gill Sans MT" w:hAnsi="Gill Sans MT" w:cs="Tahoma"/>
          <w:b/>
        </w:rPr>
      </w:pPr>
      <w:r w:rsidRPr="00D03C0B">
        <w:rPr>
          <w:rFonts w:ascii="Gill Sans MT" w:hAnsi="Gill Sans MT" w:cs="Tahoma"/>
          <w:b/>
        </w:rPr>
        <w:t>Job Description</w:t>
      </w:r>
    </w:p>
    <w:p w14:paraId="2717A00E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506410FA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9EC232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26"/>
        <w:gridCol w:w="289"/>
        <w:gridCol w:w="6291"/>
      </w:tblGrid>
      <w:tr w:rsidR="00F85721" w:rsidRPr="006D4E1A" w14:paraId="779ABAEB" w14:textId="77777777" w:rsidTr="006E1DBF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A0CC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9CF4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3D97" w14:textId="42218005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79378D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0601CD40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8" w:type="dxa"/>
        <w:tblLook w:val="04A0" w:firstRow="1" w:lastRow="0" w:firstColumn="1" w:lastColumn="0" w:noHBand="0" w:noVBand="1"/>
      </w:tblPr>
      <w:tblGrid>
        <w:gridCol w:w="3628"/>
        <w:gridCol w:w="289"/>
        <w:gridCol w:w="6261"/>
      </w:tblGrid>
      <w:tr w:rsidR="00F85721" w:rsidRPr="006D4E1A" w14:paraId="488D3DCA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B7BE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9CEF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5D69" w14:textId="3C7B5642" w:rsidR="00F85721" w:rsidRPr="006D4E1A" w:rsidRDefault="0079378D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£2</w:t>
            </w:r>
            <w:r w:rsidR="00CA7C3A">
              <w:rPr>
                <w:rFonts w:ascii="Gill Sans MT" w:hAnsi="Gill Sans MT" w:cs="Tahoma"/>
                <w:b/>
                <w:bCs/>
                <w:sz w:val="22"/>
                <w:szCs w:val="22"/>
              </w:rPr>
              <w:t>7,486</w:t>
            </w:r>
            <w:r w:rsidRPr="00986B82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- £</w:t>
            </w:r>
            <w:r w:rsidR="00CA7C3A">
              <w:rPr>
                <w:rFonts w:ascii="Gill Sans MT" w:hAnsi="Gill Sans MT" w:cs="Tahoma"/>
                <w:b/>
                <w:bCs/>
                <w:sz w:val="22"/>
                <w:szCs w:val="22"/>
              </w:rPr>
              <w:t>41,</w:t>
            </w:r>
            <w:r w:rsidR="00110F17">
              <w:rPr>
                <w:rFonts w:ascii="Gill Sans MT" w:hAnsi="Gill Sans MT" w:cs="Tahoma"/>
                <w:b/>
                <w:bCs/>
                <w:sz w:val="22"/>
                <w:szCs w:val="22"/>
              </w:rPr>
              <w:t>467</w:t>
            </w:r>
            <w:r w:rsidR="0094028A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</w:t>
            </w:r>
            <w:r w:rsidR="006C382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p</w:t>
            </w:r>
            <w:r w:rsidR="003D55E7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ro rata p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D88548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64" w:type="dxa"/>
        <w:tblLook w:val="04A0" w:firstRow="1" w:lastRow="0" w:firstColumn="1" w:lastColumn="0" w:noHBand="0" w:noVBand="1"/>
      </w:tblPr>
      <w:tblGrid>
        <w:gridCol w:w="3628"/>
        <w:gridCol w:w="289"/>
        <w:gridCol w:w="6247"/>
      </w:tblGrid>
      <w:tr w:rsidR="00F85721" w:rsidRPr="006D4E1A" w14:paraId="78DD0087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17DB" w14:textId="77777777" w:rsidR="00897A41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221EEF2C" w14:textId="1E84BA77" w:rsidR="00F85721" w:rsidRPr="00897A41" w:rsidRDefault="00F85721" w:rsidP="006E1DB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7A41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2CD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4DB5" w14:textId="48115139" w:rsidR="00F85721" w:rsidRPr="006D4E1A" w:rsidRDefault="00B5491E" w:rsidP="00A17827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29.6</w:t>
            </w:r>
          </w:p>
        </w:tc>
      </w:tr>
    </w:tbl>
    <w:p w14:paraId="516A2AD6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34"/>
        <w:gridCol w:w="289"/>
        <w:gridCol w:w="6283"/>
      </w:tblGrid>
      <w:tr w:rsidR="00F85721" w:rsidRPr="006D4E1A" w14:paraId="19B28811" w14:textId="77777777" w:rsidTr="006E1DBF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2DE1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FE4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FF93" w14:textId="6BD62F6B" w:rsidR="00F85721" w:rsidRPr="006D4E1A" w:rsidRDefault="00F85721" w:rsidP="006E1DBF">
            <w:pPr>
              <w:autoSpaceDE w:val="0"/>
              <w:autoSpaceDN w:val="0"/>
              <w:adjustRightInd w:val="0"/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Assistant Director – Public Services</w:t>
            </w:r>
            <w:r w:rsidR="00EF0462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, Sport, ESOL, Travel &amp; Tourism</w:t>
            </w:r>
          </w:p>
        </w:tc>
      </w:tr>
    </w:tbl>
    <w:p w14:paraId="711AA999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9"/>
        <w:gridCol w:w="6203"/>
      </w:tblGrid>
      <w:tr w:rsidR="00F85721" w:rsidRPr="006D4E1A" w14:paraId="4D413EA2" w14:textId="77777777" w:rsidTr="72FCFA81">
        <w:trPr>
          <w:trHeight w:val="595"/>
        </w:trPr>
        <w:tc>
          <w:tcPr>
            <w:tcW w:w="3681" w:type="dxa"/>
            <w:vAlign w:val="center"/>
          </w:tcPr>
          <w:p w14:paraId="26E93FFB" w14:textId="77777777" w:rsidR="00F85721" w:rsidRPr="006D4E1A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5D483B27" w14:textId="77777777" w:rsidR="00F85721" w:rsidRPr="006D4E1A" w:rsidRDefault="00F85721" w:rsidP="006E1DBF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7121F22" w14:textId="79CA2A75" w:rsidR="00F85721" w:rsidRPr="006D4E1A" w:rsidRDefault="00F85721" w:rsidP="006E1DBF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Gill Sans MT" w:hAnsi="Gill Sans MT" w:cs="Tahoma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Teaching on a range of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ESOL 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>courses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 and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 qualifications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</w:tc>
      </w:tr>
      <w:tr w:rsidR="00F85721" w:rsidRPr="00D03C0B" w14:paraId="08C17333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5B0C9A2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0D839B93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1F408A39" w14:textId="77777777" w:rsidR="00183433" w:rsidRDefault="00183433" w:rsidP="006E1DBF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B5D9C6C" w14:textId="187327A3" w:rsidR="00F85721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Undertaking other duties including </w:t>
            </w:r>
            <w:r w:rsidR="00E42A26">
              <w:rPr>
                <w:rFonts w:ascii="Gill Sans MT" w:hAnsi="Gill Sans MT" w:cs="Tahoma"/>
                <w:sz w:val="22"/>
                <w:szCs w:val="22"/>
              </w:rPr>
              <w:t xml:space="preserve">marking, </w:t>
            </w:r>
            <w:r w:rsidR="001565DD">
              <w:rPr>
                <w:rFonts w:ascii="Gill Sans MT" w:hAnsi="Gill Sans MT" w:cs="Tahoma"/>
                <w:sz w:val="22"/>
                <w:szCs w:val="22"/>
              </w:rPr>
              <w:t>supporting</w:t>
            </w:r>
            <w:r w:rsidR="000649CE">
              <w:rPr>
                <w:rFonts w:ascii="Gill Sans MT" w:hAnsi="Gill Sans MT" w:cs="Tahoma"/>
                <w:sz w:val="22"/>
                <w:szCs w:val="22"/>
              </w:rPr>
              <w:t xml:space="preserve"> with IQA and EQA </w:t>
            </w:r>
            <w:r w:rsidR="001565DD">
              <w:rPr>
                <w:rFonts w:ascii="Gill Sans MT" w:hAnsi="Gill Sans MT" w:cs="Tahoma"/>
                <w:sz w:val="22"/>
                <w:szCs w:val="22"/>
              </w:rPr>
              <w:t xml:space="preserve">processes, 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>tutorial support and associated administrative tasks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0CF4071C" w14:textId="7270C5B5" w:rsidR="00183433" w:rsidRPr="00D03C0B" w:rsidRDefault="00183433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73B0B64E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06D1D95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75149D7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2EAC5BD" w14:textId="4C42044D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Promoting and safeguarding the welfare of children and young persons in line with </w:t>
            </w:r>
            <w:r w:rsidR="00DF57B5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policies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183433" w:rsidRPr="0018343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and</w:t>
            </w:r>
          </w:p>
        </w:tc>
      </w:tr>
      <w:tr w:rsidR="72FCFA81" w14:paraId="6C2CD3DC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1061B5B" w14:textId="50795A7B" w:rsidR="72FCFA81" w:rsidRDefault="72FCFA81" w:rsidP="72FCFA81">
            <w:pPr>
              <w:rPr>
                <w:rFonts w:ascii="Gill Sans MT" w:hAnsi="Gill Sans MT" w:cs="Tahoma"/>
              </w:rPr>
            </w:pPr>
          </w:p>
        </w:tc>
        <w:tc>
          <w:tcPr>
            <w:tcW w:w="289" w:type="dxa"/>
            <w:vAlign w:val="center"/>
          </w:tcPr>
          <w:p w14:paraId="17DD158F" w14:textId="243C2A16" w:rsidR="0A0312D7" w:rsidRDefault="0A0312D7" w:rsidP="72FCFA81">
            <w:pPr>
              <w:rPr>
                <w:rFonts w:ascii="Gill Sans MT" w:hAnsi="Gill Sans MT" w:cs="Tahoma"/>
                <w:b/>
                <w:bCs/>
              </w:rPr>
            </w:pPr>
            <w:r w:rsidRPr="72FCFA81">
              <w:rPr>
                <w:rFonts w:ascii="Gill Sans MT" w:hAnsi="Gill Sans MT" w:cs="Tahoma"/>
                <w:b/>
                <w:bCs/>
              </w:rPr>
              <w:t>:</w:t>
            </w:r>
          </w:p>
        </w:tc>
        <w:tc>
          <w:tcPr>
            <w:tcW w:w="6203" w:type="dxa"/>
            <w:vAlign w:val="center"/>
          </w:tcPr>
          <w:p w14:paraId="1679E825" w14:textId="77777777" w:rsidR="00183433" w:rsidRDefault="00183433" w:rsidP="72FCFA81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14:paraId="77055BA1" w14:textId="0146DC31" w:rsidR="0A0312D7" w:rsidRDefault="0A0312D7" w:rsidP="72FCFA81">
            <w:pPr>
              <w:rPr>
                <w:rFonts w:ascii="Gill Sans MT" w:eastAsia="Gill Sans MT" w:hAnsi="Gill Sans MT" w:cs="Gill Sans MT"/>
              </w:rPr>
            </w:pPr>
            <w:r w:rsidRPr="72FCFA81">
              <w:rPr>
                <w:rFonts w:ascii="Gill Sans MT" w:eastAsia="Gill Sans MT" w:hAnsi="Gill Sans MT" w:cs="Gill Sans MT"/>
                <w:sz w:val="22"/>
                <w:szCs w:val="22"/>
              </w:rPr>
              <w:t>The marketing and promotion of the provision to employers and stakeholders.</w:t>
            </w:r>
          </w:p>
        </w:tc>
      </w:tr>
    </w:tbl>
    <w:p w14:paraId="5D4EB596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0949B61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0019948F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7064EDE4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0729A8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CD5F3D1" w14:textId="72BBE546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meets the needs of </w:t>
      </w:r>
      <w:r w:rsidR="00676AB8">
        <w:rPr>
          <w:rFonts w:ascii="Gill Sans MT" w:hAnsi="Gill Sans MT" w:cs="Tahoma"/>
          <w:sz w:val="22"/>
          <w:szCs w:val="22"/>
        </w:rPr>
        <w:t>learners</w:t>
      </w:r>
      <w:r w:rsidRPr="00D03C0B">
        <w:rPr>
          <w:rFonts w:ascii="Gill Sans MT" w:hAnsi="Gill Sans MT" w:cs="Tahoma"/>
          <w:sz w:val="22"/>
          <w:szCs w:val="22"/>
        </w:rPr>
        <w:t>, employers and other stakeholders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6F74E0E" w14:textId="23C239C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87A1A3E" w14:textId="31A98F9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effective, efficient and provide excellent value for money</w:t>
      </w:r>
      <w:r w:rsidR="00526400">
        <w:rPr>
          <w:rFonts w:ascii="Gill Sans MT" w:hAnsi="Gill Sans MT" w:cs="Tahoma"/>
          <w:sz w:val="22"/>
          <w:szCs w:val="22"/>
        </w:rPr>
        <w:t>.</w:t>
      </w:r>
      <w:r w:rsidRPr="00D03C0B">
        <w:rPr>
          <w:rFonts w:ascii="Gill Sans MT" w:hAnsi="Gill Sans MT" w:cs="Tahoma"/>
          <w:sz w:val="22"/>
          <w:szCs w:val="22"/>
        </w:rPr>
        <w:t xml:space="preserve"> </w:t>
      </w:r>
    </w:p>
    <w:p w14:paraId="5F4DAE57" w14:textId="1E4A9DD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r w:rsidR="00AE3602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261613" w14:textId="42F75E6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A29A1E8" w14:textId="34DAA4F7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promotes a culture of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A35144D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62A61729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18D378C2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3CC5D6F" w14:textId="5737B352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Teach effectively on a range of programmes across the </w:t>
      </w:r>
      <w:r w:rsidR="00A7465A">
        <w:rPr>
          <w:rFonts w:ascii="Gill Sans MT" w:hAnsi="Gill Sans MT" w:cs="Tahoma"/>
          <w:sz w:val="22"/>
          <w:szCs w:val="22"/>
        </w:rPr>
        <w:t>Colleges</w:t>
      </w:r>
      <w:r w:rsidRPr="00D03C0B">
        <w:rPr>
          <w:rFonts w:ascii="Gill Sans MT" w:hAnsi="Gill Sans MT" w:cs="Tahoma"/>
          <w:sz w:val="22"/>
          <w:szCs w:val="22"/>
        </w:rPr>
        <w:t xml:space="preserve"> curriculum, which may include timetabled lessons, cover, delivery of modules or bespoke provision. </w:t>
      </w:r>
    </w:p>
    <w:p w14:paraId="52290C38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BC69039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Thoroughly prepare suitable teaching, learning and assessment materials for a range of courses/classes and make use of a variety and appropriate learning and teaching methods.</w:t>
      </w:r>
    </w:p>
    <w:p w14:paraId="5B977FF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5E144B51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Thoroughly prepare flexible teaching, learning and assessment materials; develop and maintain the curriculum area’s Virtual Learning Environment </w:t>
      </w:r>
      <w:r w:rsidRPr="006D4E1A">
        <w:rPr>
          <w:rFonts w:ascii="Gill Sans MT" w:hAnsi="Gill Sans MT" w:cs="Tahoma"/>
          <w:i/>
          <w:iCs/>
          <w:sz w:val="22"/>
          <w:szCs w:val="22"/>
        </w:rPr>
        <w:t>(VLE)</w:t>
      </w:r>
      <w:r w:rsidRPr="00D03C0B">
        <w:rPr>
          <w:rFonts w:ascii="Gill Sans MT" w:hAnsi="Gill Sans MT" w:cs="Tahoma"/>
          <w:sz w:val="22"/>
          <w:szCs w:val="22"/>
        </w:rPr>
        <w:t xml:space="preserve"> and incorporate the use of digital technologies/ILT to enhance learning experiences.</w:t>
      </w:r>
    </w:p>
    <w:p w14:paraId="4B9A4B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5133FD" w14:textId="5164F7AA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Have available an </w:t>
      </w:r>
      <w:r w:rsidR="00526400" w:rsidRPr="00D03C0B">
        <w:rPr>
          <w:rFonts w:ascii="Gill Sans MT" w:hAnsi="Gill Sans MT" w:cs="Tahoma"/>
          <w:sz w:val="22"/>
          <w:szCs w:val="22"/>
        </w:rPr>
        <w:t>up-to-date</w:t>
      </w:r>
      <w:r w:rsidRPr="00D03C0B">
        <w:rPr>
          <w:rFonts w:ascii="Gill Sans MT" w:hAnsi="Gill Sans MT" w:cs="Tahoma"/>
          <w:sz w:val="22"/>
          <w:szCs w:val="22"/>
        </w:rPr>
        <w:t xml:space="preserve"> syllabus and scheme of work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(showing methods of delivery and embedded cross-cutting themes) </w:t>
      </w:r>
      <w:r w:rsidRPr="00D03C0B">
        <w:rPr>
          <w:rFonts w:ascii="Gill Sans MT" w:hAnsi="Gill Sans MT" w:cs="Tahoma"/>
          <w:sz w:val="22"/>
          <w:szCs w:val="22"/>
        </w:rPr>
        <w:t xml:space="preserve">for each course/class taught and to lodge a copy of this information with the appropriate </w:t>
      </w:r>
      <w:r w:rsidR="00364830">
        <w:rPr>
          <w:rFonts w:ascii="Gill Sans MT" w:hAnsi="Gill Sans MT" w:cs="Tahoma"/>
          <w:sz w:val="22"/>
          <w:szCs w:val="22"/>
        </w:rPr>
        <w:t>Assistant Director</w:t>
      </w:r>
      <w:r w:rsidRPr="00D03C0B">
        <w:rPr>
          <w:rFonts w:ascii="Gill Sans MT" w:hAnsi="Gill Sans MT" w:cs="Tahoma"/>
          <w:sz w:val="22"/>
          <w:szCs w:val="22"/>
        </w:rPr>
        <w:t xml:space="preserve"> by the start of the course.</w:t>
      </w:r>
    </w:p>
    <w:p w14:paraId="3B4473F6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4C21725E" w14:textId="1395D50A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Complete promptly and accurately all class records including the register of attendance and tracking of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progress against targets.</w:t>
      </w:r>
    </w:p>
    <w:p w14:paraId="3A2D5D5C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636AC2" w14:textId="072EE560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>Report any variations to the agreed class timetable to the appropriate Assistant Director of Faculty and obtain permission for any long term or planned changes.</w:t>
      </w:r>
    </w:p>
    <w:p w14:paraId="76039A98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34EBED2" w14:textId="2AC30A2E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 xml:space="preserve">Keep records as required of all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assessed</w:t>
      </w:r>
      <w:r w:rsidRPr="00D03C0B">
        <w:rPr>
          <w:rFonts w:ascii="Gill Sans MT" w:hAnsi="Gill Sans MT" w:cs="Tahoma"/>
          <w:sz w:val="22"/>
          <w:szCs w:val="22"/>
        </w:rPr>
        <w:t xml:space="preserve"> work and report progress or otherwise at appropriate meetings.</w:t>
      </w:r>
    </w:p>
    <w:p w14:paraId="7EFB2CAB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4ED86AD" w14:textId="3D43379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fully to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Directorate teams including sharing best practice and being involved in developing the curriculum.</w:t>
      </w:r>
    </w:p>
    <w:p w14:paraId="27544A47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7B25ECE" w14:textId="763C58A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Attend as required </w:t>
      </w:r>
      <w:r w:rsidR="00952BCF" w:rsidRPr="00D03C0B">
        <w:rPr>
          <w:rFonts w:ascii="Gill Sans MT" w:hAnsi="Gill Sans MT" w:cs="Tahoma"/>
          <w:sz w:val="22"/>
          <w:szCs w:val="22"/>
        </w:rPr>
        <w:t>parents’</w:t>
      </w:r>
      <w:r w:rsidRPr="00D03C0B">
        <w:rPr>
          <w:rFonts w:ascii="Gill Sans MT" w:hAnsi="Gill Sans MT" w:cs="Tahoma"/>
          <w:sz w:val="22"/>
          <w:szCs w:val="22"/>
        </w:rPr>
        <w:t xml:space="preserve"> evenings,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 xml:space="preserve">open events and other promotional events organised by the </w:t>
      </w:r>
      <w:r w:rsidR="00054818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0EBFCF2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3853B046" w14:textId="5E4D00E8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Follow all agreed Quality Assurance and Risk Management Systems operating in the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contribute generally to the establishment and development of a quality provision/service.</w:t>
      </w:r>
    </w:p>
    <w:p w14:paraId="7D9E3788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9C54EE6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Teach, relevant to subject specialism, up to contracted hours.</w:t>
      </w:r>
    </w:p>
    <w:p w14:paraId="6170960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737BD5E" w14:textId="50D1C171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the normal administrative duties required of lecturers including assistance with admissions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(including interviews at welcome evenings for prospective </w:t>
      </w:r>
      <w:r w:rsidR="00FE414D" w:rsidRPr="006D4E1A">
        <w:rPr>
          <w:rFonts w:ascii="Gill Sans MT" w:hAnsi="Gill Sans MT" w:cs="Tahoma"/>
          <w:i/>
          <w:iCs/>
          <w:sz w:val="22"/>
          <w:szCs w:val="22"/>
        </w:rPr>
        <w:t>learners</w:t>
      </w:r>
      <w:r w:rsidRPr="006D4E1A">
        <w:rPr>
          <w:rFonts w:ascii="Gill Sans MT" w:hAnsi="Gill Sans MT" w:cs="Tahoma"/>
          <w:i/>
          <w:iCs/>
          <w:sz w:val="22"/>
          <w:szCs w:val="22"/>
        </w:rPr>
        <w:t>),</w:t>
      </w:r>
      <w:r w:rsidRPr="00D03C0B">
        <w:rPr>
          <w:rFonts w:ascii="Gill Sans MT" w:hAnsi="Gill Sans MT" w:cs="Tahoma"/>
          <w:sz w:val="22"/>
          <w:szCs w:val="22"/>
        </w:rPr>
        <w:t xml:space="preserve"> enrolment, induction and providing management information as required.</w:t>
      </w:r>
    </w:p>
    <w:p w14:paraId="7068958A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73DB987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Participate in the Course and Departmental Self-Assessment Reporting process.</w:t>
      </w:r>
    </w:p>
    <w:p w14:paraId="16036D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20832D26" w14:textId="77777777" w:rsidR="00F85721" w:rsidRPr="008406C8" w:rsidRDefault="00F85721" w:rsidP="008406C8">
      <w:pPr>
        <w:rPr>
          <w:rFonts w:ascii="Gill Sans MT" w:hAnsi="Gill Sans MT"/>
          <w:b/>
          <w:sz w:val="22"/>
        </w:rPr>
      </w:pPr>
      <w:r w:rsidRPr="008406C8">
        <w:rPr>
          <w:rFonts w:ascii="Gill Sans MT" w:hAnsi="Gill Sans MT"/>
          <w:b/>
          <w:sz w:val="22"/>
        </w:rPr>
        <w:t>Generic Duties and Responsibilities:</w:t>
      </w:r>
    </w:p>
    <w:p w14:paraId="6367C76B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1F5A520D" w14:textId="1D0DC22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 a culture of innovation,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670A9210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1B926BBF" w14:textId="068D1F4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 the vision, mission and values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B3C427F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Manage all delegated resources and budgets flexibly and efficiently in accordance with allocation.</w:t>
      </w:r>
    </w:p>
    <w:p w14:paraId="31CFE03F" w14:textId="3A10170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to the development of and ensure compliance with all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policies, procedures and agreements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EDAB020" w14:textId="28C64034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actively contribute to the risk management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>.</w:t>
      </w:r>
    </w:p>
    <w:p w14:paraId="76A369ED" w14:textId="2FD43F29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positively promote and implement the </w:t>
      </w:r>
      <w:r w:rsidR="00773F29">
        <w:rPr>
          <w:rFonts w:ascii="Gill Sans MT" w:hAnsi="Gill Sans MT" w:cs="Tahoma"/>
          <w:sz w:val="22"/>
          <w:szCs w:val="22"/>
        </w:rPr>
        <w:t>Colleges</w:t>
      </w:r>
      <w:r w:rsidR="00676AB8" w:rsidRPr="00D03C0B">
        <w:rPr>
          <w:rFonts w:ascii="Gill Sans MT" w:hAnsi="Gill Sans MT" w:cs="Tahoma"/>
          <w:sz w:val="22"/>
          <w:szCs w:val="22"/>
        </w:rPr>
        <w:t>’</w:t>
      </w:r>
      <w:r w:rsidRPr="00D03C0B">
        <w:rPr>
          <w:rFonts w:ascii="Gill Sans MT" w:hAnsi="Gill Sans MT" w:cs="Tahoma"/>
          <w:sz w:val="22"/>
          <w:szCs w:val="22"/>
        </w:rPr>
        <w:t xml:space="preserve"> strategies on equality, diversity, safeguarding.</w:t>
      </w:r>
    </w:p>
    <w:p w14:paraId="7623B30A" w14:textId="7A5E9180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appropriate staff development activities that support personal development and the changing needs of the </w:t>
      </w:r>
      <w:r w:rsidR="00773F29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its environment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2986FE8" w14:textId="3EF4141C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Be aware of, and responsive to, the changing nature of the </w:t>
      </w:r>
      <w:r w:rsidR="00773F29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and adopt a flexible and proactive approach to work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D09F910" w14:textId="464B528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such other duties as may reasonably be required commensurate with this grade, at the initial agreed place of work or at other locations in the </w:t>
      </w:r>
      <w:r w:rsidR="001B70F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catchment area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A4B63A" w14:textId="77777777" w:rsidR="00F85721" w:rsidRPr="00D03C0B" w:rsidRDefault="00F85721" w:rsidP="00F85721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43EF99A0" w14:textId="77777777" w:rsidR="00F85721" w:rsidRPr="00D03C0B" w:rsidRDefault="00F85721" w:rsidP="00F85721">
      <w:pPr>
        <w:jc w:val="both"/>
        <w:rPr>
          <w:rFonts w:ascii="Gill Sans MT" w:hAnsi="Gill Sans MT"/>
          <w:b/>
          <w:i/>
          <w:sz w:val="22"/>
          <w:szCs w:val="22"/>
        </w:rPr>
      </w:pPr>
      <w:r w:rsidRPr="00D03C0B">
        <w:rPr>
          <w:rFonts w:ascii="Gill Sans MT" w:hAnsi="Gill Sans MT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59E55EB3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4F6ECF1F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5FFBB77D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  <w:sectPr w:rsidR="00F85721" w:rsidRPr="00D03C0B" w:rsidSect="00692517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56BB2334" w14:textId="1088AF95" w:rsidR="00F85721" w:rsidRPr="0094028A" w:rsidRDefault="004B7B8A" w:rsidP="00F85721">
      <w:pPr>
        <w:rPr>
          <w:rFonts w:ascii="Gill Sans MT" w:hAnsi="Gill Sans MT" w:cs="Tahoma"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6D814A10" wp14:editId="23F90DD1">
            <wp:simplePos x="0" y="0"/>
            <wp:positionH relativeFrom="column">
              <wp:posOffset>4067175</wp:posOffset>
            </wp:positionH>
            <wp:positionV relativeFrom="paragraph">
              <wp:posOffset>-791210</wp:posOffset>
            </wp:positionV>
            <wp:extent cx="265684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21" w:rsidRPr="72FCFA81">
        <w:rPr>
          <w:rFonts w:ascii="Gill Sans MT" w:hAnsi="Gill Sans MT" w:cs="Tahoma"/>
          <w:b/>
          <w:bCs/>
          <w:sz w:val="32"/>
          <w:szCs w:val="32"/>
        </w:rPr>
        <w:t xml:space="preserve">Lecturer of ESOL </w:t>
      </w:r>
    </w:p>
    <w:p w14:paraId="64427833" w14:textId="09FA44BA" w:rsidR="00F85721" w:rsidRDefault="00F85721" w:rsidP="00F85721">
      <w:pPr>
        <w:rPr>
          <w:rFonts w:ascii="Gill Sans MT" w:hAnsi="Gill Sans MT" w:cs="Tahoma"/>
          <w:b/>
        </w:rPr>
      </w:pPr>
      <w:r w:rsidRPr="0094028A">
        <w:rPr>
          <w:rFonts w:ascii="Gill Sans MT" w:hAnsi="Gill Sans MT" w:cs="Tahoma"/>
          <w:b/>
        </w:rPr>
        <w:t>Person Specification</w:t>
      </w:r>
    </w:p>
    <w:p w14:paraId="612B40E6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0A280AE2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4CE23C35" w14:textId="77777777" w:rsidR="009813F4" w:rsidRPr="0094028A" w:rsidRDefault="009813F4" w:rsidP="00F85721">
      <w:pPr>
        <w:rPr>
          <w:rFonts w:ascii="Gill Sans MT" w:hAnsi="Gill Sans MT" w:cs="Tahoma"/>
          <w:b/>
        </w:rPr>
      </w:pPr>
    </w:p>
    <w:tbl>
      <w:tblPr>
        <w:tblStyle w:val="TableGrid5"/>
        <w:tblW w:w="963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72"/>
        <w:gridCol w:w="426"/>
        <w:gridCol w:w="622"/>
        <w:gridCol w:w="10"/>
        <w:gridCol w:w="643"/>
        <w:gridCol w:w="425"/>
      </w:tblGrid>
      <w:tr w:rsidR="00F85721" w:rsidRPr="00D03C0B" w14:paraId="678B2B4D" w14:textId="77777777" w:rsidTr="008621D2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A3576" w14:textId="77777777" w:rsidR="00F85721" w:rsidRPr="00D03C0B" w:rsidRDefault="00F85721" w:rsidP="006E1DB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3B1D026" w14:textId="77777777" w:rsidR="00F85721" w:rsidRPr="00D03C0B" w:rsidRDefault="00F85721" w:rsidP="006E1DB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F85721" w:rsidRPr="00D03C0B" w14:paraId="670EFAF0" w14:textId="77777777" w:rsidTr="008621D2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1F95" w14:textId="1101E3B1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60D8593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3FCA283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49751786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C145835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2388ABA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D2D89DE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F85721" w:rsidRPr="00D03C0B" w14:paraId="3DD2EAC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4BDBB9A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F85721" w:rsidRPr="00D03C0B" w14:paraId="1EAE1308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6648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1CAA53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163229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6CBF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006D69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16344C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51A18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6A67E5B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71CD7BA" w14:textId="77777777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Degree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equivalent)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488CA86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7263DB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11B0A7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56E82A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B9621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799F2C0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4E82A2B4" w14:textId="77777777" w:rsidTr="007F4FCE">
        <w:trPr>
          <w:gridBefore w:val="1"/>
          <w:wBefore w:w="10" w:type="dxa"/>
          <w:trHeight w:val="689"/>
        </w:trPr>
        <w:tc>
          <w:tcPr>
            <w:tcW w:w="6520" w:type="dxa"/>
            <w:gridSpan w:val="2"/>
            <w:vAlign w:val="center"/>
          </w:tcPr>
          <w:p w14:paraId="2EE4CF70" w14:textId="4FE1621F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Teacher trained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(PGCE, DTLLS or Cert</w:t>
            </w:r>
            <w:r w:rsidR="00D64AB2"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Ed)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or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>commitment to work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towards </w:t>
            </w:r>
          </w:p>
        </w:tc>
        <w:tc>
          <w:tcPr>
            <w:tcW w:w="510" w:type="dxa"/>
            <w:gridSpan w:val="2"/>
            <w:vAlign w:val="center"/>
          </w:tcPr>
          <w:p w14:paraId="1AF6BE6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6F235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5020EA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AF9109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FFDFD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1E0204E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24C4AF4D" w14:textId="77777777" w:rsidTr="007F4FCE">
        <w:trPr>
          <w:gridBefore w:val="1"/>
          <w:wBefore w:w="10" w:type="dxa"/>
          <w:trHeight w:val="571"/>
        </w:trPr>
        <w:tc>
          <w:tcPr>
            <w:tcW w:w="6520" w:type="dxa"/>
            <w:gridSpan w:val="2"/>
            <w:vAlign w:val="center"/>
          </w:tcPr>
          <w:p w14:paraId="04A8A13F" w14:textId="1D77BA43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>Possess a qualification in the delivery of ESOL e.g.</w:t>
            </w:r>
            <w:r w:rsidR="00676AB8" w:rsidRPr="007F4FCE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Level 4 Certificate for ESOL Subject Specialist </w:t>
            </w:r>
            <w:r w:rsidRPr="007F4FC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currently studying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543E96CC" w14:textId="1DCE5A4F" w:rsidR="00F85721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02BF0B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BD955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415DDD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5EBE5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5E2B19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4028A" w:rsidRPr="00D03C0B" w14:paraId="3FFB1DAC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261DEB7" w14:textId="304C4A47" w:rsidR="0094028A" w:rsidRPr="00D03C0B" w:rsidRDefault="0094028A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GCSE Grade C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(4/5)</w:t>
            </w:r>
            <w:r w:rsidR="0023768D">
              <w:rPr>
                <w:rFonts w:ascii="Gill Sans MT" w:hAnsi="Gill Sans MT" w:cs="Tahoma"/>
                <w:sz w:val="22"/>
                <w:szCs w:val="22"/>
              </w:rPr>
              <w:t xml:space="preserve"> in English and Maths </w:t>
            </w:r>
          </w:p>
        </w:tc>
        <w:tc>
          <w:tcPr>
            <w:tcW w:w="510" w:type="dxa"/>
            <w:gridSpan w:val="2"/>
            <w:vAlign w:val="center"/>
          </w:tcPr>
          <w:p w14:paraId="1FA9DD7C" w14:textId="478149D9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2A2B11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6FBCE8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7AEE10E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AFCA896" w14:textId="45FAEA90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69DC357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1F94DA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2885D997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F85721" w:rsidRPr="00D03C0B" w14:paraId="6ECD8E11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42594D4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70CB5E9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44F864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83846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1E7463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07C965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A0B85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7F4FCE" w14:paraId="768EDBC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2268F55" w14:textId="5DDDB60E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Ability to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teach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and develop ESOL programmes</w:t>
            </w:r>
          </w:p>
        </w:tc>
        <w:tc>
          <w:tcPr>
            <w:tcW w:w="510" w:type="dxa"/>
            <w:gridSpan w:val="2"/>
            <w:vAlign w:val="center"/>
          </w:tcPr>
          <w:p w14:paraId="7C5591A8" w14:textId="3349875A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79C1DBCE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1A5EC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7B1E1C4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E2ED2E7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5DB253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6EFD569F" w14:textId="77777777" w:rsidTr="007F4FCE">
        <w:trPr>
          <w:gridBefore w:val="1"/>
          <w:wBefore w:w="10" w:type="dxa"/>
          <w:trHeight w:val="555"/>
        </w:trPr>
        <w:tc>
          <w:tcPr>
            <w:tcW w:w="6520" w:type="dxa"/>
            <w:gridSpan w:val="2"/>
            <w:vAlign w:val="center"/>
          </w:tcPr>
          <w:p w14:paraId="6192B2B7" w14:textId="0AFAD119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Proven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experience of teaching </w:t>
            </w:r>
            <w:r w:rsidR="006D4E1A" w:rsidRPr="007F4FCE">
              <w:rPr>
                <w:rFonts w:ascii="Gill Sans MT" w:hAnsi="Gill Sans MT" w:cs="Tahoma"/>
                <w:sz w:val="22"/>
                <w:szCs w:val="22"/>
              </w:rPr>
              <w:t>learners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 of varied ages, backgrounds and abilities</w:t>
            </w:r>
          </w:p>
        </w:tc>
        <w:tc>
          <w:tcPr>
            <w:tcW w:w="510" w:type="dxa"/>
            <w:gridSpan w:val="2"/>
            <w:vAlign w:val="center"/>
          </w:tcPr>
          <w:p w14:paraId="53DF0AB2" w14:textId="26DA697B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EAA1DF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4B60C5" w14:textId="240D48BC" w:rsidR="00F85721" w:rsidRPr="00D03C0B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9CC449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C6FA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94A7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FC3B4C4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4D4CA1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258B60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004C322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62D464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1ED130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EFF5BC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70B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4A368E3A" w14:textId="77777777" w:rsidTr="007F4FCE">
        <w:trPr>
          <w:gridBefore w:val="1"/>
          <w:wBefore w:w="10" w:type="dxa"/>
          <w:trHeight w:val="533"/>
        </w:trPr>
        <w:tc>
          <w:tcPr>
            <w:tcW w:w="6520" w:type="dxa"/>
            <w:gridSpan w:val="2"/>
            <w:vAlign w:val="center"/>
          </w:tcPr>
          <w:p w14:paraId="51FA956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15424DD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BB1C8A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E6BF0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6DE822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7D6EC3B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57BE9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5221A99" w14:textId="77777777" w:rsidTr="0094028A">
        <w:trPr>
          <w:gridBefore w:val="1"/>
          <w:wBefore w:w="10" w:type="dxa"/>
          <w:trHeight w:val="220"/>
        </w:trPr>
        <w:tc>
          <w:tcPr>
            <w:tcW w:w="6520" w:type="dxa"/>
            <w:gridSpan w:val="2"/>
            <w:vAlign w:val="center"/>
          </w:tcPr>
          <w:p w14:paraId="29FB20D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g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ood working knowledge of recent curriculum developments at post-16</w:t>
            </w:r>
          </w:p>
        </w:tc>
        <w:tc>
          <w:tcPr>
            <w:tcW w:w="510" w:type="dxa"/>
            <w:gridSpan w:val="2"/>
            <w:vAlign w:val="center"/>
          </w:tcPr>
          <w:p w14:paraId="22277C7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FDDFEE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8997F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539714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5FC45C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0ECED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A82A2F4" w14:textId="77777777" w:rsidTr="00D436B1">
        <w:trPr>
          <w:gridBefore w:val="1"/>
          <w:wBefore w:w="10" w:type="dxa"/>
          <w:trHeight w:val="457"/>
        </w:trPr>
        <w:tc>
          <w:tcPr>
            <w:tcW w:w="6520" w:type="dxa"/>
            <w:gridSpan w:val="2"/>
          </w:tcPr>
          <w:p w14:paraId="48632929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the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bility to speak Polish </w:t>
            </w:r>
            <w:r w:rsidR="00F85721" w:rsidRPr="00E556E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willingness to learn)</w:t>
            </w:r>
          </w:p>
        </w:tc>
        <w:tc>
          <w:tcPr>
            <w:tcW w:w="510" w:type="dxa"/>
            <w:gridSpan w:val="2"/>
            <w:vAlign w:val="center"/>
          </w:tcPr>
          <w:p w14:paraId="1F2EF1F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67059C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4DBEB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0A9A14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41CB7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B0824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25D711EA" w14:textId="77777777" w:rsidTr="00D436B1">
        <w:trPr>
          <w:trHeight w:val="411"/>
        </w:trPr>
        <w:tc>
          <w:tcPr>
            <w:tcW w:w="6520" w:type="dxa"/>
            <w:gridSpan w:val="2"/>
          </w:tcPr>
          <w:p w14:paraId="4BD4A15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f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amiliar with current developments in education and training</w:t>
            </w:r>
          </w:p>
        </w:tc>
        <w:tc>
          <w:tcPr>
            <w:tcW w:w="510" w:type="dxa"/>
            <w:gridSpan w:val="2"/>
            <w:vAlign w:val="center"/>
          </w:tcPr>
          <w:p w14:paraId="373F3910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0F7CF1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3E42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A81E80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4AF118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B40891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74B569D1" w14:textId="77777777" w:rsidTr="007F4FCE">
        <w:trPr>
          <w:trHeight w:val="671"/>
        </w:trPr>
        <w:tc>
          <w:tcPr>
            <w:tcW w:w="6520" w:type="dxa"/>
            <w:gridSpan w:val="2"/>
          </w:tcPr>
          <w:p w14:paraId="46D71573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an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wareness and understanding of equality and diversity matters in the workplace and the community</w:t>
            </w:r>
          </w:p>
        </w:tc>
        <w:tc>
          <w:tcPr>
            <w:tcW w:w="510" w:type="dxa"/>
            <w:gridSpan w:val="2"/>
            <w:vAlign w:val="center"/>
          </w:tcPr>
          <w:p w14:paraId="445EB5A4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06B3EC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D533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6C0C2A0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9B613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12E3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5A1BA176" w14:textId="77777777" w:rsidTr="00D436B1">
        <w:trPr>
          <w:trHeight w:val="439"/>
        </w:trPr>
        <w:tc>
          <w:tcPr>
            <w:tcW w:w="6520" w:type="dxa"/>
            <w:gridSpan w:val="2"/>
          </w:tcPr>
          <w:p w14:paraId="6EA96E6F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able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 to contribute to the ESOL curriculum development</w:t>
            </w:r>
          </w:p>
        </w:tc>
        <w:tc>
          <w:tcPr>
            <w:tcW w:w="510" w:type="dxa"/>
            <w:gridSpan w:val="2"/>
            <w:vAlign w:val="center"/>
          </w:tcPr>
          <w:p w14:paraId="74FE8DBC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6490576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07649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4F0DA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706BAD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3BD30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276233C9" w14:textId="77777777" w:rsidTr="0094028A">
        <w:trPr>
          <w:trHeight w:val="397"/>
        </w:trPr>
        <w:tc>
          <w:tcPr>
            <w:tcW w:w="6520" w:type="dxa"/>
            <w:gridSpan w:val="2"/>
            <w:vAlign w:val="center"/>
          </w:tcPr>
          <w:p w14:paraId="710E179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xcellent organisational skills, ability to prioritise and work effectively under pressure</w:t>
            </w:r>
          </w:p>
        </w:tc>
        <w:tc>
          <w:tcPr>
            <w:tcW w:w="510" w:type="dxa"/>
            <w:gridSpan w:val="2"/>
            <w:vAlign w:val="center"/>
          </w:tcPr>
          <w:p w14:paraId="44ACC38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2D584E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59807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8A2458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452F06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DDE3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1EE0A462" w14:textId="77777777" w:rsidTr="007F4FCE">
        <w:trPr>
          <w:trHeight w:val="409"/>
        </w:trPr>
        <w:tc>
          <w:tcPr>
            <w:tcW w:w="6520" w:type="dxa"/>
            <w:gridSpan w:val="2"/>
            <w:vAlign w:val="center"/>
          </w:tcPr>
          <w:p w14:paraId="7D695D17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4E2528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2936F7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D28FC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586DADE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02B4568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67241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526400" w:rsidRPr="00D03C0B" w14:paraId="19F2A49A" w14:textId="77777777" w:rsidTr="00E556E6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4D4BA" w14:textId="77777777" w:rsidR="00526400" w:rsidRPr="00D03C0B" w:rsidRDefault="00526400" w:rsidP="001050F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1A2E2" w14:textId="77777777" w:rsidR="00526400" w:rsidRPr="00D03C0B" w:rsidRDefault="00526400" w:rsidP="001050F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26400" w:rsidRPr="00D03C0B" w14:paraId="08E068A7" w14:textId="77777777" w:rsidTr="00E556E6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15C06" w14:textId="77777777" w:rsidR="00526400" w:rsidRPr="00D03C0B" w:rsidRDefault="00526400" w:rsidP="001050F1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5540EE0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24CB5FCC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926E655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45F20D2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607AFF3D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99EB707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526400" w:rsidRPr="00D03C0B" w14:paraId="50B27C36" w14:textId="77777777" w:rsidTr="00E556E6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1B91BB" w14:textId="0C3DACE5" w:rsidR="00526400" w:rsidRPr="00D03C0B" w:rsidRDefault="00924072" w:rsidP="001050F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2109DB" w:rsidRPr="00D03C0B" w14:paraId="3632331D" w14:textId="77777777" w:rsidTr="00A17116">
        <w:trPr>
          <w:trHeight w:val="397"/>
        </w:trPr>
        <w:tc>
          <w:tcPr>
            <w:tcW w:w="9638" w:type="dxa"/>
            <w:gridSpan w:val="11"/>
            <w:vAlign w:val="center"/>
          </w:tcPr>
          <w:p w14:paraId="220F0B53" w14:textId="38434E9D" w:rsidR="002109DB" w:rsidRPr="00D03C0B" w:rsidRDefault="002109DB" w:rsidP="002109D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109D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F85721" w:rsidRPr="00D03C0B" w14:paraId="4E5986A8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2B0F1127" w14:textId="5ADBD07B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Demonstrate knowledge of and commitment to quality of opportunity and treatment for all members of the </w:t>
            </w:r>
            <w:r w:rsidR="00D96D86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community 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C11DEE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54A24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B8B5A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C1CB64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148ABFD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EEF2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503EDA3C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B8FAC8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Commitment to on-going professional development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1DB8F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4F0B491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0035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60F4FC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547528D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AC90E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78CF8A50" w14:textId="77777777" w:rsidTr="00B24DE4">
        <w:trPr>
          <w:trHeight w:val="397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91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4C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8F9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25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E3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0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81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24DE4" w:rsidRPr="004D17A9" w14:paraId="01037135" w14:textId="77777777" w:rsidTr="00B24DE4">
        <w:trPr>
          <w:trHeight w:val="397"/>
        </w:trPr>
        <w:tc>
          <w:tcPr>
            <w:tcW w:w="9624" w:type="dxa"/>
            <w:shd w:val="clear" w:color="auto" w:fill="B8CCE4" w:themeFill="accent1" w:themeFillTint="66"/>
            <w:vAlign w:val="center"/>
          </w:tcPr>
          <w:p w14:paraId="0084C843" w14:textId="77777777" w:rsidR="00B24DE4" w:rsidRPr="004D17A9" w:rsidRDefault="00B24DE4" w:rsidP="000F6942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B24DE4" w:rsidRPr="004D17A9" w14:paraId="2968B5DA" w14:textId="77777777" w:rsidTr="00B24DE4">
        <w:trPr>
          <w:trHeight w:val="397"/>
        </w:trPr>
        <w:tc>
          <w:tcPr>
            <w:tcW w:w="9624" w:type="dxa"/>
            <w:shd w:val="clear" w:color="auto" w:fill="FFFFFF" w:themeFill="background1"/>
            <w:vAlign w:val="center"/>
          </w:tcPr>
          <w:p w14:paraId="7C1AC0F0" w14:textId="77777777" w:rsidR="00B24DE4" w:rsidRPr="004D17A9" w:rsidRDefault="00B24DE4" w:rsidP="000F6942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B24DE4" w:rsidRPr="004D17A9" w14:paraId="17F8DB46" w14:textId="77777777" w:rsidTr="00B24DE4">
        <w:trPr>
          <w:trHeight w:val="397"/>
        </w:trPr>
        <w:tc>
          <w:tcPr>
            <w:tcW w:w="9624" w:type="dxa"/>
            <w:vAlign w:val="center"/>
          </w:tcPr>
          <w:p w14:paraId="311544B0" w14:textId="77777777" w:rsidR="00B24DE4" w:rsidRPr="004D17A9" w:rsidRDefault="00B24DE4" w:rsidP="00B24DE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CFA135A" w14:textId="10953250" w:rsidR="00F85721" w:rsidRDefault="00F85721" w:rsidP="00E556E6">
      <w:pPr>
        <w:rPr>
          <w:rFonts w:ascii="Gill Sans MT" w:hAnsi="Gill Sans MT" w:cs="Tahoma"/>
          <w:b/>
          <w:sz w:val="22"/>
          <w:szCs w:val="22"/>
        </w:rPr>
      </w:pPr>
    </w:p>
    <w:p w14:paraId="46B7EF38" w14:textId="19610E1D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3B672F0D" w14:textId="77777777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2D3926B2" w14:textId="25B012E9" w:rsidR="00E556E6" w:rsidRPr="00173E34" w:rsidRDefault="00E556E6" w:rsidP="00E556E6">
      <w:pPr>
        <w:rPr>
          <w:rFonts w:ascii="Gill Sans MT" w:hAnsi="Gill Sans MT" w:cs="Tahoma"/>
          <w:bCs/>
          <w:sz w:val="22"/>
          <w:szCs w:val="22"/>
        </w:rPr>
      </w:pPr>
      <w:r w:rsidRPr="00173E34">
        <w:rPr>
          <w:rFonts w:ascii="Gill Sans MT" w:hAnsi="Gill Sans MT" w:cs="Tahoma"/>
          <w:bCs/>
          <w:sz w:val="22"/>
          <w:szCs w:val="22"/>
        </w:rPr>
        <w:t xml:space="preserve">Update: </w:t>
      </w:r>
      <w:r w:rsidR="00110F17">
        <w:rPr>
          <w:rFonts w:ascii="Gill Sans MT" w:hAnsi="Gill Sans MT" w:cs="Tahoma"/>
          <w:bCs/>
          <w:sz w:val="22"/>
          <w:szCs w:val="22"/>
        </w:rPr>
        <w:t>October 2023</w:t>
      </w:r>
    </w:p>
    <w:sectPr w:rsidR="00E556E6" w:rsidRPr="00173E34" w:rsidSect="00692517">
      <w:headerReference w:type="default" r:id="rId13"/>
      <w:footerReference w:type="default" r:id="rId14"/>
      <w:headerReference w:type="first" r:id="rId15"/>
      <w:pgSz w:w="11907" w:h="16840" w:code="9"/>
      <w:pgMar w:top="142" w:right="1134" w:bottom="568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CD4F" w14:textId="77777777" w:rsidR="00692517" w:rsidRDefault="00692517">
      <w:r>
        <w:separator/>
      </w:r>
    </w:p>
  </w:endnote>
  <w:endnote w:type="continuationSeparator" w:id="0">
    <w:p w14:paraId="16BB7A7A" w14:textId="77777777" w:rsidR="00692517" w:rsidRDefault="006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101275"/>
      <w:docPartObj>
        <w:docPartGallery w:val="Page Numbers (Bottom of Page)"/>
        <w:docPartUnique/>
      </w:docPartObj>
    </w:sdtPr>
    <w:sdtEndPr>
      <w:rPr>
        <w:rFonts w:ascii="Gill Sans MT" w:hAnsi="Gill Sans MT"/>
        <w:szCs w:val="20"/>
      </w:rPr>
    </w:sdtEndPr>
    <w:sdtContent>
      <w:sdt>
        <w:sdtPr>
          <w:rPr>
            <w:rFonts w:ascii="Gill Sans MT" w:hAnsi="Gill Sans MT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8F4396" w14:textId="5C1A44E2" w:rsidR="00B67739" w:rsidRPr="00872B12" w:rsidRDefault="00B67739">
            <w:pPr>
              <w:pStyle w:val="Footer"/>
              <w:jc w:val="right"/>
              <w:rPr>
                <w:rFonts w:ascii="Gill Sans MT" w:hAnsi="Gill Sans MT"/>
                <w:szCs w:val="20"/>
              </w:rPr>
            </w:pPr>
            <w:r w:rsidRPr="00872B12">
              <w:rPr>
                <w:rFonts w:ascii="Gill Sans MT" w:hAnsi="Gill Sans MT"/>
                <w:szCs w:val="20"/>
              </w:rPr>
              <w:t xml:space="preserve">Page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872B12">
              <w:rPr>
                <w:rFonts w:ascii="Gill Sans MT" w:hAnsi="Gill Sans MT"/>
                <w:szCs w:val="20"/>
              </w:rPr>
              <w:t xml:space="preserve"> of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8271FCD" w14:textId="1C157EF7" w:rsidR="00F85721" w:rsidRPr="00872B12" w:rsidRDefault="00872B12" w:rsidP="00872B12">
    <w:pPr>
      <w:pStyle w:val="Footer"/>
      <w:jc w:val="center"/>
      <w:rPr>
        <w:rFonts w:ascii="Gill Sans MT" w:hAnsi="Gill Sans MT"/>
      </w:rPr>
    </w:pPr>
    <w:r w:rsidRPr="00872B12">
      <w:rPr>
        <w:rFonts w:ascii="Gill Sans MT" w:hAnsi="Gill Sans MT"/>
      </w:rPr>
      <w:t>CCSW Job Description – Lecturer in ESOL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7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788EC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4CA92A" w14:textId="77777777" w:rsidR="00002047" w:rsidRDefault="00002047">
    <w:pPr>
      <w:pStyle w:val="Footer"/>
    </w:pPr>
  </w:p>
  <w:p w14:paraId="70028B85" w14:textId="77777777" w:rsidR="00633FF4" w:rsidRDefault="00633FF4"/>
  <w:p w14:paraId="2CAF504C" w14:textId="77777777" w:rsidR="00E4488B" w:rsidRDefault="00E4488B"/>
  <w:p w14:paraId="5CA84B80" w14:textId="77777777" w:rsidR="002C532D" w:rsidRDefault="002C532D"/>
  <w:p w14:paraId="3F6549D0" w14:textId="77777777" w:rsidR="007D5FC4" w:rsidRDefault="007D5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EC87" w14:textId="77777777" w:rsidR="00692517" w:rsidRDefault="00692517">
      <w:r>
        <w:separator/>
      </w:r>
    </w:p>
  </w:footnote>
  <w:footnote w:type="continuationSeparator" w:id="0">
    <w:p w14:paraId="00158A53" w14:textId="77777777" w:rsidR="00692517" w:rsidRDefault="006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67A3" w14:textId="77777777" w:rsidR="00002047" w:rsidRDefault="00002047" w:rsidP="00B05F8E">
    <w:pPr>
      <w:pStyle w:val="Header"/>
      <w:jc w:val="center"/>
    </w:pPr>
  </w:p>
  <w:p w14:paraId="3177A145" w14:textId="77777777" w:rsidR="00633FF4" w:rsidRDefault="00633FF4"/>
  <w:p w14:paraId="5572B1BA" w14:textId="77777777" w:rsidR="00E4488B" w:rsidRDefault="00E4488B"/>
  <w:p w14:paraId="2C19085C" w14:textId="77777777" w:rsidR="002C532D" w:rsidRDefault="002C532D"/>
  <w:p w14:paraId="57627874" w14:textId="77777777" w:rsidR="007D5FC4" w:rsidRDefault="007D5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7194" w14:textId="77777777" w:rsidR="00002047" w:rsidRDefault="00002047">
    <w:pPr>
      <w:pStyle w:val="Header"/>
    </w:pPr>
  </w:p>
  <w:p w14:paraId="006EEEFF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2E66"/>
    <w:multiLevelType w:val="hybridMultilevel"/>
    <w:tmpl w:val="73E6E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5B5E"/>
    <w:multiLevelType w:val="hybridMultilevel"/>
    <w:tmpl w:val="668C9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582">
    <w:abstractNumId w:val="40"/>
  </w:num>
  <w:num w:numId="2" w16cid:durableId="280503282">
    <w:abstractNumId w:val="7"/>
  </w:num>
  <w:num w:numId="3" w16cid:durableId="1908109136">
    <w:abstractNumId w:val="9"/>
  </w:num>
  <w:num w:numId="4" w16cid:durableId="539368289">
    <w:abstractNumId w:val="34"/>
  </w:num>
  <w:num w:numId="5" w16cid:durableId="78412244">
    <w:abstractNumId w:val="23"/>
  </w:num>
  <w:num w:numId="6" w16cid:durableId="160781813">
    <w:abstractNumId w:val="11"/>
  </w:num>
  <w:num w:numId="7" w16cid:durableId="146439715">
    <w:abstractNumId w:val="10"/>
  </w:num>
  <w:num w:numId="8" w16cid:durableId="158665997">
    <w:abstractNumId w:val="31"/>
  </w:num>
  <w:num w:numId="9" w16cid:durableId="1368409674">
    <w:abstractNumId w:val="32"/>
  </w:num>
  <w:num w:numId="10" w16cid:durableId="1125200180">
    <w:abstractNumId w:val="16"/>
  </w:num>
  <w:num w:numId="11" w16cid:durableId="743719622">
    <w:abstractNumId w:val="37"/>
  </w:num>
  <w:num w:numId="12" w16cid:durableId="481119812">
    <w:abstractNumId w:val="36"/>
  </w:num>
  <w:num w:numId="13" w16cid:durableId="1830710832">
    <w:abstractNumId w:val="6"/>
  </w:num>
  <w:num w:numId="14" w16cid:durableId="111218923">
    <w:abstractNumId w:val="4"/>
  </w:num>
  <w:num w:numId="15" w16cid:durableId="1203978443">
    <w:abstractNumId w:val="17"/>
  </w:num>
  <w:num w:numId="16" w16cid:durableId="481122254">
    <w:abstractNumId w:val="20"/>
  </w:num>
  <w:num w:numId="17" w16cid:durableId="1334869509">
    <w:abstractNumId w:val="14"/>
  </w:num>
  <w:num w:numId="18" w16cid:durableId="1940992330">
    <w:abstractNumId w:val="19"/>
  </w:num>
  <w:num w:numId="19" w16cid:durableId="1316959338">
    <w:abstractNumId w:val="35"/>
  </w:num>
  <w:num w:numId="20" w16cid:durableId="1208643182">
    <w:abstractNumId w:val="27"/>
  </w:num>
  <w:num w:numId="21" w16cid:durableId="146358183">
    <w:abstractNumId w:val="13"/>
  </w:num>
  <w:num w:numId="22" w16cid:durableId="3947596">
    <w:abstractNumId w:val="30"/>
  </w:num>
  <w:num w:numId="23" w16cid:durableId="1562979189">
    <w:abstractNumId w:val="32"/>
  </w:num>
  <w:num w:numId="24" w16cid:durableId="1768428771">
    <w:abstractNumId w:val="17"/>
    <w:lvlOverride w:ilvl="0">
      <w:startOverride w:val="1"/>
    </w:lvlOverride>
  </w:num>
  <w:num w:numId="25" w16cid:durableId="1596550037">
    <w:abstractNumId w:val="36"/>
  </w:num>
  <w:num w:numId="26" w16cid:durableId="1630284889">
    <w:abstractNumId w:val="20"/>
  </w:num>
  <w:num w:numId="27" w16cid:durableId="528838295">
    <w:abstractNumId w:val="14"/>
  </w:num>
  <w:num w:numId="28" w16cid:durableId="196285463">
    <w:abstractNumId w:val="0"/>
  </w:num>
  <w:num w:numId="29" w16cid:durableId="201137246">
    <w:abstractNumId w:val="19"/>
  </w:num>
  <w:num w:numId="30" w16cid:durableId="1897886747">
    <w:abstractNumId w:val="35"/>
  </w:num>
  <w:num w:numId="31" w16cid:durableId="1580166628">
    <w:abstractNumId w:val="22"/>
  </w:num>
  <w:num w:numId="32" w16cid:durableId="955209256">
    <w:abstractNumId w:val="2"/>
  </w:num>
  <w:num w:numId="33" w16cid:durableId="1445343965">
    <w:abstractNumId w:val="24"/>
  </w:num>
  <w:num w:numId="34" w16cid:durableId="586423375">
    <w:abstractNumId w:val="29"/>
  </w:num>
  <w:num w:numId="35" w16cid:durableId="408617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721743">
    <w:abstractNumId w:val="1"/>
  </w:num>
  <w:num w:numId="37" w16cid:durableId="899707537">
    <w:abstractNumId w:val="28"/>
  </w:num>
  <w:num w:numId="38" w16cid:durableId="249237333">
    <w:abstractNumId w:val="12"/>
  </w:num>
  <w:num w:numId="39" w16cid:durableId="1851991947">
    <w:abstractNumId w:val="15"/>
  </w:num>
  <w:num w:numId="40" w16cid:durableId="1836995622">
    <w:abstractNumId w:val="38"/>
  </w:num>
  <w:num w:numId="41" w16cid:durableId="978992855">
    <w:abstractNumId w:val="5"/>
  </w:num>
  <w:num w:numId="42" w16cid:durableId="1348945296">
    <w:abstractNumId w:val="21"/>
  </w:num>
  <w:num w:numId="43" w16cid:durableId="1253591368">
    <w:abstractNumId w:val="8"/>
  </w:num>
  <w:num w:numId="44" w16cid:durableId="781534342">
    <w:abstractNumId w:val="39"/>
  </w:num>
  <w:num w:numId="45" w16cid:durableId="198132568">
    <w:abstractNumId w:val="25"/>
  </w:num>
  <w:num w:numId="46" w16cid:durableId="152913229">
    <w:abstractNumId w:val="18"/>
  </w:num>
  <w:num w:numId="47" w16cid:durableId="744226970">
    <w:abstractNumId w:val="26"/>
  </w:num>
  <w:num w:numId="48" w16cid:durableId="1596133634">
    <w:abstractNumId w:val="33"/>
  </w:num>
  <w:num w:numId="49" w16cid:durableId="187310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4A7"/>
    <w:rsid w:val="00034FBA"/>
    <w:rsid w:val="00050C2C"/>
    <w:rsid w:val="000534FE"/>
    <w:rsid w:val="00054818"/>
    <w:rsid w:val="00063B3A"/>
    <w:rsid w:val="000649CE"/>
    <w:rsid w:val="000658D6"/>
    <w:rsid w:val="00072F05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E13BB"/>
    <w:rsid w:val="000E18A9"/>
    <w:rsid w:val="000E7FBA"/>
    <w:rsid w:val="000F42C4"/>
    <w:rsid w:val="000F4D03"/>
    <w:rsid w:val="00110F17"/>
    <w:rsid w:val="00121B75"/>
    <w:rsid w:val="00125E2E"/>
    <w:rsid w:val="00140FD3"/>
    <w:rsid w:val="001426D1"/>
    <w:rsid w:val="00147017"/>
    <w:rsid w:val="00150BBE"/>
    <w:rsid w:val="0015290B"/>
    <w:rsid w:val="001565DD"/>
    <w:rsid w:val="001604B8"/>
    <w:rsid w:val="00162DD7"/>
    <w:rsid w:val="00173E34"/>
    <w:rsid w:val="00175F41"/>
    <w:rsid w:val="00180822"/>
    <w:rsid w:val="00183433"/>
    <w:rsid w:val="00190153"/>
    <w:rsid w:val="001964A1"/>
    <w:rsid w:val="001A3C38"/>
    <w:rsid w:val="001A71A1"/>
    <w:rsid w:val="001B4352"/>
    <w:rsid w:val="001B55CF"/>
    <w:rsid w:val="001B70FC"/>
    <w:rsid w:val="001C36B9"/>
    <w:rsid w:val="001C416D"/>
    <w:rsid w:val="001D297D"/>
    <w:rsid w:val="001E0252"/>
    <w:rsid w:val="001E02CB"/>
    <w:rsid w:val="00201225"/>
    <w:rsid w:val="00201AD5"/>
    <w:rsid w:val="002109DB"/>
    <w:rsid w:val="002139F1"/>
    <w:rsid w:val="0021574C"/>
    <w:rsid w:val="00216BEA"/>
    <w:rsid w:val="00220870"/>
    <w:rsid w:val="00223402"/>
    <w:rsid w:val="00224415"/>
    <w:rsid w:val="0023155C"/>
    <w:rsid w:val="00232544"/>
    <w:rsid w:val="0023492C"/>
    <w:rsid w:val="0023768D"/>
    <w:rsid w:val="00247214"/>
    <w:rsid w:val="002616CA"/>
    <w:rsid w:val="00264FDF"/>
    <w:rsid w:val="0027318A"/>
    <w:rsid w:val="0027578E"/>
    <w:rsid w:val="002811B3"/>
    <w:rsid w:val="002944F5"/>
    <w:rsid w:val="002965B5"/>
    <w:rsid w:val="002B52A5"/>
    <w:rsid w:val="002B63B7"/>
    <w:rsid w:val="002C532D"/>
    <w:rsid w:val="002D2374"/>
    <w:rsid w:val="002D3988"/>
    <w:rsid w:val="002E799C"/>
    <w:rsid w:val="002F07AD"/>
    <w:rsid w:val="002F3FB3"/>
    <w:rsid w:val="0030087B"/>
    <w:rsid w:val="003054C8"/>
    <w:rsid w:val="0031222D"/>
    <w:rsid w:val="00315FA2"/>
    <w:rsid w:val="00332EC0"/>
    <w:rsid w:val="003333D2"/>
    <w:rsid w:val="0033414A"/>
    <w:rsid w:val="003463AE"/>
    <w:rsid w:val="003477E5"/>
    <w:rsid w:val="00347829"/>
    <w:rsid w:val="00347F7A"/>
    <w:rsid w:val="0035020A"/>
    <w:rsid w:val="0035053D"/>
    <w:rsid w:val="003555BE"/>
    <w:rsid w:val="0035601B"/>
    <w:rsid w:val="00361CE6"/>
    <w:rsid w:val="00362E56"/>
    <w:rsid w:val="0036318A"/>
    <w:rsid w:val="00364830"/>
    <w:rsid w:val="00364C6F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5E7"/>
    <w:rsid w:val="003D59DC"/>
    <w:rsid w:val="003D7753"/>
    <w:rsid w:val="003F09BA"/>
    <w:rsid w:val="003F2CB9"/>
    <w:rsid w:val="003F72F6"/>
    <w:rsid w:val="00410A0C"/>
    <w:rsid w:val="00410D5B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7F49"/>
    <w:rsid w:val="00463F08"/>
    <w:rsid w:val="00474E88"/>
    <w:rsid w:val="004812CE"/>
    <w:rsid w:val="004816D6"/>
    <w:rsid w:val="00485A06"/>
    <w:rsid w:val="004A0669"/>
    <w:rsid w:val="004A2B6C"/>
    <w:rsid w:val="004B5102"/>
    <w:rsid w:val="004B7B8A"/>
    <w:rsid w:val="004C5B1F"/>
    <w:rsid w:val="004C6278"/>
    <w:rsid w:val="004D2DE5"/>
    <w:rsid w:val="004D3C02"/>
    <w:rsid w:val="004D6266"/>
    <w:rsid w:val="004E2D01"/>
    <w:rsid w:val="004E6B1E"/>
    <w:rsid w:val="004E77EF"/>
    <w:rsid w:val="004F075D"/>
    <w:rsid w:val="004F3B91"/>
    <w:rsid w:val="004F3F35"/>
    <w:rsid w:val="004F45A3"/>
    <w:rsid w:val="00500B17"/>
    <w:rsid w:val="0050680A"/>
    <w:rsid w:val="00507634"/>
    <w:rsid w:val="005143A4"/>
    <w:rsid w:val="00515B37"/>
    <w:rsid w:val="00526400"/>
    <w:rsid w:val="00530412"/>
    <w:rsid w:val="00533720"/>
    <w:rsid w:val="00556548"/>
    <w:rsid w:val="00564129"/>
    <w:rsid w:val="005657A8"/>
    <w:rsid w:val="00566AED"/>
    <w:rsid w:val="0057028F"/>
    <w:rsid w:val="00580252"/>
    <w:rsid w:val="00580A83"/>
    <w:rsid w:val="00581376"/>
    <w:rsid w:val="0059195E"/>
    <w:rsid w:val="00593411"/>
    <w:rsid w:val="00593837"/>
    <w:rsid w:val="005A64D4"/>
    <w:rsid w:val="005A7730"/>
    <w:rsid w:val="005B1C48"/>
    <w:rsid w:val="005B1CB6"/>
    <w:rsid w:val="005C41A4"/>
    <w:rsid w:val="005D0515"/>
    <w:rsid w:val="005E6855"/>
    <w:rsid w:val="005F4F8E"/>
    <w:rsid w:val="00603646"/>
    <w:rsid w:val="0060369F"/>
    <w:rsid w:val="00604974"/>
    <w:rsid w:val="00614A10"/>
    <w:rsid w:val="00633FF4"/>
    <w:rsid w:val="006359A3"/>
    <w:rsid w:val="0064610B"/>
    <w:rsid w:val="00646658"/>
    <w:rsid w:val="0065179E"/>
    <w:rsid w:val="006545F4"/>
    <w:rsid w:val="00654AE5"/>
    <w:rsid w:val="00655F77"/>
    <w:rsid w:val="0066501B"/>
    <w:rsid w:val="0066772B"/>
    <w:rsid w:val="006762F3"/>
    <w:rsid w:val="00676AB8"/>
    <w:rsid w:val="00685416"/>
    <w:rsid w:val="00686B3A"/>
    <w:rsid w:val="00692517"/>
    <w:rsid w:val="006A1708"/>
    <w:rsid w:val="006A2334"/>
    <w:rsid w:val="006A5B71"/>
    <w:rsid w:val="006B0427"/>
    <w:rsid w:val="006B4769"/>
    <w:rsid w:val="006B6C20"/>
    <w:rsid w:val="006B7321"/>
    <w:rsid w:val="006C382A"/>
    <w:rsid w:val="006C3C74"/>
    <w:rsid w:val="006C59CE"/>
    <w:rsid w:val="006C689A"/>
    <w:rsid w:val="006D4176"/>
    <w:rsid w:val="006D4E1A"/>
    <w:rsid w:val="006E47C3"/>
    <w:rsid w:val="006F2370"/>
    <w:rsid w:val="006F58F2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73F29"/>
    <w:rsid w:val="00774BC7"/>
    <w:rsid w:val="007833DC"/>
    <w:rsid w:val="00784610"/>
    <w:rsid w:val="0079378D"/>
    <w:rsid w:val="007A33B0"/>
    <w:rsid w:val="007A6C46"/>
    <w:rsid w:val="007B0BC1"/>
    <w:rsid w:val="007B2B78"/>
    <w:rsid w:val="007B2D7D"/>
    <w:rsid w:val="007C0D53"/>
    <w:rsid w:val="007D5FC4"/>
    <w:rsid w:val="007E3224"/>
    <w:rsid w:val="007E42EC"/>
    <w:rsid w:val="007F4E6A"/>
    <w:rsid w:val="007F4FCE"/>
    <w:rsid w:val="007F6F32"/>
    <w:rsid w:val="00804505"/>
    <w:rsid w:val="00830DD9"/>
    <w:rsid w:val="00837234"/>
    <w:rsid w:val="008406C8"/>
    <w:rsid w:val="008421A6"/>
    <w:rsid w:val="00843615"/>
    <w:rsid w:val="00843C78"/>
    <w:rsid w:val="0085600E"/>
    <w:rsid w:val="008621D2"/>
    <w:rsid w:val="008627CC"/>
    <w:rsid w:val="00865B0E"/>
    <w:rsid w:val="00867F7B"/>
    <w:rsid w:val="00872B12"/>
    <w:rsid w:val="00895734"/>
    <w:rsid w:val="00896ADE"/>
    <w:rsid w:val="00897A41"/>
    <w:rsid w:val="00897E71"/>
    <w:rsid w:val="008A0E37"/>
    <w:rsid w:val="008A65EE"/>
    <w:rsid w:val="008B10FF"/>
    <w:rsid w:val="008B2D40"/>
    <w:rsid w:val="008C2F2E"/>
    <w:rsid w:val="008C736C"/>
    <w:rsid w:val="008C75A5"/>
    <w:rsid w:val="008D24B4"/>
    <w:rsid w:val="008D7812"/>
    <w:rsid w:val="008E7AEB"/>
    <w:rsid w:val="008F0272"/>
    <w:rsid w:val="008F3B78"/>
    <w:rsid w:val="00900AD4"/>
    <w:rsid w:val="0090356A"/>
    <w:rsid w:val="00921146"/>
    <w:rsid w:val="0092225E"/>
    <w:rsid w:val="00924072"/>
    <w:rsid w:val="00926B09"/>
    <w:rsid w:val="00931AD5"/>
    <w:rsid w:val="0094028A"/>
    <w:rsid w:val="00940AFC"/>
    <w:rsid w:val="0094336F"/>
    <w:rsid w:val="00952BCF"/>
    <w:rsid w:val="009548EB"/>
    <w:rsid w:val="00964132"/>
    <w:rsid w:val="00965BAD"/>
    <w:rsid w:val="009813F4"/>
    <w:rsid w:val="00981E68"/>
    <w:rsid w:val="00986B82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827"/>
    <w:rsid w:val="00A17EE4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465A"/>
    <w:rsid w:val="00A76CB2"/>
    <w:rsid w:val="00A82454"/>
    <w:rsid w:val="00AA70AD"/>
    <w:rsid w:val="00AB212A"/>
    <w:rsid w:val="00AB35EB"/>
    <w:rsid w:val="00AC0ADE"/>
    <w:rsid w:val="00AD27D8"/>
    <w:rsid w:val="00AD4030"/>
    <w:rsid w:val="00AD5A66"/>
    <w:rsid w:val="00AE2581"/>
    <w:rsid w:val="00AE3602"/>
    <w:rsid w:val="00AF40C5"/>
    <w:rsid w:val="00AF502B"/>
    <w:rsid w:val="00B01747"/>
    <w:rsid w:val="00B034B5"/>
    <w:rsid w:val="00B05F8E"/>
    <w:rsid w:val="00B16179"/>
    <w:rsid w:val="00B17326"/>
    <w:rsid w:val="00B1784B"/>
    <w:rsid w:val="00B24DE4"/>
    <w:rsid w:val="00B404D8"/>
    <w:rsid w:val="00B41E5E"/>
    <w:rsid w:val="00B44A77"/>
    <w:rsid w:val="00B44D06"/>
    <w:rsid w:val="00B5491E"/>
    <w:rsid w:val="00B54B16"/>
    <w:rsid w:val="00B556F6"/>
    <w:rsid w:val="00B55FE2"/>
    <w:rsid w:val="00B67739"/>
    <w:rsid w:val="00B82473"/>
    <w:rsid w:val="00B84B24"/>
    <w:rsid w:val="00B85FC8"/>
    <w:rsid w:val="00B916F0"/>
    <w:rsid w:val="00BC51D7"/>
    <w:rsid w:val="00BD32BF"/>
    <w:rsid w:val="00BD69DD"/>
    <w:rsid w:val="00BD7486"/>
    <w:rsid w:val="00BD7AD1"/>
    <w:rsid w:val="00BF61A2"/>
    <w:rsid w:val="00BF7005"/>
    <w:rsid w:val="00BF7C4B"/>
    <w:rsid w:val="00C05022"/>
    <w:rsid w:val="00C1628D"/>
    <w:rsid w:val="00C245BF"/>
    <w:rsid w:val="00C263B3"/>
    <w:rsid w:val="00C31E0A"/>
    <w:rsid w:val="00C34BB6"/>
    <w:rsid w:val="00C533B7"/>
    <w:rsid w:val="00C57B0D"/>
    <w:rsid w:val="00C617F4"/>
    <w:rsid w:val="00C61FDF"/>
    <w:rsid w:val="00C9246C"/>
    <w:rsid w:val="00C93065"/>
    <w:rsid w:val="00CA2484"/>
    <w:rsid w:val="00CA7C3A"/>
    <w:rsid w:val="00CB145D"/>
    <w:rsid w:val="00CB19AB"/>
    <w:rsid w:val="00CB27A1"/>
    <w:rsid w:val="00CB4081"/>
    <w:rsid w:val="00CD29D3"/>
    <w:rsid w:val="00CD4B66"/>
    <w:rsid w:val="00CD5323"/>
    <w:rsid w:val="00CD6D3C"/>
    <w:rsid w:val="00CF068D"/>
    <w:rsid w:val="00CF4658"/>
    <w:rsid w:val="00D03C0B"/>
    <w:rsid w:val="00D111B7"/>
    <w:rsid w:val="00D15E3E"/>
    <w:rsid w:val="00D23B8B"/>
    <w:rsid w:val="00D2661D"/>
    <w:rsid w:val="00D431A8"/>
    <w:rsid w:val="00D436B1"/>
    <w:rsid w:val="00D47155"/>
    <w:rsid w:val="00D478A8"/>
    <w:rsid w:val="00D513CA"/>
    <w:rsid w:val="00D51825"/>
    <w:rsid w:val="00D559E7"/>
    <w:rsid w:val="00D63F9E"/>
    <w:rsid w:val="00D64AB2"/>
    <w:rsid w:val="00D64E46"/>
    <w:rsid w:val="00D708CA"/>
    <w:rsid w:val="00D907D9"/>
    <w:rsid w:val="00D9299F"/>
    <w:rsid w:val="00D96D86"/>
    <w:rsid w:val="00DA41A7"/>
    <w:rsid w:val="00DD4154"/>
    <w:rsid w:val="00DE0BD3"/>
    <w:rsid w:val="00DE2B73"/>
    <w:rsid w:val="00DE3D50"/>
    <w:rsid w:val="00DF02E9"/>
    <w:rsid w:val="00DF57B5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2A26"/>
    <w:rsid w:val="00E4488B"/>
    <w:rsid w:val="00E462D0"/>
    <w:rsid w:val="00E50C34"/>
    <w:rsid w:val="00E523A9"/>
    <w:rsid w:val="00E54654"/>
    <w:rsid w:val="00E556E6"/>
    <w:rsid w:val="00E5755F"/>
    <w:rsid w:val="00E6276A"/>
    <w:rsid w:val="00E85A1F"/>
    <w:rsid w:val="00EA531C"/>
    <w:rsid w:val="00EA5C15"/>
    <w:rsid w:val="00ED666A"/>
    <w:rsid w:val="00EE2B8D"/>
    <w:rsid w:val="00EF0462"/>
    <w:rsid w:val="00EF2029"/>
    <w:rsid w:val="00EF3623"/>
    <w:rsid w:val="00EF623E"/>
    <w:rsid w:val="00EF79D2"/>
    <w:rsid w:val="00F03F7A"/>
    <w:rsid w:val="00F11041"/>
    <w:rsid w:val="00F11CBE"/>
    <w:rsid w:val="00F21E8F"/>
    <w:rsid w:val="00F23F99"/>
    <w:rsid w:val="00F33B59"/>
    <w:rsid w:val="00F34BA5"/>
    <w:rsid w:val="00F55A1C"/>
    <w:rsid w:val="00F573F0"/>
    <w:rsid w:val="00F60A0E"/>
    <w:rsid w:val="00F613C0"/>
    <w:rsid w:val="00F67FB4"/>
    <w:rsid w:val="00F75B27"/>
    <w:rsid w:val="00F845A9"/>
    <w:rsid w:val="00F85721"/>
    <w:rsid w:val="00F85E38"/>
    <w:rsid w:val="00F8765E"/>
    <w:rsid w:val="00F95EDC"/>
    <w:rsid w:val="00F975CD"/>
    <w:rsid w:val="00FA4F08"/>
    <w:rsid w:val="00FA5DF1"/>
    <w:rsid w:val="00FB6F7C"/>
    <w:rsid w:val="00FC09CF"/>
    <w:rsid w:val="00FC434B"/>
    <w:rsid w:val="00FC68E7"/>
    <w:rsid w:val="00FD61A7"/>
    <w:rsid w:val="00FE0E30"/>
    <w:rsid w:val="00FE414D"/>
    <w:rsid w:val="00FE6A75"/>
    <w:rsid w:val="00FE6D21"/>
    <w:rsid w:val="00FE6D58"/>
    <w:rsid w:val="00FF6828"/>
    <w:rsid w:val="00FF6E0D"/>
    <w:rsid w:val="0A0312D7"/>
    <w:rsid w:val="72FCF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7C57D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F573F0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436B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36B1"/>
  </w:style>
  <w:style w:type="character" w:customStyle="1" w:styleId="eop">
    <w:name w:val="eop"/>
    <w:basedOn w:val="DefaultParagraphFont"/>
    <w:rsid w:val="00D4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BEF8-6AB7-4E8B-9986-9870BAA50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31107-A3E4-47C5-AFCD-B94E462E3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5F052-8ACE-4145-8DE8-7056E7EB1374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40BDECC7-06A3-4980-9464-6635318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953</Words>
  <Characters>5436</Characters>
  <Application>Microsoft Office Word</Application>
  <DocSecurity>0</DocSecurity>
  <Lines>45</Lines>
  <Paragraphs>12</Paragraphs>
  <ScaleCrop>false</ScaleCrop>
  <Company>RM plc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2019-06-28T08:51:00Z</cp:lastPrinted>
  <dcterms:created xsi:type="dcterms:W3CDTF">2024-04-23T16:00:00Z</dcterms:created>
  <dcterms:modified xsi:type="dcterms:W3CDTF">2024-04-23T16:01:00Z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14727700</vt:r8>
  </property>
  <property fmtid="{D5CDD505-2E9C-101B-9397-08002B2CF9AE}" pid="4" name="MediaServiceImageTags">
    <vt:lpwstr/>
  </property>
</Properties>
</file>