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FB" w:rsidRPr="00BB2A69" w:rsidRDefault="00F33A9F" w:rsidP="00BB2A69">
      <w:pPr>
        <w:rPr>
          <w:b/>
        </w:rPr>
      </w:pPr>
      <w:r w:rsidRPr="00CB7B0A">
        <w:rPr>
          <w:b/>
        </w:rPr>
        <w:br w:type="textWrapping" w:clear="all"/>
      </w:r>
      <w:r w:rsidR="003748A8" w:rsidRPr="00BB2A69">
        <w:rPr>
          <w:b/>
        </w:rPr>
        <w:t>JOB</w:t>
      </w:r>
      <w:r w:rsidR="00C369FB" w:rsidRPr="00BB2A69">
        <w:rPr>
          <w:b/>
        </w:rPr>
        <w:t xml:space="preserve"> DESCRIPTION</w:t>
      </w:r>
      <w:r w:rsidR="00581463" w:rsidRPr="00BB2A69">
        <w:rPr>
          <w:b/>
        </w:rPr>
        <w:t xml:space="preserve">  </w:t>
      </w:r>
    </w:p>
    <w:p w:rsidR="00C369FB" w:rsidRPr="00CB7B0A" w:rsidRDefault="00C369FB"/>
    <w:p w:rsidR="00C369FB" w:rsidRPr="00CB7B0A" w:rsidRDefault="00C369FB">
      <w:r w:rsidRPr="00CB7B0A">
        <w:rPr>
          <w:b/>
        </w:rPr>
        <w:t>Job Title:</w:t>
      </w:r>
      <w:r w:rsidRPr="00CB7B0A">
        <w:rPr>
          <w:b/>
        </w:rPr>
        <w:tab/>
      </w:r>
      <w:r w:rsidRPr="00CB7B0A">
        <w:rPr>
          <w:b/>
        </w:rPr>
        <w:tab/>
      </w:r>
      <w:r w:rsidR="00247B37" w:rsidRPr="00CB7B0A">
        <w:t>Course Manager</w:t>
      </w:r>
      <w:r w:rsidR="00247B37">
        <w:t xml:space="preserve"> in </w:t>
      </w:r>
      <w:r w:rsidR="00FD7344">
        <w:t xml:space="preserve">Engineering </w:t>
      </w:r>
      <w:r w:rsidR="0095133F">
        <w:t xml:space="preserve"> </w:t>
      </w:r>
      <w:r w:rsidR="00247B37">
        <w:t xml:space="preserve"> </w:t>
      </w:r>
    </w:p>
    <w:p w:rsidR="00C369FB" w:rsidRPr="00CB7B0A" w:rsidRDefault="00C369FB">
      <w:pPr>
        <w:rPr>
          <w:b/>
        </w:rPr>
      </w:pPr>
    </w:p>
    <w:p w:rsidR="00C369FB" w:rsidRPr="00CB7B0A" w:rsidRDefault="00C369FB">
      <w:r w:rsidRPr="00CB7B0A">
        <w:rPr>
          <w:b/>
        </w:rPr>
        <w:t>Reports To:</w:t>
      </w:r>
      <w:r w:rsidRPr="00CB7B0A">
        <w:rPr>
          <w:b/>
        </w:rPr>
        <w:tab/>
      </w:r>
      <w:r w:rsidRPr="00CB7B0A">
        <w:rPr>
          <w:b/>
        </w:rPr>
        <w:tab/>
      </w:r>
      <w:r w:rsidR="00ED765E">
        <w:rPr>
          <w:rFonts w:cs="Arial"/>
        </w:rPr>
        <w:t xml:space="preserve">Head of Department </w:t>
      </w:r>
      <w:proofErr w:type="gramStart"/>
      <w:r w:rsidR="00ED765E">
        <w:rPr>
          <w:rFonts w:cs="Arial"/>
        </w:rPr>
        <w:t xml:space="preserve">- </w:t>
      </w:r>
      <w:r w:rsidR="003E2624">
        <w:rPr>
          <w:rFonts w:cs="Arial"/>
        </w:rPr>
        <w:t xml:space="preserve"> Engineering</w:t>
      </w:r>
      <w:proofErr w:type="gramEnd"/>
    </w:p>
    <w:p w:rsidR="00C369FB" w:rsidRPr="00CB7B0A" w:rsidRDefault="00C369FB">
      <w:pPr>
        <w:rPr>
          <w:b/>
        </w:rPr>
      </w:pPr>
    </w:p>
    <w:p w:rsidR="00C369FB" w:rsidRPr="00CB7B0A" w:rsidRDefault="00C369FB">
      <w:pPr>
        <w:rPr>
          <w:rFonts w:cs="Arial"/>
        </w:rPr>
      </w:pPr>
      <w:r w:rsidRPr="00CB7B0A">
        <w:rPr>
          <w:b/>
        </w:rPr>
        <w:t>Direct Reports:</w:t>
      </w:r>
      <w:r w:rsidRPr="00CB7B0A">
        <w:tab/>
      </w:r>
      <w:r w:rsidR="00ED765E">
        <w:rPr>
          <w:rFonts w:cs="Arial"/>
        </w:rPr>
        <w:t>Associate Lecturers (where applicable)</w:t>
      </w:r>
    </w:p>
    <w:p w:rsidR="00C369FB" w:rsidRPr="00CB7B0A" w:rsidRDefault="00C369FB">
      <w:pPr>
        <w:rPr>
          <w:rFonts w:cs="Arial"/>
          <w:b/>
          <w:u w:val="single"/>
        </w:rPr>
      </w:pPr>
    </w:p>
    <w:p w:rsidR="00C369FB" w:rsidRDefault="00C369FB">
      <w:pPr>
        <w:ind w:left="2160" w:hanging="2160"/>
        <w:rPr>
          <w:rFonts w:cs="Arial"/>
          <w:b/>
        </w:rPr>
      </w:pPr>
      <w:r w:rsidRPr="00CB7B0A">
        <w:rPr>
          <w:rFonts w:cs="Arial"/>
          <w:b/>
        </w:rPr>
        <w:t>Overall Responsibilities:</w:t>
      </w:r>
    </w:p>
    <w:p w:rsidR="003E2624" w:rsidRDefault="003E2624">
      <w:pPr>
        <w:ind w:left="2160" w:hanging="2160"/>
        <w:rPr>
          <w:rFonts w:cs="Arial"/>
          <w:b/>
        </w:rPr>
      </w:pPr>
    </w:p>
    <w:p w:rsidR="003E2624" w:rsidRDefault="003E2624" w:rsidP="007A2DA9">
      <w:pPr>
        <w:rPr>
          <w:rFonts w:cs="Arial"/>
        </w:rPr>
      </w:pPr>
      <w:r>
        <w:rPr>
          <w:rFonts w:cs="Arial"/>
        </w:rPr>
        <w:t>To be responsible for Fulltime provision</w:t>
      </w:r>
    </w:p>
    <w:p w:rsidR="003E2624" w:rsidRDefault="003E2624" w:rsidP="007A2DA9">
      <w:pPr>
        <w:rPr>
          <w:rFonts w:cs="Arial"/>
        </w:rPr>
      </w:pPr>
    </w:p>
    <w:p w:rsidR="007A2DA9" w:rsidRPr="007A2DA9" w:rsidRDefault="007A2DA9" w:rsidP="007A2DA9">
      <w:pPr>
        <w:rPr>
          <w:rFonts w:cs="Arial"/>
        </w:rPr>
      </w:pPr>
      <w:r>
        <w:rPr>
          <w:rFonts w:cs="Arial"/>
        </w:rPr>
        <w:t xml:space="preserve">To carry out, </w:t>
      </w:r>
      <w:r w:rsidR="003E2624">
        <w:rPr>
          <w:rFonts w:cs="Arial"/>
        </w:rPr>
        <w:t>prepare, teach</w:t>
      </w:r>
      <w:r>
        <w:rPr>
          <w:rFonts w:cs="Arial"/>
        </w:rPr>
        <w:t xml:space="preserve"> and assess on a range of teaching programmes in line with College policies and procedure as directed by the Head of Department.</w:t>
      </w:r>
    </w:p>
    <w:p w:rsidR="00D55564" w:rsidRPr="00CB7B0A" w:rsidRDefault="00D55564">
      <w:pPr>
        <w:ind w:left="2160" w:hanging="2160"/>
        <w:rPr>
          <w:rFonts w:cs="Arial"/>
        </w:rPr>
      </w:pPr>
    </w:p>
    <w:p w:rsidR="00C16CA2" w:rsidRPr="00CB7B0A" w:rsidRDefault="004443A1" w:rsidP="00C16CA2">
      <w:pPr>
        <w:rPr>
          <w:rFonts w:cs="Arial"/>
        </w:rPr>
      </w:pPr>
      <w:r w:rsidRPr="00CB7B0A">
        <w:rPr>
          <w:rFonts w:cs="Arial"/>
        </w:rPr>
        <w:t>The C</w:t>
      </w:r>
      <w:r w:rsidR="00C16CA2" w:rsidRPr="00CB7B0A">
        <w:rPr>
          <w:rFonts w:cs="Arial"/>
        </w:rPr>
        <w:t xml:space="preserve">ourse </w:t>
      </w:r>
      <w:r w:rsidRPr="00CB7B0A">
        <w:rPr>
          <w:rFonts w:cs="Arial"/>
        </w:rPr>
        <w:t>M</w:t>
      </w:r>
      <w:r w:rsidR="00C16CA2" w:rsidRPr="00CB7B0A">
        <w:rPr>
          <w:rFonts w:cs="Arial"/>
        </w:rPr>
        <w:t>anager, personally and through teamwork, is responsible for fulfilling the following tasks.</w:t>
      </w:r>
    </w:p>
    <w:p w:rsidR="00C16CA2" w:rsidRPr="00CB7B0A" w:rsidRDefault="00C16CA2" w:rsidP="00C16CA2">
      <w:pPr>
        <w:rPr>
          <w:rFonts w:cs="Arial"/>
        </w:rPr>
      </w:pPr>
    </w:p>
    <w:p w:rsidR="00F32ADF" w:rsidRPr="00F32ADF" w:rsidRDefault="00536B8F" w:rsidP="00F32ADF">
      <w:pPr>
        <w:rPr>
          <w:rFonts w:cs="Arial"/>
          <w:b/>
        </w:rPr>
      </w:pPr>
      <w:r>
        <w:rPr>
          <w:rFonts w:cs="Arial"/>
          <w:b/>
        </w:rPr>
        <w:t>Course design</w:t>
      </w:r>
      <w:r w:rsidR="003748A8">
        <w:rPr>
          <w:rFonts w:cs="Arial"/>
          <w:b/>
        </w:rPr>
        <w:t xml:space="preserve">, </w:t>
      </w:r>
      <w:r w:rsidR="0063134A" w:rsidRPr="00F32ADF">
        <w:rPr>
          <w:rFonts w:cs="Arial"/>
          <w:b/>
        </w:rPr>
        <w:t>organisation</w:t>
      </w:r>
      <w:r w:rsidR="003748A8">
        <w:rPr>
          <w:rFonts w:cs="Arial"/>
          <w:b/>
        </w:rPr>
        <w:t xml:space="preserve"> and assessment</w:t>
      </w:r>
    </w:p>
    <w:p w:rsidR="00C6787B" w:rsidRPr="00C62FFE" w:rsidRDefault="00C6787B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C62FFE">
        <w:rPr>
          <w:rFonts w:cs="Arial"/>
        </w:rPr>
        <w:t xml:space="preserve">To disseminate updated information and course specifications ensuring that awarding organisation requirements are met i.e. awarding organisation registrations for the main programme, additional, GCSE, functional or basic skills </w:t>
      </w:r>
    </w:p>
    <w:p w:rsidR="00DF2C56" w:rsidRPr="00F32ADF" w:rsidRDefault="00DF2C56" w:rsidP="00F32ADF">
      <w:pPr>
        <w:rPr>
          <w:rFonts w:cs="Arial"/>
        </w:rPr>
      </w:pPr>
    </w:p>
    <w:p w:rsidR="00F32ADF" w:rsidRDefault="00C6787B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C62FFE">
        <w:rPr>
          <w:rFonts w:cs="Arial"/>
        </w:rPr>
        <w:t>To liaise with the course team and relevant staff to ensure that all students are enrolled and follow a designated</w:t>
      </w:r>
      <w:r w:rsidR="00556131">
        <w:rPr>
          <w:rFonts w:cs="Arial"/>
        </w:rPr>
        <w:t xml:space="preserve"> study programme</w:t>
      </w:r>
      <w:r w:rsidR="00F32ADF">
        <w:rPr>
          <w:rFonts w:cs="Arial"/>
        </w:rPr>
        <w:t xml:space="preserve"> </w:t>
      </w:r>
      <w:r w:rsidRPr="00C62FFE">
        <w:rPr>
          <w:rFonts w:cs="Arial"/>
        </w:rPr>
        <w:t>which meets current timetabling policy rules</w:t>
      </w:r>
      <w:r w:rsidR="00556131">
        <w:rPr>
          <w:rFonts w:cs="Arial"/>
        </w:rPr>
        <w:t xml:space="preserve"> including work placement and enhancement</w:t>
      </w:r>
      <w:r w:rsidR="00F32ADF">
        <w:rPr>
          <w:rFonts w:cs="Arial"/>
        </w:rPr>
        <w:t xml:space="preserve">.  </w:t>
      </w:r>
    </w:p>
    <w:p w:rsidR="00F32ADF" w:rsidRPr="00F32ADF" w:rsidRDefault="00F32ADF" w:rsidP="00F32ADF">
      <w:pPr>
        <w:pStyle w:val="ListParagraph"/>
        <w:rPr>
          <w:rFonts w:cs="Arial"/>
        </w:rPr>
      </w:pPr>
    </w:p>
    <w:p w:rsidR="00C6787B" w:rsidRPr="00C62FFE" w:rsidRDefault="00F32ADF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F32ADF">
        <w:rPr>
          <w:rFonts w:cs="Arial"/>
        </w:rPr>
        <w:t>To draf</w:t>
      </w:r>
      <w:r w:rsidR="003748A8">
        <w:rPr>
          <w:rFonts w:cs="Arial"/>
        </w:rPr>
        <w:t>t course timetables</w:t>
      </w:r>
      <w:r w:rsidRPr="00F32ADF">
        <w:rPr>
          <w:rFonts w:cs="Arial"/>
        </w:rPr>
        <w:t xml:space="preserve"> in liaison with the course teams and Curriculum Heads</w:t>
      </w:r>
    </w:p>
    <w:p w:rsidR="00DF2C56" w:rsidRPr="00CB7B0A" w:rsidRDefault="00DF2C56" w:rsidP="00C62FFE">
      <w:pPr>
        <w:pStyle w:val="ListParagraph"/>
        <w:rPr>
          <w:rFonts w:cs="Arial"/>
        </w:rPr>
      </w:pPr>
    </w:p>
    <w:p w:rsidR="00C6787B" w:rsidRPr="00C62FFE" w:rsidRDefault="003748A8" w:rsidP="00C62FFE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To ensure that schemes of w</w:t>
      </w:r>
      <w:r w:rsidR="00C6787B" w:rsidRPr="00C62FFE">
        <w:rPr>
          <w:rFonts w:cs="Arial"/>
        </w:rPr>
        <w:t xml:space="preserve">ork for all elements of the course are fully completed and stored on the intranet </w:t>
      </w:r>
    </w:p>
    <w:p w:rsidR="00DF2C56" w:rsidRDefault="00DF2C56" w:rsidP="00C62FFE">
      <w:pPr>
        <w:ind w:left="284"/>
        <w:rPr>
          <w:rFonts w:cs="Arial"/>
        </w:rPr>
      </w:pPr>
    </w:p>
    <w:p w:rsidR="009947CB" w:rsidRPr="00C62FFE" w:rsidRDefault="009947CB" w:rsidP="009947CB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t>To manage the IV processes and maintain the course management files</w:t>
      </w:r>
      <w:r>
        <w:rPr>
          <w:rFonts w:cs="Arial"/>
        </w:rPr>
        <w:t xml:space="preserve"> and assessment plans</w:t>
      </w:r>
    </w:p>
    <w:p w:rsidR="009947CB" w:rsidRPr="00CB7B0A" w:rsidRDefault="009947CB" w:rsidP="009947CB">
      <w:pPr>
        <w:rPr>
          <w:rFonts w:cs="Arial"/>
        </w:rPr>
      </w:pPr>
    </w:p>
    <w:p w:rsidR="00C6787B" w:rsidRPr="00C62FFE" w:rsidRDefault="00C6787B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C62FFE">
        <w:rPr>
          <w:rFonts w:cs="Arial"/>
        </w:rPr>
        <w:lastRenderedPageBreak/>
        <w:t>To hold regular team meetings and ensure that action notes are kept in the course logs</w:t>
      </w:r>
    </w:p>
    <w:p w:rsidR="00DF2C56" w:rsidRPr="00CB7B0A" w:rsidRDefault="00DF2C56" w:rsidP="00C62FFE">
      <w:pPr>
        <w:pStyle w:val="ListParagraph"/>
        <w:rPr>
          <w:rFonts w:cs="Arial"/>
        </w:rPr>
      </w:pPr>
    </w:p>
    <w:p w:rsidR="00C6787B" w:rsidRPr="00C62FFE" w:rsidRDefault="00C6787B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C62FFE">
        <w:rPr>
          <w:rFonts w:cs="Arial"/>
        </w:rPr>
        <w:t>To ensure that student course representatives are regularly involved in course reviews and meetings and that appropriate action is taken on their feedback</w:t>
      </w:r>
    </w:p>
    <w:p w:rsidR="00DF2C56" w:rsidRPr="00CB7B0A" w:rsidRDefault="00DF2C56" w:rsidP="00C62FFE">
      <w:pPr>
        <w:ind w:left="284"/>
        <w:rPr>
          <w:rFonts w:cs="Arial"/>
        </w:rPr>
      </w:pPr>
    </w:p>
    <w:p w:rsidR="00C6787B" w:rsidRPr="00C62FFE" w:rsidRDefault="00C6787B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C62FFE">
        <w:rPr>
          <w:rFonts w:cs="Arial"/>
        </w:rPr>
        <w:t xml:space="preserve">To ensure arrangements are made to organise and lead external verification and moderation visits </w:t>
      </w:r>
    </w:p>
    <w:p w:rsidR="00DF2C56" w:rsidRPr="00CB7B0A" w:rsidRDefault="00DF2C56" w:rsidP="00C62FFE">
      <w:pPr>
        <w:pStyle w:val="ListParagraph"/>
        <w:rPr>
          <w:rFonts w:cs="Arial"/>
        </w:rPr>
      </w:pPr>
    </w:p>
    <w:p w:rsidR="00C6787B" w:rsidRPr="00C62FFE" w:rsidRDefault="00C6787B" w:rsidP="00C62FFE">
      <w:pPr>
        <w:pStyle w:val="ListParagraph"/>
        <w:numPr>
          <w:ilvl w:val="0"/>
          <w:numId w:val="9"/>
        </w:numPr>
        <w:rPr>
          <w:rFonts w:cs="Arial"/>
        </w:rPr>
      </w:pPr>
      <w:r w:rsidRPr="00C62FFE">
        <w:rPr>
          <w:rFonts w:cs="Arial"/>
        </w:rPr>
        <w:t>To appraise the course and prepare a course review and development plan to inform the programme area self-assessment report</w:t>
      </w:r>
    </w:p>
    <w:p w:rsidR="00243CC9" w:rsidRPr="00CB7B0A" w:rsidRDefault="00243CC9" w:rsidP="00C62FFE">
      <w:pPr>
        <w:pStyle w:val="ListParagraph"/>
        <w:rPr>
          <w:rFonts w:cs="Arial"/>
          <w:b/>
        </w:rPr>
      </w:pPr>
    </w:p>
    <w:p w:rsidR="007D49E8" w:rsidRPr="007D49E8" w:rsidRDefault="009947CB" w:rsidP="009947CB">
      <w:pPr>
        <w:pStyle w:val="ListParagraph"/>
        <w:numPr>
          <w:ilvl w:val="0"/>
          <w:numId w:val="12"/>
        </w:numPr>
        <w:rPr>
          <w:rFonts w:cs="Arial"/>
          <w:b/>
        </w:rPr>
      </w:pPr>
      <w:r>
        <w:rPr>
          <w:rFonts w:cs="Arial"/>
        </w:rPr>
        <w:t xml:space="preserve">To be prepared </w:t>
      </w:r>
      <w:r w:rsidR="003748A8">
        <w:rPr>
          <w:rFonts w:cs="Arial"/>
        </w:rPr>
        <w:t xml:space="preserve">for </w:t>
      </w:r>
      <w:r>
        <w:rPr>
          <w:rFonts w:cs="Arial"/>
        </w:rPr>
        <w:t>and actively engage with all quality pr</w:t>
      </w:r>
      <w:r w:rsidR="003748A8">
        <w:rPr>
          <w:rFonts w:cs="Arial"/>
        </w:rPr>
        <w:t>ocesses and interventions e.g. p</w:t>
      </w:r>
      <w:r>
        <w:rPr>
          <w:rFonts w:cs="Arial"/>
        </w:rPr>
        <w:t>erformance monitoring meetings and course review etc</w:t>
      </w:r>
      <w:r w:rsidR="007D49E8">
        <w:rPr>
          <w:rFonts w:cs="Arial"/>
        </w:rPr>
        <w:t>.</w:t>
      </w:r>
    </w:p>
    <w:p w:rsidR="009947CB" w:rsidRPr="00C62FFE" w:rsidRDefault="009947CB" w:rsidP="007D49E8">
      <w:pPr>
        <w:pStyle w:val="ListParagraph"/>
        <w:rPr>
          <w:rFonts w:cs="Arial"/>
          <w:b/>
        </w:rPr>
      </w:pPr>
      <w:r>
        <w:rPr>
          <w:rFonts w:cs="Arial"/>
        </w:rPr>
        <w:t xml:space="preserve"> </w:t>
      </w:r>
    </w:p>
    <w:p w:rsidR="0063134A" w:rsidRPr="00F32ADF" w:rsidRDefault="0063134A" w:rsidP="00F32ADF">
      <w:pPr>
        <w:rPr>
          <w:rFonts w:cs="Arial"/>
          <w:b/>
        </w:rPr>
      </w:pPr>
      <w:r w:rsidRPr="00F32ADF">
        <w:rPr>
          <w:rFonts w:cs="Arial"/>
          <w:b/>
        </w:rPr>
        <w:t>Planning and m</w:t>
      </w:r>
      <w:r w:rsidR="003748A8">
        <w:rPr>
          <w:rFonts w:cs="Arial"/>
          <w:b/>
        </w:rPr>
        <w:t>anaging student</w:t>
      </w:r>
      <w:r w:rsidR="00243CC9" w:rsidRPr="00F32ADF">
        <w:rPr>
          <w:rFonts w:cs="Arial"/>
          <w:b/>
        </w:rPr>
        <w:t>s</w:t>
      </w:r>
      <w:r w:rsidR="002223C6" w:rsidRPr="00F32ADF">
        <w:rPr>
          <w:rFonts w:cs="Arial"/>
          <w:b/>
        </w:rPr>
        <w:t>’</w:t>
      </w:r>
      <w:r w:rsidR="00243CC9" w:rsidRPr="00F32ADF">
        <w:rPr>
          <w:rFonts w:cs="Arial"/>
          <w:b/>
        </w:rPr>
        <w:t xml:space="preserve"> progress</w:t>
      </w:r>
    </w:p>
    <w:p w:rsidR="00243CC9" w:rsidRPr="00CB7B0A" w:rsidRDefault="00243CC9" w:rsidP="00243CC9">
      <w:pPr>
        <w:pStyle w:val="ListParagraph"/>
        <w:rPr>
          <w:rFonts w:cs="Arial"/>
          <w:b/>
        </w:rPr>
      </w:pPr>
    </w:p>
    <w:p w:rsidR="00F55664" w:rsidRDefault="00556131" w:rsidP="00F5566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To monitor the progress and set aspirational targets for all students in all aspects of their study programme</w:t>
      </w:r>
    </w:p>
    <w:p w:rsidR="00F55664" w:rsidRPr="00F55664" w:rsidRDefault="00F55664" w:rsidP="00F55664">
      <w:pPr>
        <w:pStyle w:val="ListParagraph"/>
        <w:rPr>
          <w:rFonts w:cs="Arial"/>
        </w:rPr>
      </w:pPr>
    </w:p>
    <w:p w:rsidR="00F55664" w:rsidRDefault="00F55664" w:rsidP="00F5566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To ensure that courses are set up on </w:t>
      </w:r>
      <w:proofErr w:type="spellStart"/>
      <w:r>
        <w:rPr>
          <w:rFonts w:cs="Arial"/>
        </w:rPr>
        <w:t>Promonitor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markbook</w:t>
      </w:r>
      <w:proofErr w:type="spellEnd"/>
      <w:r>
        <w:rPr>
          <w:rFonts w:cs="Arial"/>
        </w:rPr>
        <w:t>) and that course teams are regularly tracking learner progress</w:t>
      </w:r>
    </w:p>
    <w:p w:rsidR="009947CB" w:rsidRPr="00F55664" w:rsidRDefault="009947CB" w:rsidP="00F55664">
      <w:pPr>
        <w:ind w:left="360"/>
        <w:rPr>
          <w:rFonts w:cs="Arial"/>
        </w:rPr>
      </w:pPr>
    </w:p>
    <w:p w:rsidR="009947CB" w:rsidRDefault="009947CB" w:rsidP="00F32ADF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To organise intervention for at risk students to ensure that nobody falls behind and all meet or exceed their target grades</w:t>
      </w:r>
    </w:p>
    <w:p w:rsidR="009947CB" w:rsidRPr="009947CB" w:rsidRDefault="009947CB" w:rsidP="009947CB">
      <w:pPr>
        <w:pStyle w:val="ListParagraph"/>
        <w:rPr>
          <w:rFonts w:cs="Arial"/>
        </w:rPr>
      </w:pPr>
    </w:p>
    <w:p w:rsidR="009947CB" w:rsidRPr="009947CB" w:rsidRDefault="009947CB" w:rsidP="009947CB">
      <w:pPr>
        <w:pStyle w:val="ListParagraph"/>
        <w:numPr>
          <w:ilvl w:val="0"/>
          <w:numId w:val="11"/>
        </w:numPr>
        <w:rPr>
          <w:rFonts w:cs="Arial"/>
          <w:b/>
        </w:rPr>
      </w:pPr>
      <w:r w:rsidRPr="00C62FFE">
        <w:rPr>
          <w:rFonts w:cs="Arial"/>
        </w:rPr>
        <w:t xml:space="preserve">To use information to make proposals </w:t>
      </w:r>
      <w:r>
        <w:rPr>
          <w:rFonts w:cs="Arial"/>
        </w:rPr>
        <w:t xml:space="preserve">and implement </w:t>
      </w:r>
      <w:r w:rsidRPr="00C62FFE">
        <w:rPr>
          <w:rFonts w:cs="Arial"/>
        </w:rPr>
        <w:t xml:space="preserve">improvements in student outcomes in liaison with the </w:t>
      </w:r>
      <w:r>
        <w:rPr>
          <w:rFonts w:cs="Arial"/>
        </w:rPr>
        <w:t>Curriculum Head</w:t>
      </w:r>
    </w:p>
    <w:p w:rsidR="0063134A" w:rsidRPr="00CB7B0A" w:rsidRDefault="0063134A" w:rsidP="00C62FFE">
      <w:pPr>
        <w:rPr>
          <w:rFonts w:cs="Arial"/>
        </w:rPr>
      </w:pPr>
    </w:p>
    <w:p w:rsidR="0063134A" w:rsidRPr="00C62FFE" w:rsidRDefault="0063134A" w:rsidP="00C62FFE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t>To</w:t>
      </w:r>
      <w:r w:rsidR="003748A8">
        <w:rPr>
          <w:rFonts w:cs="Arial"/>
        </w:rPr>
        <w:t xml:space="preserve"> monitor the progress of student</w:t>
      </w:r>
      <w:r w:rsidRPr="00C62FFE">
        <w:rPr>
          <w:rFonts w:cs="Arial"/>
        </w:rPr>
        <w:t xml:space="preserve">s towards achievement of </w:t>
      </w:r>
      <w:r w:rsidR="00E45678" w:rsidRPr="00C62FFE">
        <w:rPr>
          <w:rFonts w:cs="Arial"/>
        </w:rPr>
        <w:t xml:space="preserve">GCSE and </w:t>
      </w:r>
      <w:r w:rsidRPr="00C62FFE">
        <w:rPr>
          <w:rFonts w:cs="Arial"/>
        </w:rPr>
        <w:t>Functional Skills where applica</w:t>
      </w:r>
      <w:r w:rsidR="00185001" w:rsidRPr="00C62FFE">
        <w:rPr>
          <w:rFonts w:cs="Arial"/>
        </w:rPr>
        <w:t>ble and take appropriate action</w:t>
      </w:r>
    </w:p>
    <w:p w:rsidR="00405C31" w:rsidRPr="00CB7B0A" w:rsidRDefault="00405C31" w:rsidP="00C62FFE">
      <w:pPr>
        <w:rPr>
          <w:rFonts w:cs="Arial"/>
        </w:rPr>
      </w:pPr>
    </w:p>
    <w:p w:rsidR="00405C31" w:rsidRPr="00C62FFE" w:rsidRDefault="00405C31" w:rsidP="00C62FFE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t>To monitor termly that Individual Learning Plans are fully completed and reviewed on a regular basis</w:t>
      </w:r>
    </w:p>
    <w:p w:rsidR="003579B3" w:rsidRPr="00CB7B0A" w:rsidRDefault="003579B3" w:rsidP="00C62FFE">
      <w:pPr>
        <w:pStyle w:val="ListParagraph"/>
        <w:rPr>
          <w:rFonts w:cs="Arial"/>
        </w:rPr>
      </w:pPr>
    </w:p>
    <w:p w:rsidR="003579B3" w:rsidRPr="00C62FFE" w:rsidRDefault="003579B3" w:rsidP="00C62FFE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lastRenderedPageBreak/>
        <w:t xml:space="preserve">To ensure student reports are completed and sent to parents/guardians, employers, students, </w:t>
      </w:r>
      <w:r w:rsidRPr="003748A8">
        <w:rPr>
          <w:rFonts w:cs="Arial"/>
        </w:rPr>
        <w:t>or</w:t>
      </w:r>
      <w:r w:rsidRPr="00C62FFE">
        <w:rPr>
          <w:rFonts w:cs="Arial"/>
          <w:i/>
        </w:rPr>
        <w:t xml:space="preserve"> </w:t>
      </w:r>
      <w:r w:rsidRPr="00C62FFE">
        <w:rPr>
          <w:rFonts w:cs="Arial"/>
        </w:rPr>
        <w:t>access is provided to the Moodle reporting system</w:t>
      </w:r>
      <w:r w:rsidR="008B74F3" w:rsidRPr="00C62FFE">
        <w:rPr>
          <w:rFonts w:cs="Arial"/>
        </w:rPr>
        <w:t>,</w:t>
      </w:r>
      <w:r w:rsidRPr="00C62FFE">
        <w:rPr>
          <w:rFonts w:cs="Arial"/>
        </w:rPr>
        <w:t xml:space="preserve"> as appropriate</w:t>
      </w:r>
    </w:p>
    <w:p w:rsidR="00A25CC8" w:rsidRPr="00CB7B0A" w:rsidRDefault="00A25CC8" w:rsidP="00C62FFE">
      <w:pPr>
        <w:pStyle w:val="ListParagraph"/>
        <w:rPr>
          <w:rFonts w:cs="Arial"/>
        </w:rPr>
      </w:pPr>
    </w:p>
    <w:p w:rsidR="00A25CC8" w:rsidRPr="00C62FFE" w:rsidRDefault="00A25CC8" w:rsidP="00C62FFE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t>To implement and monitor the agreed policy on student punctuality and attendance and ensure the student disciplinary procedures are followed</w:t>
      </w:r>
    </w:p>
    <w:p w:rsidR="002105C5" w:rsidRPr="00CB7B0A" w:rsidRDefault="002105C5" w:rsidP="00C62FFE">
      <w:pPr>
        <w:rPr>
          <w:rFonts w:cs="Arial"/>
        </w:rPr>
      </w:pPr>
    </w:p>
    <w:p w:rsidR="002105C5" w:rsidRPr="00C62FFE" w:rsidRDefault="002105C5" w:rsidP="00C62FFE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t>To follow appropriate disciplinary procedures for</w:t>
      </w:r>
      <w:r w:rsidR="006C4C2D" w:rsidRPr="00C62FFE">
        <w:rPr>
          <w:rFonts w:cs="Arial"/>
        </w:rPr>
        <w:t xml:space="preserve"> academic neglect and </w:t>
      </w:r>
      <w:r w:rsidRPr="00C62FFE">
        <w:rPr>
          <w:rFonts w:cs="Arial"/>
        </w:rPr>
        <w:t xml:space="preserve"> non-attendance at any part of the learning programme including pre-arranged additional support sessions and </w:t>
      </w:r>
      <w:r w:rsidR="00185001" w:rsidRPr="00C62FFE">
        <w:rPr>
          <w:rFonts w:cs="Arial"/>
        </w:rPr>
        <w:t>GCSE/</w:t>
      </w:r>
      <w:r w:rsidRPr="00C62FFE">
        <w:rPr>
          <w:rFonts w:cs="Arial"/>
        </w:rPr>
        <w:t>Functional Skills where it is a mandatory part of the students’ programme</w:t>
      </w:r>
    </w:p>
    <w:p w:rsidR="002105C5" w:rsidRPr="00CB7B0A" w:rsidRDefault="002105C5" w:rsidP="002105C5">
      <w:pPr>
        <w:rPr>
          <w:rFonts w:cs="Arial"/>
        </w:rPr>
      </w:pPr>
    </w:p>
    <w:p w:rsidR="00243CC9" w:rsidRPr="00C62FFE" w:rsidRDefault="002105C5" w:rsidP="00C62FFE">
      <w:pPr>
        <w:pStyle w:val="ListParagraph"/>
        <w:numPr>
          <w:ilvl w:val="0"/>
          <w:numId w:val="11"/>
        </w:numPr>
        <w:rPr>
          <w:rFonts w:cs="Arial"/>
        </w:rPr>
      </w:pPr>
      <w:r w:rsidRPr="00C62FFE">
        <w:rPr>
          <w:rFonts w:cs="Arial"/>
        </w:rPr>
        <w:t xml:space="preserve">To monitor, plan and implement activities in preparation for employment (work experience, educational trips/visits, live projects </w:t>
      </w:r>
      <w:proofErr w:type="spellStart"/>
      <w:r w:rsidRPr="00C62FFE">
        <w:rPr>
          <w:rFonts w:cs="Arial"/>
        </w:rPr>
        <w:t>etc</w:t>
      </w:r>
      <w:proofErr w:type="spellEnd"/>
      <w:r w:rsidRPr="00C62FFE">
        <w:rPr>
          <w:rFonts w:cs="Arial"/>
        </w:rPr>
        <w:t>).</w:t>
      </w:r>
    </w:p>
    <w:p w:rsidR="009D31D5" w:rsidRPr="00CB7B0A" w:rsidRDefault="009D31D5" w:rsidP="009D31D5">
      <w:pPr>
        <w:rPr>
          <w:rFonts w:cs="Arial"/>
        </w:rPr>
      </w:pPr>
    </w:p>
    <w:p w:rsidR="002105C5" w:rsidRPr="00F32ADF" w:rsidRDefault="0063134A" w:rsidP="00F32ADF">
      <w:pPr>
        <w:rPr>
          <w:rFonts w:cs="Arial"/>
          <w:b/>
        </w:rPr>
      </w:pPr>
      <w:r w:rsidRPr="00F32ADF">
        <w:rPr>
          <w:rFonts w:cs="Arial"/>
          <w:b/>
        </w:rPr>
        <w:t>Data</w:t>
      </w:r>
    </w:p>
    <w:p w:rsidR="003C4440" w:rsidRPr="00CB7B0A" w:rsidRDefault="003C4440" w:rsidP="003C4440">
      <w:pPr>
        <w:ind w:left="360"/>
        <w:rPr>
          <w:rFonts w:cs="Arial"/>
          <w:b/>
        </w:rPr>
      </w:pPr>
    </w:p>
    <w:p w:rsidR="00F55664" w:rsidRDefault="009947CB" w:rsidP="00F55664">
      <w:pPr>
        <w:pStyle w:val="ListParagraph"/>
        <w:numPr>
          <w:ilvl w:val="0"/>
          <w:numId w:val="12"/>
        </w:numPr>
        <w:rPr>
          <w:rFonts w:cs="Arial"/>
        </w:rPr>
      </w:pPr>
      <w:r w:rsidRPr="00C62FFE">
        <w:rPr>
          <w:rFonts w:cs="Arial"/>
        </w:rPr>
        <w:t>To ensure the processes of registration, proxy claim, test entry, portfolio entry and certification are carried out for all main and child qualifications</w:t>
      </w:r>
      <w:r>
        <w:rPr>
          <w:rFonts w:cs="Arial"/>
        </w:rPr>
        <w:t xml:space="preserve"> in line with College timeframes</w:t>
      </w:r>
    </w:p>
    <w:p w:rsidR="00F55664" w:rsidRPr="00F55664" w:rsidRDefault="00F55664" w:rsidP="00F55664">
      <w:pPr>
        <w:rPr>
          <w:rFonts w:cs="Arial"/>
        </w:rPr>
      </w:pPr>
    </w:p>
    <w:p w:rsidR="002105C5" w:rsidRDefault="002105C5" w:rsidP="00C62FFE">
      <w:pPr>
        <w:pStyle w:val="ListParagraph"/>
        <w:numPr>
          <w:ilvl w:val="0"/>
          <w:numId w:val="12"/>
        </w:numPr>
        <w:rPr>
          <w:rFonts w:cs="Arial"/>
        </w:rPr>
      </w:pPr>
      <w:r w:rsidRPr="00C62FFE">
        <w:rPr>
          <w:rFonts w:cs="Arial"/>
        </w:rPr>
        <w:t xml:space="preserve">To regularly monitor course data via </w:t>
      </w:r>
      <w:r w:rsidR="00556131">
        <w:rPr>
          <w:rFonts w:cs="Arial"/>
        </w:rPr>
        <w:t>the core</w:t>
      </w:r>
      <w:r w:rsidR="00F32ADF">
        <w:rPr>
          <w:rFonts w:cs="Arial"/>
        </w:rPr>
        <w:t>,</w:t>
      </w:r>
      <w:r w:rsidR="009733DA">
        <w:rPr>
          <w:rFonts w:cs="Arial"/>
        </w:rPr>
        <w:t xml:space="preserve"> </w:t>
      </w:r>
      <w:r w:rsidRPr="00C62FFE">
        <w:rPr>
          <w:rFonts w:cs="Arial"/>
        </w:rPr>
        <w:t xml:space="preserve">EBS </w:t>
      </w:r>
      <w:r w:rsidR="00F32ADF">
        <w:rPr>
          <w:rFonts w:cs="Arial"/>
        </w:rPr>
        <w:t xml:space="preserve">and </w:t>
      </w:r>
      <w:proofErr w:type="spellStart"/>
      <w:r w:rsidR="00F32ADF">
        <w:rPr>
          <w:rFonts w:cs="Arial"/>
        </w:rPr>
        <w:t>Promonitor</w:t>
      </w:r>
      <w:proofErr w:type="spellEnd"/>
      <w:r w:rsidR="00F32ADF">
        <w:rPr>
          <w:rFonts w:cs="Arial"/>
        </w:rPr>
        <w:t xml:space="preserve"> </w:t>
      </w:r>
      <w:r w:rsidRPr="00C62FFE">
        <w:rPr>
          <w:rFonts w:cs="Arial"/>
        </w:rPr>
        <w:t>reports and to take all necessary action to ensure that information is correct and up to date</w:t>
      </w:r>
    </w:p>
    <w:p w:rsidR="009947CB" w:rsidRPr="009947CB" w:rsidRDefault="009947CB" w:rsidP="009947CB">
      <w:pPr>
        <w:pStyle w:val="ListParagraph"/>
        <w:rPr>
          <w:rFonts w:cs="Arial"/>
        </w:rPr>
      </w:pPr>
    </w:p>
    <w:p w:rsidR="009947CB" w:rsidRPr="009947CB" w:rsidRDefault="009947CB" w:rsidP="009947CB">
      <w:pPr>
        <w:pStyle w:val="ListParagraph"/>
        <w:numPr>
          <w:ilvl w:val="0"/>
          <w:numId w:val="12"/>
        </w:numPr>
        <w:rPr>
          <w:rFonts w:cs="Arial"/>
        </w:rPr>
      </w:pPr>
      <w:r w:rsidRPr="00C62FFE">
        <w:rPr>
          <w:rFonts w:cs="Arial"/>
        </w:rPr>
        <w:t>To liaise with the GCSE English and mathematics Co-ordinators and Functional Skills staff  to ensure appropriate learners are registered and timetabled to attend appropriate lessons</w:t>
      </w:r>
    </w:p>
    <w:p w:rsidR="002105C5" w:rsidRPr="00CB7B0A" w:rsidRDefault="002105C5" w:rsidP="00C62FFE">
      <w:pPr>
        <w:rPr>
          <w:rFonts w:cs="Arial"/>
        </w:rPr>
      </w:pPr>
    </w:p>
    <w:p w:rsidR="002105C5" w:rsidRPr="00C62FFE" w:rsidRDefault="002105C5" w:rsidP="00C62FFE">
      <w:pPr>
        <w:pStyle w:val="ListParagraph"/>
        <w:numPr>
          <w:ilvl w:val="0"/>
          <w:numId w:val="12"/>
        </w:numPr>
        <w:rPr>
          <w:rFonts w:cs="Arial"/>
        </w:rPr>
      </w:pPr>
      <w:r w:rsidRPr="00C62FFE">
        <w:rPr>
          <w:rFonts w:cs="Arial"/>
        </w:rPr>
        <w:t xml:space="preserve">To ensure that </w:t>
      </w:r>
      <w:r w:rsidR="00F32ADF">
        <w:rPr>
          <w:rFonts w:cs="Arial"/>
        </w:rPr>
        <w:t>p</w:t>
      </w:r>
      <w:r w:rsidRPr="00C62FFE">
        <w:rPr>
          <w:rFonts w:cs="Arial"/>
        </w:rPr>
        <w:t>rogressions are completed promptly and fully and any changes to student/programme details are c</w:t>
      </w:r>
      <w:r w:rsidR="009D31D5" w:rsidRPr="00C62FFE">
        <w:rPr>
          <w:rFonts w:cs="Arial"/>
        </w:rPr>
        <w:t>ommunicated to CIS/Student Data</w:t>
      </w:r>
    </w:p>
    <w:p w:rsidR="0028191D" w:rsidRPr="00CB7B0A" w:rsidRDefault="0028191D" w:rsidP="00C62FFE">
      <w:pPr>
        <w:pStyle w:val="ListParagraph"/>
        <w:rPr>
          <w:rFonts w:cs="Arial"/>
        </w:rPr>
      </w:pPr>
    </w:p>
    <w:p w:rsidR="009D31D5" w:rsidRPr="00C62FFE" w:rsidRDefault="0028191D" w:rsidP="00C62FFE">
      <w:pPr>
        <w:pStyle w:val="ListParagraph"/>
        <w:numPr>
          <w:ilvl w:val="0"/>
          <w:numId w:val="12"/>
        </w:numPr>
        <w:rPr>
          <w:rFonts w:cs="Arial"/>
        </w:rPr>
      </w:pPr>
      <w:r w:rsidRPr="00C62FFE">
        <w:rPr>
          <w:rFonts w:cs="Arial"/>
        </w:rPr>
        <w:t>To meet on a regular basis with Student Da</w:t>
      </w:r>
      <w:r w:rsidR="003748A8">
        <w:rPr>
          <w:rFonts w:cs="Arial"/>
        </w:rPr>
        <w:t>ta and Examinations t</w:t>
      </w:r>
      <w:r w:rsidRPr="00C62FFE">
        <w:rPr>
          <w:rFonts w:cs="Arial"/>
        </w:rPr>
        <w:t xml:space="preserve">eams to ensure that </w:t>
      </w:r>
      <w:r w:rsidR="00A25CC8" w:rsidRPr="00C62FFE">
        <w:rPr>
          <w:rFonts w:cs="Arial"/>
        </w:rPr>
        <w:t xml:space="preserve">the </w:t>
      </w:r>
      <w:r w:rsidRPr="00C62FFE">
        <w:rPr>
          <w:rFonts w:cs="Arial"/>
        </w:rPr>
        <w:t>dat</w:t>
      </w:r>
      <w:r w:rsidR="00C90153" w:rsidRPr="00C62FFE">
        <w:rPr>
          <w:rFonts w:cs="Arial"/>
        </w:rPr>
        <w:t>a</w:t>
      </w:r>
      <w:r w:rsidRPr="00C62FFE">
        <w:rPr>
          <w:rFonts w:cs="Arial"/>
        </w:rPr>
        <w:t xml:space="preserve"> is accurate and that the examination entries</w:t>
      </w:r>
      <w:r w:rsidR="00A24291" w:rsidRPr="00C62FFE">
        <w:rPr>
          <w:rFonts w:cs="Arial"/>
        </w:rPr>
        <w:t xml:space="preserve"> </w:t>
      </w:r>
      <w:r w:rsidR="00A25CC8" w:rsidRPr="00C62FFE">
        <w:rPr>
          <w:rFonts w:cs="Arial"/>
        </w:rPr>
        <w:t xml:space="preserve">are processed promptly </w:t>
      </w:r>
      <w:r w:rsidR="00A24291" w:rsidRPr="00C62FFE">
        <w:rPr>
          <w:rFonts w:cs="Arial"/>
        </w:rPr>
        <w:t>and certificate claims</w:t>
      </w:r>
      <w:r w:rsidRPr="00C62FFE">
        <w:rPr>
          <w:rFonts w:cs="Arial"/>
        </w:rPr>
        <w:t xml:space="preserve"> are completed </w:t>
      </w:r>
      <w:r w:rsidR="009D31D5" w:rsidRPr="00C62FFE">
        <w:rPr>
          <w:rFonts w:cs="Arial"/>
        </w:rPr>
        <w:t>and processed correctly</w:t>
      </w:r>
      <w:r w:rsidR="00A24291" w:rsidRPr="00C62FFE">
        <w:rPr>
          <w:rFonts w:cs="Arial"/>
        </w:rPr>
        <w:t xml:space="preserve"> in a timely manner, </w:t>
      </w:r>
      <w:proofErr w:type="spellStart"/>
      <w:r w:rsidR="00A24291" w:rsidRPr="00C62FFE">
        <w:rPr>
          <w:rFonts w:cs="Arial"/>
        </w:rPr>
        <w:t>ie</w:t>
      </w:r>
      <w:proofErr w:type="spellEnd"/>
      <w:r w:rsidR="00A24291" w:rsidRPr="00C62FFE">
        <w:rPr>
          <w:rFonts w:cs="Arial"/>
        </w:rPr>
        <w:t xml:space="preserve">  within three weeks of the end date of the course</w:t>
      </w:r>
    </w:p>
    <w:p w:rsidR="00556131" w:rsidRPr="009947CB" w:rsidRDefault="00556131" w:rsidP="009947CB">
      <w:pPr>
        <w:rPr>
          <w:rFonts w:cs="Arial"/>
        </w:rPr>
      </w:pPr>
    </w:p>
    <w:p w:rsidR="00556131" w:rsidRPr="009947CB" w:rsidRDefault="00556131" w:rsidP="00C62FFE">
      <w:pPr>
        <w:pStyle w:val="ListParagraph"/>
        <w:numPr>
          <w:ilvl w:val="0"/>
          <w:numId w:val="12"/>
        </w:numPr>
        <w:rPr>
          <w:rFonts w:cs="Arial"/>
          <w:b/>
        </w:rPr>
      </w:pPr>
      <w:r>
        <w:rPr>
          <w:rFonts w:cs="Arial"/>
        </w:rPr>
        <w:lastRenderedPageBreak/>
        <w:t xml:space="preserve">To comply with all data exercises including class list, predictions, progressions </w:t>
      </w:r>
      <w:proofErr w:type="spellStart"/>
      <w:r>
        <w:rPr>
          <w:rFonts w:cs="Arial"/>
        </w:rPr>
        <w:t>etc</w:t>
      </w:r>
      <w:proofErr w:type="spellEnd"/>
    </w:p>
    <w:p w:rsidR="009947CB" w:rsidRPr="009947CB" w:rsidRDefault="009947CB" w:rsidP="009947CB">
      <w:pPr>
        <w:pStyle w:val="ListParagraph"/>
        <w:rPr>
          <w:rFonts w:cs="Arial"/>
          <w:b/>
        </w:rPr>
      </w:pPr>
    </w:p>
    <w:p w:rsidR="009947CB" w:rsidRPr="009947CB" w:rsidRDefault="009947CB" w:rsidP="009947CB">
      <w:pPr>
        <w:pStyle w:val="ListParagraph"/>
        <w:numPr>
          <w:ilvl w:val="0"/>
          <w:numId w:val="12"/>
        </w:numPr>
        <w:rPr>
          <w:rFonts w:cs="Arial"/>
        </w:rPr>
      </w:pPr>
      <w:r w:rsidRPr="00C62FFE">
        <w:rPr>
          <w:rFonts w:cs="Arial"/>
        </w:rPr>
        <w:t xml:space="preserve">To ensure that any specific assessments and special exam allowances are arranged with the Additional Support and Disability Manager in line with awarding organisation guidelines  </w:t>
      </w:r>
    </w:p>
    <w:p w:rsidR="009947CB" w:rsidRPr="00556131" w:rsidRDefault="009947CB" w:rsidP="00F32ADF">
      <w:pPr>
        <w:pStyle w:val="ListParagraph"/>
        <w:rPr>
          <w:rFonts w:cs="Arial"/>
        </w:rPr>
      </w:pPr>
    </w:p>
    <w:p w:rsidR="00A96CEE" w:rsidRPr="00F32ADF" w:rsidRDefault="00A96CEE" w:rsidP="00A96CEE">
      <w:pPr>
        <w:rPr>
          <w:rFonts w:cs="Arial"/>
          <w:b/>
        </w:rPr>
      </w:pPr>
      <w:r w:rsidRPr="00F32ADF">
        <w:rPr>
          <w:rFonts w:cs="Arial"/>
          <w:b/>
        </w:rPr>
        <w:t xml:space="preserve">Course promotion and student recruitment </w:t>
      </w:r>
    </w:p>
    <w:p w:rsidR="00A96CEE" w:rsidRPr="00CB7B0A" w:rsidRDefault="00A96CEE" w:rsidP="00A96CEE">
      <w:pPr>
        <w:ind w:left="360"/>
        <w:rPr>
          <w:rFonts w:cs="Arial"/>
          <w:b/>
        </w:rPr>
      </w:pPr>
    </w:p>
    <w:p w:rsidR="00A96CEE" w:rsidRPr="00C62FFE" w:rsidRDefault="00A96CEE" w:rsidP="00A96CEE">
      <w:pPr>
        <w:pStyle w:val="ListParagraph"/>
        <w:numPr>
          <w:ilvl w:val="0"/>
          <w:numId w:val="10"/>
        </w:numPr>
        <w:rPr>
          <w:rFonts w:cs="Arial"/>
        </w:rPr>
      </w:pPr>
      <w:r w:rsidRPr="00C62FFE">
        <w:rPr>
          <w:rFonts w:cs="Arial"/>
        </w:rPr>
        <w:t>To manage and co-ordinate student applications and interviews in liaison with</w:t>
      </w:r>
      <w:r w:rsidR="009C5D82">
        <w:rPr>
          <w:rFonts w:cs="Arial"/>
        </w:rPr>
        <w:t xml:space="preserve"> the</w:t>
      </w:r>
      <w:r w:rsidRPr="00C62FFE">
        <w:rPr>
          <w:rFonts w:cs="Arial"/>
        </w:rPr>
        <w:t xml:space="preserve"> </w:t>
      </w:r>
      <w:r w:rsidR="009C5D82">
        <w:rPr>
          <w:rFonts w:cs="Arial"/>
        </w:rPr>
        <w:t>Student R</w:t>
      </w:r>
      <w:r>
        <w:rPr>
          <w:rFonts w:cs="Arial"/>
        </w:rPr>
        <w:t xml:space="preserve">ecruitment team </w:t>
      </w:r>
      <w:r w:rsidR="009C5D82">
        <w:rPr>
          <w:rFonts w:cs="Arial"/>
        </w:rPr>
        <w:t>and course team members</w:t>
      </w:r>
    </w:p>
    <w:p w:rsidR="00A96CEE" w:rsidRPr="00CB7B0A" w:rsidRDefault="00A96CEE" w:rsidP="00A96CEE">
      <w:pPr>
        <w:ind w:left="284"/>
        <w:rPr>
          <w:rFonts w:cs="Arial"/>
        </w:rPr>
      </w:pPr>
    </w:p>
    <w:p w:rsidR="00A96CEE" w:rsidRDefault="00A96CEE" w:rsidP="00A96CEE">
      <w:pPr>
        <w:pStyle w:val="ListParagraph"/>
        <w:numPr>
          <w:ilvl w:val="0"/>
          <w:numId w:val="10"/>
        </w:numPr>
        <w:rPr>
          <w:rFonts w:cs="Arial"/>
        </w:rPr>
      </w:pPr>
      <w:r w:rsidRPr="00C62FFE">
        <w:rPr>
          <w:rFonts w:cs="Arial"/>
        </w:rPr>
        <w:t xml:space="preserve">To monitor and ensure the production of course leaflets, course handbooks and student information in liaison with </w:t>
      </w:r>
      <w:r>
        <w:rPr>
          <w:rFonts w:cs="Arial"/>
        </w:rPr>
        <w:t xml:space="preserve">Student recruitment team </w:t>
      </w:r>
    </w:p>
    <w:p w:rsidR="00A96CEE" w:rsidRPr="009947CB" w:rsidRDefault="00A96CEE" w:rsidP="00A96CEE">
      <w:pPr>
        <w:pStyle w:val="ListParagraph"/>
        <w:rPr>
          <w:rFonts w:cs="Arial"/>
        </w:rPr>
      </w:pPr>
    </w:p>
    <w:p w:rsidR="00A96CEE" w:rsidRPr="009947CB" w:rsidRDefault="00A96CEE" w:rsidP="00A96CEE">
      <w:pPr>
        <w:pStyle w:val="ListParagraph"/>
        <w:numPr>
          <w:ilvl w:val="0"/>
          <w:numId w:val="10"/>
        </w:numPr>
        <w:rPr>
          <w:rFonts w:cs="Arial"/>
        </w:rPr>
      </w:pPr>
      <w:r w:rsidRPr="00C62FFE">
        <w:rPr>
          <w:rFonts w:cs="Arial"/>
        </w:rPr>
        <w:t>To organise Additional Support attendance at any student interviews where there is a support need for a potential student with disabilities or learning diffi</w:t>
      </w:r>
      <w:r w:rsidR="009C5D82">
        <w:rPr>
          <w:rFonts w:cs="Arial"/>
        </w:rPr>
        <w:t>culties</w:t>
      </w:r>
    </w:p>
    <w:p w:rsidR="00A96CEE" w:rsidRPr="00F32ADF" w:rsidRDefault="00A96CEE" w:rsidP="00A96CEE">
      <w:pPr>
        <w:pStyle w:val="ListParagraph"/>
        <w:rPr>
          <w:rFonts w:cs="Arial"/>
        </w:rPr>
      </w:pPr>
    </w:p>
    <w:p w:rsidR="00A96CEE" w:rsidRDefault="00A96CEE" w:rsidP="00A96CEE">
      <w:pPr>
        <w:pStyle w:val="ListParagraph"/>
        <w:numPr>
          <w:ilvl w:val="0"/>
          <w:numId w:val="10"/>
        </w:numPr>
        <w:rPr>
          <w:rFonts w:cs="Arial"/>
        </w:rPr>
      </w:pPr>
      <w:r w:rsidRPr="00F32ADF">
        <w:rPr>
          <w:rFonts w:cs="Arial"/>
        </w:rPr>
        <w:t>To have an unders</w:t>
      </w:r>
      <w:r w:rsidR="009C5D82">
        <w:rPr>
          <w:rFonts w:cs="Arial"/>
        </w:rPr>
        <w:t xml:space="preserve">tanding of the funding income for </w:t>
      </w:r>
      <w:r w:rsidRPr="00F32ADF">
        <w:rPr>
          <w:rFonts w:cs="Arial"/>
        </w:rPr>
        <w:t>the course and any associated fees and other costs</w:t>
      </w:r>
    </w:p>
    <w:p w:rsidR="00A96CEE" w:rsidRPr="00F32ADF" w:rsidRDefault="00A96CEE" w:rsidP="00A96CEE">
      <w:pPr>
        <w:pStyle w:val="ListParagraph"/>
        <w:rPr>
          <w:rFonts w:cs="Arial"/>
        </w:rPr>
      </w:pPr>
    </w:p>
    <w:p w:rsidR="00A96CEE" w:rsidRDefault="00A96CEE" w:rsidP="00F32ADF">
      <w:pPr>
        <w:pStyle w:val="ListParagraph"/>
        <w:numPr>
          <w:ilvl w:val="0"/>
          <w:numId w:val="10"/>
        </w:numPr>
        <w:rPr>
          <w:rFonts w:cs="Arial"/>
        </w:rPr>
      </w:pPr>
      <w:r w:rsidRPr="00F32ADF">
        <w:rPr>
          <w:rFonts w:cs="Arial"/>
        </w:rPr>
        <w:t xml:space="preserve">To plan and deliver an informative and </w:t>
      </w:r>
      <w:r w:rsidR="009C5D82">
        <w:rPr>
          <w:rFonts w:cs="Arial"/>
        </w:rPr>
        <w:t>engaging welcome day and i</w:t>
      </w:r>
      <w:r w:rsidRPr="00F32ADF">
        <w:rPr>
          <w:rFonts w:cs="Arial"/>
        </w:rPr>
        <w:t>nduction Programme in liaison with Student Services and course team members</w:t>
      </w:r>
    </w:p>
    <w:p w:rsidR="009C5D82" w:rsidRPr="009C5D82" w:rsidRDefault="009C5D82" w:rsidP="009C5D82">
      <w:pPr>
        <w:rPr>
          <w:rFonts w:cs="Arial"/>
        </w:rPr>
      </w:pPr>
    </w:p>
    <w:p w:rsidR="009C5D82" w:rsidRPr="00DD1476" w:rsidRDefault="009C5D82" w:rsidP="00DD1476">
      <w:pPr>
        <w:rPr>
          <w:rFonts w:cs="Arial"/>
          <w:b/>
        </w:rPr>
      </w:pPr>
      <w:r w:rsidRPr="00DD1476">
        <w:rPr>
          <w:rFonts w:cs="Arial"/>
          <w:b/>
        </w:rPr>
        <w:t>Effective liaison and influence and line management</w:t>
      </w:r>
    </w:p>
    <w:p w:rsidR="009C5D82" w:rsidRPr="009C5D82" w:rsidRDefault="009C5D82" w:rsidP="009C5D82">
      <w:pPr>
        <w:pStyle w:val="ListParagraph"/>
        <w:rPr>
          <w:rFonts w:cs="Arial"/>
        </w:rPr>
      </w:pPr>
    </w:p>
    <w:p w:rsidR="009C5D82" w:rsidRDefault="009C5D82" w:rsidP="009C5D82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To liaise effectively with teachers, </w:t>
      </w:r>
      <w:r w:rsidR="0063134A" w:rsidRPr="009C5D82">
        <w:rPr>
          <w:rFonts w:cs="Arial"/>
        </w:rPr>
        <w:t>course team</w:t>
      </w:r>
      <w:r w:rsidR="002223C6" w:rsidRPr="009C5D82">
        <w:rPr>
          <w:rFonts w:cs="Arial"/>
        </w:rPr>
        <w:t xml:space="preserve"> members</w:t>
      </w:r>
      <w:r w:rsidR="0063134A" w:rsidRPr="009C5D82">
        <w:rPr>
          <w:rFonts w:cs="Arial"/>
        </w:rPr>
        <w:t>,</w:t>
      </w:r>
      <w:r>
        <w:rPr>
          <w:rFonts w:cs="Arial"/>
        </w:rPr>
        <w:t xml:space="preserve"> Associates, Advanced Practitioners, </w:t>
      </w:r>
      <w:r w:rsidR="002223C6" w:rsidRPr="009C5D82">
        <w:rPr>
          <w:rFonts w:cs="Arial"/>
        </w:rPr>
        <w:t>Personal Tutors</w:t>
      </w:r>
      <w:r>
        <w:rPr>
          <w:rFonts w:cs="Arial"/>
        </w:rPr>
        <w:t>, Learning Resources, Additional Support and ILT staff</w:t>
      </w:r>
    </w:p>
    <w:p w:rsidR="009C5D82" w:rsidRPr="009C5D82" w:rsidRDefault="009C5D82" w:rsidP="009C5D82">
      <w:pPr>
        <w:pStyle w:val="ListParagraph"/>
        <w:rPr>
          <w:rFonts w:cs="Arial"/>
        </w:rPr>
      </w:pPr>
    </w:p>
    <w:p w:rsidR="00556131" w:rsidRDefault="009C5D82" w:rsidP="009C5D82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To </w:t>
      </w:r>
      <w:r w:rsidR="00556131" w:rsidRPr="009C5D82">
        <w:rPr>
          <w:rFonts w:cs="Arial"/>
        </w:rPr>
        <w:t>line</w:t>
      </w:r>
      <w:r>
        <w:rPr>
          <w:rFonts w:cs="Arial"/>
        </w:rPr>
        <w:t xml:space="preserve"> manage </w:t>
      </w:r>
      <w:r w:rsidR="00F32ADF" w:rsidRPr="009C5D82">
        <w:rPr>
          <w:rFonts w:cs="Arial"/>
        </w:rPr>
        <w:t>A</w:t>
      </w:r>
      <w:r w:rsidR="00556131" w:rsidRPr="009C5D82">
        <w:rPr>
          <w:rFonts w:cs="Arial"/>
        </w:rPr>
        <w:t xml:space="preserve">ssociate </w:t>
      </w:r>
      <w:r w:rsidR="00F32ADF" w:rsidRPr="009C5D82">
        <w:rPr>
          <w:rFonts w:cs="Arial"/>
        </w:rPr>
        <w:t>L</w:t>
      </w:r>
      <w:r w:rsidR="00556131" w:rsidRPr="009C5D82">
        <w:rPr>
          <w:rFonts w:cs="Arial"/>
        </w:rPr>
        <w:t>ecturers on programmes within their responsibility</w:t>
      </w:r>
    </w:p>
    <w:p w:rsidR="009C5D82" w:rsidRPr="009C5D82" w:rsidRDefault="009C5D82" w:rsidP="009C5D82">
      <w:pPr>
        <w:pStyle w:val="ListParagraph"/>
        <w:rPr>
          <w:rFonts w:cs="Arial"/>
        </w:rPr>
      </w:pPr>
    </w:p>
    <w:p w:rsidR="00556131" w:rsidRDefault="00556131" w:rsidP="009C5D82">
      <w:pPr>
        <w:pStyle w:val="ListParagraph"/>
        <w:numPr>
          <w:ilvl w:val="0"/>
          <w:numId w:val="10"/>
        </w:numPr>
        <w:rPr>
          <w:rFonts w:cs="Arial"/>
        </w:rPr>
      </w:pPr>
      <w:r w:rsidRPr="009C5D82">
        <w:rPr>
          <w:rFonts w:cs="Arial"/>
        </w:rPr>
        <w:t>To organise teaching cover so that students</w:t>
      </w:r>
      <w:r w:rsidR="009C5D82">
        <w:rPr>
          <w:rFonts w:cs="Arial"/>
        </w:rPr>
        <w:t>’</w:t>
      </w:r>
      <w:r w:rsidRPr="009C5D82">
        <w:rPr>
          <w:rFonts w:cs="Arial"/>
        </w:rPr>
        <w:t xml:space="preserve"> learning is not disadvantaged</w:t>
      </w:r>
    </w:p>
    <w:p w:rsidR="009C5D82" w:rsidRPr="009C5D82" w:rsidRDefault="009C5D82" w:rsidP="009C5D82">
      <w:pPr>
        <w:pStyle w:val="ListParagraph"/>
        <w:rPr>
          <w:rFonts w:cs="Arial"/>
        </w:rPr>
      </w:pPr>
    </w:p>
    <w:p w:rsidR="00E941E2" w:rsidRPr="009C5D82" w:rsidRDefault="00243CC9" w:rsidP="009C5D82">
      <w:pPr>
        <w:pStyle w:val="ListParagraph"/>
        <w:numPr>
          <w:ilvl w:val="0"/>
          <w:numId w:val="10"/>
        </w:numPr>
        <w:rPr>
          <w:rFonts w:cs="Arial"/>
        </w:rPr>
      </w:pPr>
      <w:r w:rsidRPr="009C5D82">
        <w:rPr>
          <w:rFonts w:cs="Arial"/>
        </w:rPr>
        <w:lastRenderedPageBreak/>
        <w:t xml:space="preserve">To provide </w:t>
      </w:r>
      <w:r w:rsidR="00F97D55" w:rsidRPr="009C5D82">
        <w:rPr>
          <w:rFonts w:cs="Arial"/>
        </w:rPr>
        <w:t xml:space="preserve">appropriate </w:t>
      </w:r>
      <w:r w:rsidR="009C5D82">
        <w:rPr>
          <w:rFonts w:cs="Arial"/>
        </w:rPr>
        <w:t>support and guidance to Associate L</w:t>
      </w:r>
      <w:r w:rsidRPr="009C5D82">
        <w:rPr>
          <w:rFonts w:cs="Arial"/>
        </w:rPr>
        <w:t xml:space="preserve">ecturers and ensure </w:t>
      </w:r>
      <w:r w:rsidR="009C5D82">
        <w:rPr>
          <w:rFonts w:cs="Arial"/>
        </w:rPr>
        <w:t xml:space="preserve">their </w:t>
      </w:r>
      <w:r w:rsidRPr="009C5D82">
        <w:rPr>
          <w:rFonts w:cs="Arial"/>
        </w:rPr>
        <w:t>compliance with College procedures.</w:t>
      </w:r>
    </w:p>
    <w:p w:rsidR="003613DF" w:rsidRPr="00CB7B0A" w:rsidRDefault="003613DF" w:rsidP="00E21C2C">
      <w:pPr>
        <w:ind w:left="360"/>
        <w:rPr>
          <w:rFonts w:cs="Arial"/>
        </w:rPr>
      </w:pPr>
    </w:p>
    <w:p w:rsidR="00C16CA2" w:rsidRPr="00CB7B0A" w:rsidRDefault="00C16CA2" w:rsidP="00C16CA2">
      <w:pPr>
        <w:rPr>
          <w:rFonts w:cs="Arial"/>
        </w:rPr>
      </w:pPr>
    </w:p>
    <w:p w:rsidR="00C16CA2" w:rsidRPr="00CB7B0A" w:rsidRDefault="00C16CA2" w:rsidP="00C16CA2">
      <w:pPr>
        <w:rPr>
          <w:rFonts w:cs="Arial"/>
          <w:b/>
        </w:rPr>
      </w:pPr>
      <w:r w:rsidRPr="00CB7B0A">
        <w:rPr>
          <w:rFonts w:cs="Arial"/>
          <w:b/>
        </w:rPr>
        <w:t>Course Definition</w:t>
      </w:r>
    </w:p>
    <w:p w:rsidR="00C16CA2" w:rsidRPr="00CB7B0A" w:rsidRDefault="00C16CA2" w:rsidP="00C16CA2">
      <w:pPr>
        <w:rPr>
          <w:rFonts w:cs="Arial"/>
        </w:rPr>
      </w:pPr>
    </w:p>
    <w:p w:rsidR="00495FA2" w:rsidRPr="00BB2A69" w:rsidRDefault="00C16CA2">
      <w:pPr>
        <w:rPr>
          <w:rFonts w:cs="Arial"/>
        </w:rPr>
      </w:pPr>
      <w:r w:rsidRPr="00CB7B0A">
        <w:rPr>
          <w:rFonts w:cs="Arial"/>
        </w:rPr>
        <w:t>A course is defined as a</w:t>
      </w:r>
      <w:r w:rsidR="009C5D82">
        <w:rPr>
          <w:rFonts w:cs="Arial"/>
        </w:rPr>
        <w:t xml:space="preserve"> </w:t>
      </w:r>
      <w:r w:rsidR="00CA7760" w:rsidRPr="00CB7B0A">
        <w:rPr>
          <w:rFonts w:cs="Arial"/>
        </w:rPr>
        <w:t>study</w:t>
      </w:r>
      <w:r w:rsidR="00556131">
        <w:rPr>
          <w:rFonts w:cs="Arial"/>
        </w:rPr>
        <w:t xml:space="preserve"> programme</w:t>
      </w:r>
      <w:r w:rsidR="00CA7760" w:rsidRPr="00CB7B0A">
        <w:rPr>
          <w:rFonts w:cs="Arial"/>
        </w:rPr>
        <w:t xml:space="preserve"> or equivalent,</w:t>
      </w:r>
      <w:r w:rsidRPr="00CB7B0A">
        <w:rPr>
          <w:rFonts w:cs="Arial"/>
        </w:rPr>
        <w:t xml:space="preserve"> which could include a main learning aim, functional skills,</w:t>
      </w:r>
      <w:r w:rsidR="00CA7760" w:rsidRPr="00CB7B0A">
        <w:rPr>
          <w:rFonts w:cs="Arial"/>
        </w:rPr>
        <w:t xml:space="preserve"> </w:t>
      </w:r>
      <w:r w:rsidR="008C14EC" w:rsidRPr="00CB7B0A">
        <w:rPr>
          <w:rFonts w:cs="Arial"/>
        </w:rPr>
        <w:t>GCSEs,</w:t>
      </w:r>
      <w:r w:rsidR="00CA7760" w:rsidRPr="00CB7B0A">
        <w:rPr>
          <w:rFonts w:cs="Arial"/>
        </w:rPr>
        <w:t xml:space="preserve"> </w:t>
      </w:r>
      <w:r w:rsidRPr="00CB7B0A">
        <w:rPr>
          <w:rFonts w:cs="Arial"/>
        </w:rPr>
        <w:t>additional qualifications, additional learning support</w:t>
      </w:r>
      <w:r w:rsidR="00CA7760" w:rsidRPr="00CB7B0A">
        <w:rPr>
          <w:rFonts w:cs="Arial"/>
        </w:rPr>
        <w:t>,</w:t>
      </w:r>
      <w:r w:rsidRPr="00CB7B0A">
        <w:rPr>
          <w:rFonts w:cs="Arial"/>
        </w:rPr>
        <w:t xml:space="preserve"> </w:t>
      </w:r>
      <w:r w:rsidR="00CA7760" w:rsidRPr="00CB7B0A">
        <w:rPr>
          <w:rFonts w:cs="Arial"/>
        </w:rPr>
        <w:t>work experience</w:t>
      </w:r>
      <w:r w:rsidR="003D4C47">
        <w:rPr>
          <w:rFonts w:cs="Arial"/>
        </w:rPr>
        <w:t>, enhancement</w:t>
      </w:r>
      <w:r w:rsidR="00CA7760" w:rsidRPr="00CB7B0A">
        <w:rPr>
          <w:rFonts w:cs="Arial"/>
        </w:rPr>
        <w:t xml:space="preserve"> </w:t>
      </w:r>
      <w:r w:rsidRPr="00CB7B0A">
        <w:rPr>
          <w:rFonts w:cs="Arial"/>
        </w:rPr>
        <w:t>and tutorials.</w:t>
      </w:r>
    </w:p>
    <w:p w:rsidR="00C369FB" w:rsidRPr="00CB7B0A" w:rsidRDefault="00C369FB"/>
    <w:p w:rsidR="00BB2A69" w:rsidRDefault="00BB2A69">
      <w:pPr>
        <w:rPr>
          <w:b/>
        </w:rPr>
      </w:pPr>
      <w:r>
        <w:br w:type="page"/>
      </w:r>
    </w:p>
    <w:p w:rsidR="00C369FB" w:rsidRPr="00CB7B0A" w:rsidRDefault="00030AE1" w:rsidP="00152618">
      <w:pPr>
        <w:pStyle w:val="Heading2"/>
      </w:pPr>
      <w:r>
        <w:lastRenderedPageBreak/>
        <w:t>JOB</w:t>
      </w:r>
      <w:r w:rsidR="00E67443" w:rsidRPr="00CB7B0A">
        <w:t xml:space="preserve"> SPECIFICATION</w:t>
      </w:r>
    </w:p>
    <w:p w:rsidR="00E67443" w:rsidRPr="00CB7B0A" w:rsidRDefault="00E67443" w:rsidP="00E67443"/>
    <w:p w:rsidR="00C369FB" w:rsidRDefault="00C16CA2">
      <w:r w:rsidRPr="00CB7B0A">
        <w:rPr>
          <w:b/>
        </w:rPr>
        <w:t>Role</w:t>
      </w:r>
      <w:r w:rsidR="00C369FB" w:rsidRPr="00CB7B0A">
        <w:rPr>
          <w:b/>
        </w:rPr>
        <w:t>:</w:t>
      </w:r>
      <w:r w:rsidR="00C369FB" w:rsidRPr="00CB7B0A">
        <w:rPr>
          <w:b/>
        </w:rPr>
        <w:tab/>
      </w:r>
      <w:r w:rsidRPr="00CB7B0A">
        <w:t>Course Manager</w:t>
      </w:r>
      <w:r w:rsidR="00247B37">
        <w:t xml:space="preserve"> </w:t>
      </w:r>
      <w:r w:rsidR="003E2624">
        <w:t>in Engineering (Fulltime provision)</w:t>
      </w:r>
    </w:p>
    <w:p w:rsidR="009B1BFA" w:rsidRPr="00CB7B0A" w:rsidRDefault="009B1BFA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3402"/>
      </w:tblGrid>
      <w:tr w:rsidR="00CB7B0A" w:rsidRPr="00CB7B0A">
        <w:tc>
          <w:tcPr>
            <w:tcW w:w="1951" w:type="dxa"/>
          </w:tcPr>
          <w:p w:rsidR="00C369FB" w:rsidRPr="00CB7B0A" w:rsidRDefault="00C369F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369FB" w:rsidRPr="00CB7B0A" w:rsidRDefault="00C369FB">
            <w:pPr>
              <w:spacing w:before="120" w:after="120"/>
              <w:jc w:val="center"/>
              <w:rPr>
                <w:b/>
              </w:rPr>
            </w:pPr>
            <w:r w:rsidRPr="00CB7B0A">
              <w:rPr>
                <w:b/>
              </w:rPr>
              <w:t>Essential</w:t>
            </w:r>
          </w:p>
        </w:tc>
        <w:tc>
          <w:tcPr>
            <w:tcW w:w="3402" w:type="dxa"/>
          </w:tcPr>
          <w:p w:rsidR="00C369FB" w:rsidRPr="00CB7B0A" w:rsidRDefault="00C369FB">
            <w:pPr>
              <w:spacing w:before="120" w:after="120"/>
              <w:jc w:val="center"/>
              <w:rPr>
                <w:b/>
              </w:rPr>
            </w:pPr>
            <w:r w:rsidRPr="00CB7B0A">
              <w:rPr>
                <w:b/>
              </w:rPr>
              <w:t>Desirable</w:t>
            </w:r>
          </w:p>
        </w:tc>
      </w:tr>
      <w:tr w:rsidR="00CB7B0A" w:rsidRPr="00CB7B0A" w:rsidTr="00113DF4">
        <w:tc>
          <w:tcPr>
            <w:tcW w:w="1951" w:type="dxa"/>
          </w:tcPr>
          <w:p w:rsidR="00C369FB" w:rsidRPr="00CB7B0A" w:rsidRDefault="00C369FB">
            <w:pPr>
              <w:spacing w:before="120"/>
              <w:rPr>
                <w:b/>
              </w:rPr>
            </w:pPr>
            <w:r w:rsidRPr="00CB7B0A">
              <w:rPr>
                <w:b/>
              </w:rPr>
              <w:t>Qualifications/ Training</w:t>
            </w:r>
          </w:p>
        </w:tc>
        <w:tc>
          <w:tcPr>
            <w:tcW w:w="3827" w:type="dxa"/>
          </w:tcPr>
          <w:p w:rsidR="00C06764" w:rsidRDefault="00C06764" w:rsidP="00C06764">
            <w:pPr>
              <w:numPr>
                <w:ilvl w:val="0"/>
                <w:numId w:val="14"/>
              </w:numPr>
              <w:spacing w:after="120"/>
              <w:rPr>
                <w:rFonts w:cs="Arial"/>
                <w:color w:val="000000"/>
              </w:rPr>
            </w:pPr>
            <w:bookmarkStart w:id="0" w:name="_GoBack"/>
            <w:r>
              <w:rPr>
                <w:rFonts w:cs="Arial"/>
                <w:color w:val="000000"/>
              </w:rPr>
              <w:t>HNC/D/</w:t>
            </w:r>
            <w:r w:rsidRPr="00EC647C">
              <w:rPr>
                <w:rFonts w:cs="Arial"/>
                <w:color w:val="000000"/>
              </w:rPr>
              <w:t xml:space="preserve">Degree in a relevant </w:t>
            </w:r>
            <w:r>
              <w:rPr>
                <w:rFonts w:cs="Arial"/>
                <w:color w:val="000000"/>
              </w:rPr>
              <w:t>Engineering discipline.</w:t>
            </w:r>
          </w:p>
          <w:p w:rsidR="00113DF4" w:rsidRPr="00C06764" w:rsidRDefault="00C06764" w:rsidP="00C0676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cs="Arial"/>
              </w:rPr>
            </w:pPr>
            <w:r w:rsidRPr="00C06764">
              <w:rPr>
                <w:rFonts w:cs="Arial"/>
                <w:color w:val="000000"/>
              </w:rPr>
              <w:t>English and mathematics or similar at GCSE grade A-C or equivalent or willingness to achieve English and mathematics Level 2 within one year</w:t>
            </w:r>
          </w:p>
          <w:bookmarkEnd w:id="0"/>
          <w:p w:rsidR="00C06764" w:rsidRPr="00C06764" w:rsidRDefault="00C06764" w:rsidP="003E2624">
            <w:pPr>
              <w:pStyle w:val="ListParagraph"/>
              <w:spacing w:before="120"/>
              <w:ind w:left="360"/>
              <w:rPr>
                <w:rFonts w:cs="Arial"/>
              </w:rPr>
            </w:pPr>
          </w:p>
        </w:tc>
        <w:tc>
          <w:tcPr>
            <w:tcW w:w="3402" w:type="dxa"/>
          </w:tcPr>
          <w:p w:rsidR="003E2624" w:rsidRPr="006855C2" w:rsidRDefault="003E2624" w:rsidP="003E2624">
            <w:pPr>
              <w:numPr>
                <w:ilvl w:val="0"/>
                <w:numId w:val="14"/>
              </w:numPr>
              <w:spacing w:after="120"/>
              <w:rPr>
                <w:rFonts w:cs="Arial"/>
                <w:color w:val="000000"/>
              </w:rPr>
            </w:pPr>
            <w:r w:rsidRPr="006855C2">
              <w:rPr>
                <w:rFonts w:cs="Arial"/>
                <w:color w:val="000000"/>
              </w:rPr>
              <w:t xml:space="preserve">Certificate in Education or equivalent </w:t>
            </w:r>
          </w:p>
          <w:p w:rsidR="003E2624" w:rsidRPr="003E2624" w:rsidRDefault="003E2624" w:rsidP="003E262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cs="Arial"/>
              </w:rPr>
            </w:pPr>
            <w:r w:rsidRPr="00C06764">
              <w:rPr>
                <w:rFonts w:cs="Arial"/>
              </w:rPr>
              <w:t>Course Manager/ Course lead experience</w:t>
            </w:r>
          </w:p>
          <w:p w:rsidR="00C06764" w:rsidRDefault="00C06764" w:rsidP="00C06764">
            <w:pPr>
              <w:pStyle w:val="ListParagraph"/>
              <w:numPr>
                <w:ilvl w:val="0"/>
                <w:numId w:val="14"/>
              </w:numPr>
              <w:spacing w:before="120"/>
            </w:pPr>
            <w:r w:rsidRPr="00C06764">
              <w:rPr>
                <w:rFonts w:cs="Arial"/>
                <w:color w:val="000000"/>
              </w:rPr>
              <w:t>Safeguarding training</w:t>
            </w:r>
          </w:p>
          <w:p w:rsidR="00C06764" w:rsidRPr="0004516F" w:rsidRDefault="00C06764" w:rsidP="00C06764">
            <w:pPr>
              <w:pStyle w:val="ListParagraph"/>
              <w:numPr>
                <w:ilvl w:val="0"/>
                <w:numId w:val="14"/>
              </w:numPr>
              <w:spacing w:before="120"/>
            </w:pPr>
            <w:r w:rsidRPr="00C06764">
              <w:rPr>
                <w:rFonts w:cs="Arial"/>
                <w:color w:val="000000"/>
              </w:rPr>
              <w:t>Equality and diversity training</w:t>
            </w:r>
          </w:p>
          <w:p w:rsidR="00C06764" w:rsidRPr="00C06764" w:rsidRDefault="00C06764" w:rsidP="00C0676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cs="Arial"/>
              </w:rPr>
            </w:pPr>
            <w:r w:rsidRPr="00C06764">
              <w:rPr>
                <w:rFonts w:cs="Arial"/>
              </w:rPr>
              <w:t>Assessor Award</w:t>
            </w:r>
          </w:p>
          <w:p w:rsidR="00C06764" w:rsidRPr="00C06764" w:rsidRDefault="00C06764" w:rsidP="00C06764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cs="Arial"/>
              </w:rPr>
            </w:pPr>
            <w:r w:rsidRPr="00C06764">
              <w:rPr>
                <w:rFonts w:cs="Arial"/>
              </w:rPr>
              <w:t>Verifier Award</w:t>
            </w:r>
          </w:p>
          <w:p w:rsidR="009B1BFA" w:rsidRPr="00247B37" w:rsidRDefault="009B1BFA" w:rsidP="009B1BFA">
            <w:pPr>
              <w:spacing w:before="120"/>
              <w:rPr>
                <w:rFonts w:cs="Arial"/>
              </w:rPr>
            </w:pPr>
          </w:p>
        </w:tc>
      </w:tr>
      <w:tr w:rsidR="00CB7B0A" w:rsidRPr="00CB7B0A" w:rsidTr="00113DF4">
        <w:tc>
          <w:tcPr>
            <w:tcW w:w="1951" w:type="dxa"/>
          </w:tcPr>
          <w:p w:rsidR="00C369FB" w:rsidRPr="00CB7B0A" w:rsidRDefault="00C369FB">
            <w:pPr>
              <w:spacing w:before="120"/>
              <w:rPr>
                <w:b/>
              </w:rPr>
            </w:pPr>
            <w:r w:rsidRPr="00CB7B0A">
              <w:rPr>
                <w:b/>
              </w:rPr>
              <w:t>Knowledge / Experience</w:t>
            </w:r>
          </w:p>
        </w:tc>
        <w:tc>
          <w:tcPr>
            <w:tcW w:w="3827" w:type="dxa"/>
          </w:tcPr>
          <w:p w:rsidR="00113DF4" w:rsidRPr="00CB7B0A" w:rsidRDefault="00113DF4" w:rsidP="00E21C2C">
            <w:pPr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Current experience of teaching, assessing or tutoring</w:t>
            </w:r>
          </w:p>
          <w:p w:rsidR="00113DF4" w:rsidRPr="00CB7B0A" w:rsidRDefault="00113DF4" w:rsidP="00E21C2C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Experience of consistently providing  a high-quality learning experience for all students</w:t>
            </w:r>
          </w:p>
          <w:p w:rsidR="00E80E37" w:rsidRPr="00CB7B0A" w:rsidRDefault="00E80E37" w:rsidP="00E21C2C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 xml:space="preserve">Evidence of </w:t>
            </w:r>
            <w:r w:rsidR="009D7A45" w:rsidRPr="00CB7B0A">
              <w:rPr>
                <w:rFonts w:cs="Arial"/>
              </w:rPr>
              <w:t>consistent</w:t>
            </w:r>
            <w:r w:rsidR="00113DF4" w:rsidRPr="00CB7B0A">
              <w:rPr>
                <w:rFonts w:cs="Arial"/>
              </w:rPr>
              <w:t xml:space="preserve">ly </w:t>
            </w:r>
            <w:r w:rsidR="001542C2" w:rsidRPr="00CB7B0A">
              <w:rPr>
                <w:rFonts w:cs="Arial"/>
              </w:rPr>
              <w:t xml:space="preserve">providing a </w:t>
            </w:r>
            <w:r w:rsidRPr="00CB7B0A">
              <w:rPr>
                <w:rFonts w:cs="Arial"/>
              </w:rPr>
              <w:t>high performance in previous roles/jobs</w:t>
            </w:r>
          </w:p>
          <w:p w:rsidR="00E80E37" w:rsidRPr="00CB7B0A" w:rsidRDefault="00E80E37" w:rsidP="00E21C2C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Experience of working effectively with people from diverse backgrounds</w:t>
            </w:r>
          </w:p>
          <w:p w:rsidR="00E80E37" w:rsidRPr="00CB7B0A" w:rsidRDefault="00B03F5B" w:rsidP="00E21C2C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Evidence of understanding how to promote equality and diversity within the job role</w:t>
            </w:r>
          </w:p>
          <w:p w:rsidR="00C369FB" w:rsidRPr="00CB7B0A" w:rsidRDefault="00C369FB" w:rsidP="00E21C2C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Experience of working constructively to achieve team objectives and deadlines</w:t>
            </w:r>
          </w:p>
          <w:p w:rsidR="00C369FB" w:rsidRPr="00CB7B0A" w:rsidRDefault="00E43A06" w:rsidP="00E21C2C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CB7B0A">
              <w:rPr>
                <w:rFonts w:cs="Arial"/>
              </w:rPr>
              <w:t>E</w:t>
            </w:r>
            <w:r w:rsidR="00C369FB" w:rsidRPr="00CB7B0A">
              <w:rPr>
                <w:rFonts w:cs="Arial"/>
              </w:rPr>
              <w:t>xperience of raising student retention and achievement rates</w:t>
            </w:r>
          </w:p>
          <w:p w:rsidR="00641250" w:rsidRPr="00CB7B0A" w:rsidRDefault="00E43A06" w:rsidP="00E21C2C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CB7B0A">
              <w:rPr>
                <w:rFonts w:cs="Arial"/>
              </w:rPr>
              <w:t>Knowledge of curriculum models</w:t>
            </w:r>
          </w:p>
        </w:tc>
        <w:tc>
          <w:tcPr>
            <w:tcW w:w="3402" w:type="dxa"/>
          </w:tcPr>
          <w:p w:rsidR="00C369FB" w:rsidRPr="00CB7B0A" w:rsidRDefault="00C369FB" w:rsidP="00E21C2C">
            <w:pPr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 xml:space="preserve">Experience of </w:t>
            </w:r>
            <w:r w:rsidR="000F01DE" w:rsidRPr="00CB7B0A">
              <w:rPr>
                <w:rFonts w:cs="Arial"/>
              </w:rPr>
              <w:t>curriculum development and effective implementation in at least two</w:t>
            </w:r>
            <w:r w:rsidRPr="00CB7B0A">
              <w:rPr>
                <w:rFonts w:cs="Arial"/>
              </w:rPr>
              <w:t xml:space="preserve"> of the following areas</w:t>
            </w:r>
          </w:p>
          <w:p w:rsidR="00C369FB" w:rsidRPr="00CB7B0A" w:rsidRDefault="00C369FB" w:rsidP="00E21C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B7B0A">
              <w:rPr>
                <w:rFonts w:cs="Arial"/>
              </w:rPr>
              <w:t>ILT</w:t>
            </w:r>
          </w:p>
          <w:p w:rsidR="00C369FB" w:rsidRPr="00CB7B0A" w:rsidRDefault="00CB6A30" w:rsidP="00E21C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B7B0A">
              <w:rPr>
                <w:rFonts w:cs="Arial"/>
              </w:rPr>
              <w:t>Functional skills</w:t>
            </w:r>
          </w:p>
          <w:p w:rsidR="00C369FB" w:rsidRPr="00CB7B0A" w:rsidRDefault="00FB07DB" w:rsidP="00E21C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B7B0A">
              <w:rPr>
                <w:rFonts w:cs="Arial"/>
              </w:rPr>
              <w:t>14-16</w:t>
            </w:r>
          </w:p>
          <w:p w:rsidR="00C369FB" w:rsidRPr="00CB7B0A" w:rsidRDefault="00FB07DB" w:rsidP="00E21C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B7B0A">
              <w:rPr>
                <w:rFonts w:cs="Arial"/>
              </w:rPr>
              <w:t>16-19</w:t>
            </w:r>
          </w:p>
          <w:p w:rsidR="007209F3" w:rsidRPr="00CB7B0A" w:rsidRDefault="007209F3" w:rsidP="00E21C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B7B0A">
              <w:rPr>
                <w:rFonts w:cs="Arial"/>
              </w:rPr>
              <w:t>19+</w:t>
            </w:r>
          </w:p>
          <w:p w:rsidR="00FB07DB" w:rsidRPr="00CB7B0A" w:rsidRDefault="00CB6A30" w:rsidP="00E21C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B7B0A">
              <w:rPr>
                <w:rFonts w:cs="Arial"/>
              </w:rPr>
              <w:t>Higher Education</w:t>
            </w:r>
          </w:p>
          <w:p w:rsidR="001542C2" w:rsidRPr="00CB7B0A" w:rsidRDefault="001542C2" w:rsidP="00E21C2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B7B0A">
              <w:rPr>
                <w:rFonts w:cs="Arial"/>
              </w:rPr>
              <w:t>Experience of using Moodle effectively</w:t>
            </w:r>
          </w:p>
          <w:p w:rsidR="00152618" w:rsidRPr="00CB7B0A" w:rsidRDefault="00152618" w:rsidP="00152618">
            <w:pPr>
              <w:pStyle w:val="ListParagraph"/>
              <w:ind w:left="284"/>
              <w:rPr>
                <w:rFonts w:cs="Arial"/>
              </w:rPr>
            </w:pPr>
          </w:p>
          <w:p w:rsidR="0088468A" w:rsidRPr="00CB7B0A" w:rsidRDefault="0088468A" w:rsidP="00E43A06">
            <w:pPr>
              <w:spacing w:before="120"/>
              <w:rPr>
                <w:rFonts w:cs="Arial"/>
              </w:rPr>
            </w:pPr>
          </w:p>
        </w:tc>
      </w:tr>
      <w:tr w:rsidR="00CB7B0A" w:rsidRPr="00CB7B0A" w:rsidTr="00113DF4">
        <w:tc>
          <w:tcPr>
            <w:tcW w:w="1951" w:type="dxa"/>
          </w:tcPr>
          <w:p w:rsidR="00866740" w:rsidRPr="00CB7B0A" w:rsidRDefault="00866740">
            <w:pPr>
              <w:spacing w:before="120"/>
              <w:rPr>
                <w:b/>
              </w:rPr>
            </w:pPr>
            <w:r w:rsidRPr="00CB7B0A">
              <w:rPr>
                <w:b/>
              </w:rPr>
              <w:t>Skills / Abilities</w:t>
            </w:r>
          </w:p>
        </w:tc>
        <w:tc>
          <w:tcPr>
            <w:tcW w:w="3827" w:type="dxa"/>
          </w:tcPr>
          <w:p w:rsidR="009D7A45" w:rsidRPr="00CB7B0A" w:rsidRDefault="009D7A45" w:rsidP="00E21C2C">
            <w:pPr>
              <w:numPr>
                <w:ilvl w:val="0"/>
                <w:numId w:val="4"/>
              </w:numPr>
              <w:spacing w:before="120"/>
              <w:rPr>
                <w:rFonts w:cs="Arial"/>
              </w:rPr>
            </w:pPr>
            <w:r w:rsidRPr="00CB7B0A">
              <w:rPr>
                <w:rFonts w:cs="Arial"/>
              </w:rPr>
              <w:t>Ability to use Microsoft Office software confidently</w:t>
            </w:r>
          </w:p>
          <w:p w:rsidR="007D51B1" w:rsidRPr="00CB7B0A" w:rsidRDefault="007D51B1" w:rsidP="00E21C2C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lastRenderedPageBreak/>
              <w:t>Ability to promote the College’s outstanding reputation and carry out College business appropriately and professionally at all times</w:t>
            </w:r>
          </w:p>
          <w:p w:rsidR="007D51B1" w:rsidRPr="00CB7B0A" w:rsidRDefault="007D51B1" w:rsidP="00E21C2C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>Ability to communicate effectively and confidently face to face, on the telephone and in writing</w:t>
            </w:r>
          </w:p>
        </w:tc>
        <w:tc>
          <w:tcPr>
            <w:tcW w:w="3402" w:type="dxa"/>
          </w:tcPr>
          <w:p w:rsidR="00FB07DB" w:rsidRPr="00CB7B0A" w:rsidRDefault="00FB07DB" w:rsidP="00152618">
            <w:pPr>
              <w:spacing w:before="120"/>
              <w:ind w:left="360"/>
              <w:rPr>
                <w:rFonts w:cs="Arial"/>
              </w:rPr>
            </w:pPr>
          </w:p>
        </w:tc>
      </w:tr>
      <w:tr w:rsidR="00C369FB" w:rsidRPr="00CB7B0A" w:rsidTr="00113DF4">
        <w:tc>
          <w:tcPr>
            <w:tcW w:w="1951" w:type="dxa"/>
            <w:tcBorders>
              <w:top w:val="single" w:sz="4" w:space="0" w:color="auto"/>
            </w:tcBorders>
          </w:tcPr>
          <w:p w:rsidR="00C369FB" w:rsidRPr="00CB7B0A" w:rsidRDefault="00C369FB">
            <w:pPr>
              <w:spacing w:before="120"/>
              <w:rPr>
                <w:b/>
              </w:rPr>
            </w:pPr>
            <w:r w:rsidRPr="00CB7B0A">
              <w:rPr>
                <w:b/>
              </w:rPr>
              <w:t>Special Requirements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D51B1" w:rsidRPr="00CB7B0A" w:rsidRDefault="007D51B1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>Responsibility for promoting and safeguarding the welfare of children, young people and vulnerable adults and for raising any concerns</w:t>
            </w:r>
          </w:p>
          <w:p w:rsidR="007D51B1" w:rsidRPr="00CB7B0A" w:rsidRDefault="007D51B1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>Ability to form and maintain appropriate relationships and personal boundaries with children, young people and vulnerable adults</w:t>
            </w:r>
          </w:p>
          <w:p w:rsidR="00E43A06" w:rsidRPr="00CB7B0A" w:rsidRDefault="00E43A06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>A willingness to undertak</w:t>
            </w:r>
            <w:r w:rsidR="00030AE1">
              <w:rPr>
                <w:rFonts w:cs="Arial"/>
              </w:rPr>
              <w:t>e relevant and appropriate professional</w:t>
            </w:r>
            <w:r w:rsidRPr="00CB7B0A">
              <w:rPr>
                <w:rFonts w:cs="Arial"/>
              </w:rPr>
              <w:t xml:space="preserve"> development</w:t>
            </w:r>
          </w:p>
          <w:p w:rsidR="007D51B1" w:rsidRPr="00CB7B0A" w:rsidRDefault="007D51B1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 xml:space="preserve">Willingness </w:t>
            </w:r>
            <w:r w:rsidR="009D7A45" w:rsidRPr="00CB7B0A">
              <w:rPr>
                <w:rFonts w:cs="Arial"/>
              </w:rPr>
              <w:t>to continuously</w:t>
            </w:r>
            <w:r w:rsidRPr="00CB7B0A">
              <w:rPr>
                <w:rFonts w:cs="Arial"/>
              </w:rPr>
              <w:t xml:space="preserve"> update skills and knowledge </w:t>
            </w:r>
          </w:p>
          <w:p w:rsidR="007D51B1" w:rsidRPr="00CB7B0A" w:rsidRDefault="007D51B1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 xml:space="preserve">Flexible approach to work and working times </w:t>
            </w:r>
            <w:r w:rsidR="00E43A06" w:rsidRPr="00CB7B0A">
              <w:rPr>
                <w:rFonts w:cs="Arial"/>
              </w:rPr>
              <w:t xml:space="preserve"> </w:t>
            </w:r>
          </w:p>
          <w:p w:rsidR="007D51B1" w:rsidRPr="00CB7B0A" w:rsidRDefault="007D51B1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>Willingness to work at all locations where Bedford College provides a service</w:t>
            </w:r>
          </w:p>
          <w:p w:rsidR="00254972" w:rsidRPr="00CB7B0A" w:rsidRDefault="007D51B1" w:rsidP="00E21C2C">
            <w:pPr>
              <w:numPr>
                <w:ilvl w:val="0"/>
                <w:numId w:val="5"/>
              </w:numPr>
              <w:spacing w:after="120"/>
              <w:rPr>
                <w:rFonts w:cs="Arial"/>
              </w:rPr>
            </w:pPr>
            <w:r w:rsidRPr="00CB7B0A">
              <w:rPr>
                <w:rFonts w:cs="Arial"/>
              </w:rPr>
              <w:t>Awareness of health and safety requirements relevant to the job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369FB" w:rsidRPr="00CB7B0A" w:rsidRDefault="00C369FB">
            <w:pPr>
              <w:spacing w:before="120"/>
              <w:rPr>
                <w:rFonts w:cs="Arial"/>
              </w:rPr>
            </w:pPr>
          </w:p>
        </w:tc>
      </w:tr>
    </w:tbl>
    <w:p w:rsidR="00152618" w:rsidRPr="00CB7B0A" w:rsidRDefault="00152618"/>
    <w:p w:rsidR="009D7A45" w:rsidRPr="00CB7B0A" w:rsidRDefault="009D7A45"/>
    <w:sectPr w:rsidR="009D7A45" w:rsidRPr="00CB7B0A" w:rsidSect="00BB2A69">
      <w:headerReference w:type="default" r:id="rId8"/>
      <w:footerReference w:type="default" r:id="rId9"/>
      <w:pgSz w:w="11906" w:h="16838"/>
      <w:pgMar w:top="1276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19" w:rsidRDefault="00653519" w:rsidP="002223C6">
      <w:r>
        <w:separator/>
      </w:r>
    </w:p>
  </w:endnote>
  <w:endnote w:type="continuationSeparator" w:id="0">
    <w:p w:rsidR="00653519" w:rsidRDefault="00653519" w:rsidP="0022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76" w:rsidRPr="00680205" w:rsidRDefault="00DD1476">
    <w:pPr>
      <w:pStyle w:val="Footer"/>
      <w:rPr>
        <w:sz w:val="20"/>
        <w:szCs w:val="20"/>
      </w:rPr>
    </w:pPr>
    <w:r w:rsidRPr="00680205">
      <w:rPr>
        <w:sz w:val="20"/>
        <w:szCs w:val="20"/>
      </w:rPr>
      <w:t>Course Managers</w:t>
    </w:r>
    <w:r w:rsidR="00D56846">
      <w:rPr>
        <w:sz w:val="20"/>
        <w:szCs w:val="20"/>
      </w:rPr>
      <w:t>’ Job</w:t>
    </w:r>
    <w:r w:rsidRPr="00680205">
      <w:rPr>
        <w:sz w:val="20"/>
        <w:szCs w:val="20"/>
      </w:rPr>
      <w:t xml:space="preserve"> Description and </w:t>
    </w:r>
    <w:r>
      <w:rPr>
        <w:sz w:val="20"/>
        <w:szCs w:val="20"/>
      </w:rPr>
      <w:t xml:space="preserve">Person </w:t>
    </w:r>
    <w:r w:rsidRPr="00680205">
      <w:rPr>
        <w:sz w:val="20"/>
        <w:szCs w:val="20"/>
      </w:rPr>
      <w:t xml:space="preserve">Specification </w:t>
    </w:r>
    <w:r w:rsidRPr="00680205">
      <w:rPr>
        <w:sz w:val="20"/>
        <w:szCs w:val="20"/>
      </w:rPr>
      <w:ptab w:relativeTo="margin" w:alignment="center" w:leader="none"/>
    </w:r>
    <w:r w:rsidRPr="00680205">
      <w:rPr>
        <w:sz w:val="20"/>
        <w:szCs w:val="20"/>
      </w:rPr>
      <w:ptab w:relativeTo="margin" w:alignment="right" w:leader="none"/>
    </w:r>
    <w:r w:rsidR="003E2624">
      <w:rPr>
        <w:sz w:val="20"/>
        <w:szCs w:val="20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19" w:rsidRDefault="00653519" w:rsidP="002223C6">
      <w:r>
        <w:separator/>
      </w:r>
    </w:p>
  </w:footnote>
  <w:footnote w:type="continuationSeparator" w:id="0">
    <w:p w:rsidR="00653519" w:rsidRDefault="00653519" w:rsidP="0022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69" w:rsidRDefault="00FD7344" w:rsidP="00BB2A69">
    <w:pPr>
      <w:pStyle w:val="Header"/>
      <w:jc w:val="right"/>
    </w:pPr>
    <w:r>
      <w:rPr>
        <w:noProof/>
      </w:rPr>
      <w:drawing>
        <wp:inline distT="0" distB="0" distL="0" distR="0">
          <wp:extent cx="18741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dford Colle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914" cy="75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846" w:rsidRDefault="00D56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F88"/>
    <w:multiLevelType w:val="hybridMultilevel"/>
    <w:tmpl w:val="5984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378"/>
    <w:multiLevelType w:val="singleLevel"/>
    <w:tmpl w:val="9D2E7C6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2E162C19"/>
    <w:multiLevelType w:val="hybridMultilevel"/>
    <w:tmpl w:val="09CA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4211A"/>
    <w:multiLevelType w:val="singleLevel"/>
    <w:tmpl w:val="F43066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 w15:restartNumberingAfterBreak="0">
    <w:nsid w:val="47AA186C"/>
    <w:multiLevelType w:val="hybridMultilevel"/>
    <w:tmpl w:val="30F0C4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46E5F"/>
    <w:multiLevelType w:val="hybridMultilevel"/>
    <w:tmpl w:val="7F0EE404"/>
    <w:lvl w:ilvl="0" w:tplc="003EBC2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35CE0"/>
    <w:multiLevelType w:val="hybridMultilevel"/>
    <w:tmpl w:val="65782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5020"/>
    <w:multiLevelType w:val="hybridMultilevel"/>
    <w:tmpl w:val="564E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0061"/>
    <w:multiLevelType w:val="hybridMultilevel"/>
    <w:tmpl w:val="7428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36434"/>
    <w:multiLevelType w:val="hybridMultilevel"/>
    <w:tmpl w:val="C54C78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665EB7"/>
    <w:multiLevelType w:val="hybridMultilevel"/>
    <w:tmpl w:val="59603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7C23DC"/>
    <w:multiLevelType w:val="hybridMultilevel"/>
    <w:tmpl w:val="316A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5CF86E">
      <w:start w:val="1"/>
      <w:numFmt w:val="bullet"/>
      <w:lvlText w:val="o"/>
      <w:lvlJc w:val="left"/>
      <w:pPr>
        <w:tabs>
          <w:tab w:val="num" w:pos="1003"/>
        </w:tabs>
        <w:ind w:left="1003" w:hanging="28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4862BE"/>
    <w:multiLevelType w:val="singleLevel"/>
    <w:tmpl w:val="44FAB5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3" w15:restartNumberingAfterBreak="0">
    <w:nsid w:val="7ACB1C90"/>
    <w:multiLevelType w:val="hybridMultilevel"/>
    <w:tmpl w:val="D2720C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A2"/>
    <w:rsid w:val="00001ACE"/>
    <w:rsid w:val="00030AE1"/>
    <w:rsid w:val="0006052A"/>
    <w:rsid w:val="000622AA"/>
    <w:rsid w:val="00075CB8"/>
    <w:rsid w:val="00086356"/>
    <w:rsid w:val="0009041A"/>
    <w:rsid w:val="000C7770"/>
    <w:rsid w:val="000F01DE"/>
    <w:rsid w:val="00113DF4"/>
    <w:rsid w:val="00152618"/>
    <w:rsid w:val="001528B9"/>
    <w:rsid w:val="001542C2"/>
    <w:rsid w:val="00162EC9"/>
    <w:rsid w:val="00185001"/>
    <w:rsid w:val="001A0D90"/>
    <w:rsid w:val="001D778A"/>
    <w:rsid w:val="001F41BA"/>
    <w:rsid w:val="001F4BEA"/>
    <w:rsid w:val="002105C5"/>
    <w:rsid w:val="002223C6"/>
    <w:rsid w:val="00225AB1"/>
    <w:rsid w:val="00226ABF"/>
    <w:rsid w:val="0023304C"/>
    <w:rsid w:val="00243CC9"/>
    <w:rsid w:val="00246415"/>
    <w:rsid w:val="00247B37"/>
    <w:rsid w:val="00254972"/>
    <w:rsid w:val="00255995"/>
    <w:rsid w:val="0026418E"/>
    <w:rsid w:val="0028191D"/>
    <w:rsid w:val="00292294"/>
    <w:rsid w:val="002B2B8A"/>
    <w:rsid w:val="002C6BD2"/>
    <w:rsid w:val="002D0716"/>
    <w:rsid w:val="002E1BEF"/>
    <w:rsid w:val="00355DDA"/>
    <w:rsid w:val="003579B3"/>
    <w:rsid w:val="003613DF"/>
    <w:rsid w:val="003748A8"/>
    <w:rsid w:val="003B7A5C"/>
    <w:rsid w:val="003C4440"/>
    <w:rsid w:val="003D4C47"/>
    <w:rsid w:val="003E2624"/>
    <w:rsid w:val="00401A1F"/>
    <w:rsid w:val="00402C8C"/>
    <w:rsid w:val="00405C31"/>
    <w:rsid w:val="004236A8"/>
    <w:rsid w:val="00436CC7"/>
    <w:rsid w:val="004443A1"/>
    <w:rsid w:val="00483B3A"/>
    <w:rsid w:val="00495FA2"/>
    <w:rsid w:val="004978C1"/>
    <w:rsid w:val="00497F40"/>
    <w:rsid w:val="00497F98"/>
    <w:rsid w:val="004A0B9C"/>
    <w:rsid w:val="004A2731"/>
    <w:rsid w:val="004A444F"/>
    <w:rsid w:val="004C0C84"/>
    <w:rsid w:val="004C298F"/>
    <w:rsid w:val="004F0693"/>
    <w:rsid w:val="00505C6C"/>
    <w:rsid w:val="005227E7"/>
    <w:rsid w:val="0053535F"/>
    <w:rsid w:val="0053674B"/>
    <w:rsid w:val="00536B8F"/>
    <w:rsid w:val="0054335B"/>
    <w:rsid w:val="005434C4"/>
    <w:rsid w:val="00546262"/>
    <w:rsid w:val="00556131"/>
    <w:rsid w:val="00581463"/>
    <w:rsid w:val="005A6D4C"/>
    <w:rsid w:val="005D45F2"/>
    <w:rsid w:val="00613BFC"/>
    <w:rsid w:val="0063134A"/>
    <w:rsid w:val="00641250"/>
    <w:rsid w:val="00645860"/>
    <w:rsid w:val="00646B23"/>
    <w:rsid w:val="00647AFB"/>
    <w:rsid w:val="00653519"/>
    <w:rsid w:val="00680205"/>
    <w:rsid w:val="00693134"/>
    <w:rsid w:val="006A22A2"/>
    <w:rsid w:val="006B0882"/>
    <w:rsid w:val="006B63BE"/>
    <w:rsid w:val="006C4C2D"/>
    <w:rsid w:val="00707A58"/>
    <w:rsid w:val="007209F3"/>
    <w:rsid w:val="00753EFE"/>
    <w:rsid w:val="00764252"/>
    <w:rsid w:val="00771BF6"/>
    <w:rsid w:val="007A2DA9"/>
    <w:rsid w:val="007D49E8"/>
    <w:rsid w:val="007D4CF6"/>
    <w:rsid w:val="007D51B1"/>
    <w:rsid w:val="007E4B19"/>
    <w:rsid w:val="007E5536"/>
    <w:rsid w:val="00805EFE"/>
    <w:rsid w:val="00813F3C"/>
    <w:rsid w:val="00823CD5"/>
    <w:rsid w:val="008315C5"/>
    <w:rsid w:val="00843960"/>
    <w:rsid w:val="0085292C"/>
    <w:rsid w:val="00861076"/>
    <w:rsid w:val="00866740"/>
    <w:rsid w:val="0088468A"/>
    <w:rsid w:val="00892625"/>
    <w:rsid w:val="008B23ED"/>
    <w:rsid w:val="008B5E2E"/>
    <w:rsid w:val="008B74F3"/>
    <w:rsid w:val="008C14EC"/>
    <w:rsid w:val="008C1AAF"/>
    <w:rsid w:val="008F3BAE"/>
    <w:rsid w:val="00900F50"/>
    <w:rsid w:val="0090239E"/>
    <w:rsid w:val="00932AF7"/>
    <w:rsid w:val="0095133F"/>
    <w:rsid w:val="00956F37"/>
    <w:rsid w:val="00963F02"/>
    <w:rsid w:val="009733DA"/>
    <w:rsid w:val="0099172D"/>
    <w:rsid w:val="00993E9B"/>
    <w:rsid w:val="009947CB"/>
    <w:rsid w:val="009A785F"/>
    <w:rsid w:val="009B1BFA"/>
    <w:rsid w:val="009B2561"/>
    <w:rsid w:val="009C5D82"/>
    <w:rsid w:val="009D31D5"/>
    <w:rsid w:val="009D7A45"/>
    <w:rsid w:val="009E05A2"/>
    <w:rsid w:val="009E568F"/>
    <w:rsid w:val="00A148BD"/>
    <w:rsid w:val="00A24291"/>
    <w:rsid w:val="00A25CC8"/>
    <w:rsid w:val="00A34335"/>
    <w:rsid w:val="00A96CEE"/>
    <w:rsid w:val="00AA3087"/>
    <w:rsid w:val="00AB5548"/>
    <w:rsid w:val="00AB6AD7"/>
    <w:rsid w:val="00AD3261"/>
    <w:rsid w:val="00B03F5B"/>
    <w:rsid w:val="00B705C8"/>
    <w:rsid w:val="00B73A94"/>
    <w:rsid w:val="00B80D89"/>
    <w:rsid w:val="00BB2A69"/>
    <w:rsid w:val="00BB52B7"/>
    <w:rsid w:val="00BC3D81"/>
    <w:rsid w:val="00BE0AA6"/>
    <w:rsid w:val="00C06764"/>
    <w:rsid w:val="00C16CA2"/>
    <w:rsid w:val="00C27859"/>
    <w:rsid w:val="00C369FB"/>
    <w:rsid w:val="00C457B2"/>
    <w:rsid w:val="00C62FFE"/>
    <w:rsid w:val="00C6787B"/>
    <w:rsid w:val="00C678C7"/>
    <w:rsid w:val="00C8250E"/>
    <w:rsid w:val="00C90153"/>
    <w:rsid w:val="00C91B26"/>
    <w:rsid w:val="00C9310F"/>
    <w:rsid w:val="00CA7760"/>
    <w:rsid w:val="00CB6A30"/>
    <w:rsid w:val="00CB7B0A"/>
    <w:rsid w:val="00CE07E1"/>
    <w:rsid w:val="00CF7852"/>
    <w:rsid w:val="00D4342B"/>
    <w:rsid w:val="00D4762A"/>
    <w:rsid w:val="00D55564"/>
    <w:rsid w:val="00D56846"/>
    <w:rsid w:val="00D93CA5"/>
    <w:rsid w:val="00DB7E04"/>
    <w:rsid w:val="00DD1476"/>
    <w:rsid w:val="00DF2C56"/>
    <w:rsid w:val="00E10231"/>
    <w:rsid w:val="00E21C2C"/>
    <w:rsid w:val="00E43A06"/>
    <w:rsid w:val="00E45678"/>
    <w:rsid w:val="00E67443"/>
    <w:rsid w:val="00E80E37"/>
    <w:rsid w:val="00E82F86"/>
    <w:rsid w:val="00E941E2"/>
    <w:rsid w:val="00EC5F5A"/>
    <w:rsid w:val="00ED0544"/>
    <w:rsid w:val="00ED765E"/>
    <w:rsid w:val="00F10BD0"/>
    <w:rsid w:val="00F32ADF"/>
    <w:rsid w:val="00F33A9F"/>
    <w:rsid w:val="00F55664"/>
    <w:rsid w:val="00F71135"/>
    <w:rsid w:val="00F84243"/>
    <w:rsid w:val="00F90C8C"/>
    <w:rsid w:val="00F926BC"/>
    <w:rsid w:val="00F95314"/>
    <w:rsid w:val="00F97D55"/>
    <w:rsid w:val="00FB07DB"/>
    <w:rsid w:val="00FD072F"/>
    <w:rsid w:val="00FD1F80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E643FCE-4D4C-4230-AF56-FA81064D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E2"/>
  </w:style>
  <w:style w:type="paragraph" w:styleId="Heading1">
    <w:name w:val="heading 1"/>
    <w:basedOn w:val="Normal"/>
    <w:next w:val="Normal"/>
    <w:qFormat/>
    <w:rsid w:val="00AA308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A308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A3087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5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DD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23CD5"/>
    <w:pPr>
      <w:ind w:left="720"/>
      <w:contextualSpacing/>
    </w:pPr>
  </w:style>
  <w:style w:type="paragraph" w:styleId="BodyText">
    <w:name w:val="Body Text"/>
    <w:basedOn w:val="Normal"/>
    <w:link w:val="BodyTextChar"/>
    <w:rsid w:val="00C16CA2"/>
    <w:rPr>
      <w:b/>
    </w:rPr>
  </w:style>
  <w:style w:type="character" w:customStyle="1" w:styleId="BodyTextChar">
    <w:name w:val="Body Text Char"/>
    <w:basedOn w:val="DefaultParagraphFont"/>
    <w:link w:val="BodyText"/>
    <w:rsid w:val="00C16CA2"/>
    <w:rPr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222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3C6"/>
  </w:style>
  <w:style w:type="paragraph" w:styleId="Footer">
    <w:name w:val="footer"/>
    <w:basedOn w:val="Normal"/>
    <w:link w:val="FooterChar"/>
    <w:rsid w:val="00222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23C6"/>
  </w:style>
  <w:style w:type="character" w:styleId="CommentReference">
    <w:name w:val="annotation reference"/>
    <w:basedOn w:val="DefaultParagraphFont"/>
    <w:rsid w:val="00225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5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5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2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5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79B9-57B7-4E71-9107-AEA77244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694AB909</Template>
  <TotalTime>0</TotalTime>
  <Pages>6</Pages>
  <Words>1171</Words>
  <Characters>7057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</vt:lpstr>
    </vt:vector>
  </TitlesOfParts>
  <Company>Bedford College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</dc:title>
  <dc:creator>IT Services</dc:creator>
  <cp:lastModifiedBy>Crane, Gemma</cp:lastModifiedBy>
  <cp:revision>2</cp:revision>
  <cp:lastPrinted>2019-09-11T09:27:00Z</cp:lastPrinted>
  <dcterms:created xsi:type="dcterms:W3CDTF">2019-09-11T09:35:00Z</dcterms:created>
  <dcterms:modified xsi:type="dcterms:W3CDTF">2019-09-11T09:35:00Z</dcterms:modified>
</cp:coreProperties>
</file>